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6BD43FD" w:rsidR="00CE5ED7" w:rsidRDefault="00913745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May.6-10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20AA392F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0D3052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4205B737" w:rsidR="00D76D09" w:rsidRPr="005A487E" w:rsidRDefault="00913745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5/6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1A20C06" w:rsidR="00D76D09" w:rsidRPr="005A487E" w:rsidRDefault="00913745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EA1CCE5" w:rsidR="00D76D09" w:rsidRPr="005A487E" w:rsidRDefault="00F459EE" w:rsidP="005B3F2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</w:t>
                      </w:r>
                      <w:r w:rsidR="00913745">
                        <w:rPr>
                          <w:color w:val="7030A0"/>
                        </w:rPr>
                        <w:t>/8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2993429" w:rsidR="00D76D09" w:rsidRPr="005A487E" w:rsidRDefault="00F459E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913745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3F2DE75" w:rsidR="00D76D09" w:rsidRPr="005A487E" w:rsidRDefault="00F459E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913745">
                        <w:rPr>
                          <w:color w:val="7030A0"/>
                        </w:rPr>
                        <w:t>10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00A6D493" w14:textId="736479CC" w:rsidR="00204BB1" w:rsidRDefault="00913745" w:rsidP="008215AF">
            <w:r>
              <w:t xml:space="preserve">Cinco de Mayo </w:t>
            </w:r>
          </w:p>
          <w:p w14:paraId="7BBA88E1" w14:textId="77777777" w:rsidR="00913745" w:rsidRDefault="00913745" w:rsidP="008215AF"/>
          <w:p w14:paraId="3FC2A031" w14:textId="11C69F96" w:rsidR="00913745" w:rsidRDefault="00913745" w:rsidP="008215AF">
            <w:r>
              <w:t xml:space="preserve">Seasons cut and </w:t>
            </w:r>
            <w:proofErr w:type="gramStart"/>
            <w:r>
              <w:t>glue</w:t>
            </w:r>
            <w:proofErr w:type="gramEnd"/>
          </w:p>
          <w:p w14:paraId="6BFCA93C" w14:textId="77777777" w:rsidR="00913745" w:rsidRDefault="00913745" w:rsidP="008215AF"/>
          <w:p w14:paraId="1AE75696" w14:textId="7A77F2AF" w:rsidR="00913745" w:rsidRDefault="00913745" w:rsidP="008215AF">
            <w:r>
              <w:t xml:space="preserve">Centers </w:t>
            </w:r>
          </w:p>
          <w:p w14:paraId="60F52BEE" w14:textId="5FD8B861" w:rsidR="00EF4E4F" w:rsidRDefault="00986E3C" w:rsidP="00EF4E4F">
            <w:r>
              <w:t xml:space="preserve"> </w:t>
            </w:r>
          </w:p>
          <w:p w14:paraId="6FC46D1A" w14:textId="77777777" w:rsidR="00F459EE" w:rsidRDefault="00F459EE" w:rsidP="008215AF"/>
          <w:p w14:paraId="343544FA" w14:textId="70355934" w:rsidR="003A3BAE" w:rsidRDefault="003A3BAE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4DDB" w14:textId="184A29E1" w:rsidR="00366582" w:rsidRDefault="00366582" w:rsidP="00304861"/>
          <w:p w14:paraId="7FDDF0A7" w14:textId="0E336F78" w:rsidR="00EF4E4F" w:rsidRDefault="00F459EE" w:rsidP="00304861">
            <w:r>
              <w:t xml:space="preserve">Blends and </w:t>
            </w:r>
            <w:proofErr w:type="gramStart"/>
            <w:r>
              <w:t>write</w:t>
            </w:r>
            <w:proofErr w:type="gramEnd"/>
            <w:r>
              <w:t xml:space="preserve"> </w:t>
            </w:r>
          </w:p>
          <w:p w14:paraId="6BA76284" w14:textId="77777777" w:rsidR="008E29DE" w:rsidRDefault="008E29DE" w:rsidP="00304861"/>
          <w:p w14:paraId="4485D5DB" w14:textId="5B4FA2CF" w:rsidR="008E29DE" w:rsidRDefault="003A3BAE" w:rsidP="00304861">
            <w:r>
              <w:t xml:space="preserve">Pattern </w:t>
            </w:r>
            <w:proofErr w:type="gramStart"/>
            <w:r>
              <w:t>work</w:t>
            </w:r>
            <w:proofErr w:type="gramEnd"/>
            <w:r>
              <w:t xml:space="preserve"> </w:t>
            </w:r>
          </w:p>
          <w:p w14:paraId="479B970A" w14:textId="65D5223E" w:rsidR="00705B1F" w:rsidRDefault="00913745" w:rsidP="00304861">
            <w:r>
              <w:t xml:space="preserve">Space word </w:t>
            </w:r>
            <w:proofErr w:type="gramStart"/>
            <w:r>
              <w:t>find</w:t>
            </w:r>
            <w:proofErr w:type="gramEnd"/>
            <w:r>
              <w:t xml:space="preserve"> </w:t>
            </w:r>
          </w:p>
          <w:p w14:paraId="244DB86E" w14:textId="77777777" w:rsidR="00705B1F" w:rsidRDefault="00705B1F" w:rsidP="00304861">
            <w:r>
              <w:t>Green workbook</w:t>
            </w:r>
          </w:p>
          <w:p w14:paraId="78F00769" w14:textId="77777777" w:rsidR="00705B1F" w:rsidRDefault="00705B1F" w:rsidP="00304861"/>
          <w:p w14:paraId="7AA3E8A2" w14:textId="73875B29" w:rsidR="00705B1F" w:rsidRDefault="00F459EE" w:rsidP="00304861">
            <w:r>
              <w:t xml:space="preserve">Sensory table </w:t>
            </w:r>
          </w:p>
        </w:tc>
        <w:tc>
          <w:tcPr>
            <w:tcW w:w="998" w:type="pct"/>
          </w:tcPr>
          <w:p w14:paraId="5AA49A60" w14:textId="77777777" w:rsidR="00F27A12" w:rsidRDefault="00F27A12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0141C" w14:textId="2A8FD79F" w:rsidR="003A6AE6" w:rsidRDefault="003A6AE6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writing books</w:t>
            </w:r>
            <w:r w:rsidR="008E29DE">
              <w:t xml:space="preserve">/Math Make 10 </w:t>
            </w:r>
            <w:r>
              <w:t xml:space="preserve"> </w:t>
            </w:r>
          </w:p>
          <w:p w14:paraId="728029B2" w14:textId="77777777" w:rsidR="00B94821" w:rsidRDefault="00B94821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5EF12" w14:textId="3E89BE2E" w:rsidR="003A3BAE" w:rsidRDefault="00913745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Plant gifts/ </w:t>
            </w:r>
            <w:proofErr w:type="gramStart"/>
            <w:r>
              <w:t>wrap</w:t>
            </w:r>
            <w:proofErr w:type="gramEnd"/>
            <w:r>
              <w:t xml:space="preserve"> </w:t>
            </w:r>
          </w:p>
          <w:p w14:paraId="1ABDE44C" w14:textId="77777777" w:rsidR="008E29DE" w:rsidRDefault="008E29DE" w:rsidP="00F4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0471965B" w:rsidR="00F459EE" w:rsidRDefault="00913745" w:rsidP="00F4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Syllables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419BE8" w14:textId="49AC1BA2" w:rsidR="00375FBF" w:rsidRDefault="00375FBF" w:rsidP="00F459EE"/>
          <w:p w14:paraId="33D1C3DA" w14:textId="77777777" w:rsidR="00F459EE" w:rsidRDefault="00F459EE" w:rsidP="00F459EE"/>
          <w:p w14:paraId="4AE9F552" w14:textId="58DCC5FC" w:rsidR="00F459EE" w:rsidRDefault="00913745" w:rsidP="00F459EE">
            <w:r>
              <w:t>If I were an astronaut journal…</w:t>
            </w:r>
          </w:p>
          <w:p w14:paraId="07CB268A" w14:textId="01E67211" w:rsidR="00913745" w:rsidRDefault="00913745" w:rsidP="00F459EE">
            <w:r>
              <w:t>Outer Space Bingo</w:t>
            </w:r>
          </w:p>
          <w:p w14:paraId="3D0A63D8" w14:textId="77777777" w:rsidR="00913745" w:rsidRDefault="00913745" w:rsidP="00F459EE"/>
          <w:p w14:paraId="26E971CE" w14:textId="150B716F" w:rsidR="00913745" w:rsidRDefault="00913745" w:rsidP="00F459EE">
            <w:r>
              <w:t xml:space="preserve">Centers </w:t>
            </w:r>
          </w:p>
          <w:p w14:paraId="64454775" w14:textId="578AB1CA" w:rsidR="00F459EE" w:rsidRDefault="00913745" w:rsidP="00F459EE">
            <w:r>
              <w:t xml:space="preserve"> 3D shapes </w:t>
            </w:r>
          </w:p>
        </w:tc>
        <w:tc>
          <w:tcPr>
            <w:tcW w:w="998" w:type="pct"/>
          </w:tcPr>
          <w:p w14:paraId="2CD9A060" w14:textId="77777777" w:rsidR="004B2F16" w:rsidRDefault="005B3F23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725A66B" w14:textId="570A28F6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C33825" w14:textId="77777777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BA7F74" w14:textId="77777777" w:rsidR="00705B1F" w:rsidRDefault="003A3BAE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13745">
              <w:t xml:space="preserve">Art Museum 10 am </w:t>
            </w:r>
          </w:p>
          <w:p w14:paraId="34E0A9A9" w14:textId="77777777" w:rsidR="00913745" w:rsidRDefault="00913745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75F3FC7" w:rsidR="00913745" w:rsidRDefault="00913745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Outer space Bingo</w:t>
            </w:r>
          </w:p>
        </w:tc>
      </w:tr>
      <w:tr w:rsidR="008215AF" w14:paraId="5A94E98B" w14:textId="77777777" w:rsidTr="00594E60">
        <w:trPr>
          <w:trHeight w:val="787"/>
        </w:trPr>
        <w:tc>
          <w:tcPr>
            <w:tcW w:w="1007" w:type="pct"/>
          </w:tcPr>
          <w:p w14:paraId="256A13EB" w14:textId="68079BED" w:rsidR="00B014A9" w:rsidRPr="00AA4C25" w:rsidRDefault="00B014A9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A47F729" w:rsidR="0035379E" w:rsidRDefault="0035379E" w:rsidP="007F5A5F"/>
        </w:tc>
        <w:tc>
          <w:tcPr>
            <w:tcW w:w="998" w:type="pct"/>
          </w:tcPr>
          <w:p w14:paraId="785EA3F2" w14:textId="271828BF" w:rsidR="00EE14AA" w:rsidRDefault="00705B1F" w:rsidP="007D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Music </w:t>
            </w:r>
            <w:r w:rsidR="0035233B">
              <w:t xml:space="preserve"> 10:30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94A8D8" w14:textId="5F1BA473" w:rsidR="00EE0E5C" w:rsidRDefault="00EE0E5C">
            <w:r>
              <w:t xml:space="preserve"> </w:t>
            </w:r>
          </w:p>
          <w:p w14:paraId="587369EC" w14:textId="6DB3E6A5" w:rsidR="00551B4A" w:rsidRDefault="00F459EE">
            <w:r>
              <w:t xml:space="preserve">Spanish 10:30 </w:t>
            </w:r>
          </w:p>
          <w:p w14:paraId="61C472B9" w14:textId="2046B07A" w:rsidR="00551B4A" w:rsidRDefault="00551B4A"/>
        </w:tc>
        <w:tc>
          <w:tcPr>
            <w:tcW w:w="998" w:type="pct"/>
          </w:tcPr>
          <w:p w14:paraId="48720E21" w14:textId="4EC67AD4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5509326B" w14:textId="31AE0508" w:rsidR="008E29DE" w:rsidRDefault="00705B1F" w:rsidP="008840D7">
            <w:r>
              <w:t>Sign Language 1:30</w:t>
            </w:r>
          </w:p>
          <w:p w14:paraId="7A56A05B" w14:textId="7A100E80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69A777" w14:textId="28F93316" w:rsidR="0035233B" w:rsidRDefault="004B2F16" w:rsidP="002B2111">
            <w:r>
              <w:t xml:space="preserve"> </w:t>
            </w:r>
            <w:r w:rsidR="00913745">
              <w:t>Planetarium 1</w:t>
            </w:r>
            <w:r w:rsidR="00720A18">
              <w:t>:15pm</w:t>
            </w:r>
          </w:p>
          <w:p w14:paraId="6852CA27" w14:textId="1AAD823A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2F850A8" w14:textId="137344D6" w:rsidR="009B1D29" w:rsidRDefault="003A3BAE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Park Walk </w:t>
            </w:r>
          </w:p>
          <w:p w14:paraId="7E77086C" w14:textId="7D806D91" w:rsidR="00562BCB" w:rsidRDefault="00575A5E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1318EFEF" w:rsidR="00551B4A" w:rsidRDefault="00913745" w:rsidP="00D80CD1">
            <w:r>
              <w:t>Science</w:t>
            </w:r>
            <w:r w:rsidR="00C41F8F">
              <w:t xml:space="preserve">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7A4F73A8" w14:textId="56C22B2B" w:rsidR="00204BB1" w:rsidRDefault="004B2F16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05B1F">
              <w:t xml:space="preserve">Music 1:30 </w:t>
            </w:r>
          </w:p>
          <w:p w14:paraId="3A43A074" w14:textId="00A5F909" w:rsidR="00F0689F" w:rsidRDefault="00E07EAE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04861">
              <w:t>After school</w:t>
            </w:r>
            <w:r w:rsidR="00B94821">
              <w:t>/</w:t>
            </w:r>
            <w:proofErr w:type="gramStart"/>
            <w:r w:rsidR="00B94821">
              <w:t xml:space="preserve">go </w:t>
            </w:r>
            <w:r w:rsidR="00575A5E">
              <w:t xml:space="preserve"> Home</w:t>
            </w:r>
            <w:proofErr w:type="gramEnd"/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D3052"/>
    <w:rsid w:val="000F6881"/>
    <w:rsid w:val="001177B6"/>
    <w:rsid w:val="00120EED"/>
    <w:rsid w:val="00136405"/>
    <w:rsid w:val="00147FB9"/>
    <w:rsid w:val="00152F2D"/>
    <w:rsid w:val="00162911"/>
    <w:rsid w:val="00182661"/>
    <w:rsid w:val="001C23D3"/>
    <w:rsid w:val="001E3C3B"/>
    <w:rsid w:val="00204BB1"/>
    <w:rsid w:val="00226F86"/>
    <w:rsid w:val="00232E0E"/>
    <w:rsid w:val="00241725"/>
    <w:rsid w:val="002B0B8F"/>
    <w:rsid w:val="002B2111"/>
    <w:rsid w:val="002C250B"/>
    <w:rsid w:val="0030207C"/>
    <w:rsid w:val="00304861"/>
    <w:rsid w:val="0035233B"/>
    <w:rsid w:val="0035379E"/>
    <w:rsid w:val="00361E30"/>
    <w:rsid w:val="00364FFB"/>
    <w:rsid w:val="003660CD"/>
    <w:rsid w:val="00366582"/>
    <w:rsid w:val="00375FBF"/>
    <w:rsid w:val="003A3BAE"/>
    <w:rsid w:val="003A6AE6"/>
    <w:rsid w:val="003B0777"/>
    <w:rsid w:val="003C5ECB"/>
    <w:rsid w:val="003E2CD0"/>
    <w:rsid w:val="00403085"/>
    <w:rsid w:val="00405E9E"/>
    <w:rsid w:val="00414752"/>
    <w:rsid w:val="004474D5"/>
    <w:rsid w:val="004868D3"/>
    <w:rsid w:val="004B2F16"/>
    <w:rsid w:val="004D74BD"/>
    <w:rsid w:val="004E3634"/>
    <w:rsid w:val="004F3B6B"/>
    <w:rsid w:val="005214E0"/>
    <w:rsid w:val="00547A64"/>
    <w:rsid w:val="00551B4A"/>
    <w:rsid w:val="00562BCB"/>
    <w:rsid w:val="00564F8E"/>
    <w:rsid w:val="00573639"/>
    <w:rsid w:val="00575A5E"/>
    <w:rsid w:val="00594E60"/>
    <w:rsid w:val="00595DAE"/>
    <w:rsid w:val="005A487E"/>
    <w:rsid w:val="005B3F23"/>
    <w:rsid w:val="005F6D6C"/>
    <w:rsid w:val="006463F7"/>
    <w:rsid w:val="00662C10"/>
    <w:rsid w:val="006E2E55"/>
    <w:rsid w:val="006F085C"/>
    <w:rsid w:val="006F43DD"/>
    <w:rsid w:val="00705B1F"/>
    <w:rsid w:val="00710442"/>
    <w:rsid w:val="00720A18"/>
    <w:rsid w:val="00725B78"/>
    <w:rsid w:val="0077459C"/>
    <w:rsid w:val="007748C0"/>
    <w:rsid w:val="00783A1E"/>
    <w:rsid w:val="007B2CF0"/>
    <w:rsid w:val="007C108C"/>
    <w:rsid w:val="007C32E8"/>
    <w:rsid w:val="007D1CE3"/>
    <w:rsid w:val="007F5A5F"/>
    <w:rsid w:val="0082083E"/>
    <w:rsid w:val="008215AF"/>
    <w:rsid w:val="008330F5"/>
    <w:rsid w:val="008617ED"/>
    <w:rsid w:val="008840D7"/>
    <w:rsid w:val="00893EF3"/>
    <w:rsid w:val="00894156"/>
    <w:rsid w:val="00896467"/>
    <w:rsid w:val="008B103A"/>
    <w:rsid w:val="008C0582"/>
    <w:rsid w:val="008C1D27"/>
    <w:rsid w:val="008C3B34"/>
    <w:rsid w:val="008D51F8"/>
    <w:rsid w:val="008E29DE"/>
    <w:rsid w:val="009039C2"/>
    <w:rsid w:val="0090523B"/>
    <w:rsid w:val="00913745"/>
    <w:rsid w:val="00925E7D"/>
    <w:rsid w:val="00941B02"/>
    <w:rsid w:val="00943424"/>
    <w:rsid w:val="00960EBB"/>
    <w:rsid w:val="0096318C"/>
    <w:rsid w:val="0096647F"/>
    <w:rsid w:val="00986E3C"/>
    <w:rsid w:val="009A418B"/>
    <w:rsid w:val="009A7A07"/>
    <w:rsid w:val="009B1D29"/>
    <w:rsid w:val="009D0277"/>
    <w:rsid w:val="00A12AB5"/>
    <w:rsid w:val="00A25229"/>
    <w:rsid w:val="00A2619C"/>
    <w:rsid w:val="00A2751B"/>
    <w:rsid w:val="00A94D79"/>
    <w:rsid w:val="00AA4C25"/>
    <w:rsid w:val="00AA57C4"/>
    <w:rsid w:val="00AD1B3B"/>
    <w:rsid w:val="00B014A9"/>
    <w:rsid w:val="00B4054E"/>
    <w:rsid w:val="00B45FE8"/>
    <w:rsid w:val="00B94821"/>
    <w:rsid w:val="00BB6EDB"/>
    <w:rsid w:val="00BC57DB"/>
    <w:rsid w:val="00BE6A6C"/>
    <w:rsid w:val="00C05ABD"/>
    <w:rsid w:val="00C225BE"/>
    <w:rsid w:val="00C331CC"/>
    <w:rsid w:val="00C41F8F"/>
    <w:rsid w:val="00C732A2"/>
    <w:rsid w:val="00C91AA8"/>
    <w:rsid w:val="00C92C69"/>
    <w:rsid w:val="00CA724C"/>
    <w:rsid w:val="00CE5ED7"/>
    <w:rsid w:val="00CE6CC5"/>
    <w:rsid w:val="00CF1CB5"/>
    <w:rsid w:val="00CF5903"/>
    <w:rsid w:val="00D50D52"/>
    <w:rsid w:val="00D76D09"/>
    <w:rsid w:val="00D80CD1"/>
    <w:rsid w:val="00D842C3"/>
    <w:rsid w:val="00D86939"/>
    <w:rsid w:val="00DA45E0"/>
    <w:rsid w:val="00DE0C5D"/>
    <w:rsid w:val="00E07EAE"/>
    <w:rsid w:val="00E15690"/>
    <w:rsid w:val="00E27B78"/>
    <w:rsid w:val="00E36D52"/>
    <w:rsid w:val="00E43B77"/>
    <w:rsid w:val="00E648F7"/>
    <w:rsid w:val="00E64CE9"/>
    <w:rsid w:val="00E6667E"/>
    <w:rsid w:val="00EC2B2A"/>
    <w:rsid w:val="00ED3D4C"/>
    <w:rsid w:val="00EE0E5C"/>
    <w:rsid w:val="00EE14AA"/>
    <w:rsid w:val="00EF4E4F"/>
    <w:rsid w:val="00F0689F"/>
    <w:rsid w:val="00F24B9A"/>
    <w:rsid w:val="00F27A12"/>
    <w:rsid w:val="00F459EE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Laura Shuler</cp:lastModifiedBy>
  <cp:revision>2</cp:revision>
  <cp:lastPrinted>2024-05-02T20:41:00Z</cp:lastPrinted>
  <dcterms:created xsi:type="dcterms:W3CDTF">2024-05-02T20:42:00Z</dcterms:created>
  <dcterms:modified xsi:type="dcterms:W3CDTF">2024-05-02T20:42:00Z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