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69606D19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</w:t>
            </w:r>
            <w:r w:rsidR="00A875A0">
              <w:rPr>
                <w:color w:val="FF0000"/>
              </w:rPr>
              <w:t>K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010D67FE" w:rsidR="00CE5ED7" w:rsidRDefault="00D434D4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Apr.</w:t>
            </w:r>
            <w:r w:rsidR="00B92990">
              <w:rPr>
                <w:color w:val="FF0000"/>
                <w:sz w:val="32"/>
                <w:szCs w:val="32"/>
              </w:rPr>
              <w:t>8-12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0B3942F9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</w:t>
            </w:r>
            <w:r w:rsidR="00A875A0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15FDDA5C" w:rsidR="00D76D09" w:rsidRPr="005A487E" w:rsidRDefault="00D434D4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B92990">
                        <w:rPr>
                          <w:color w:val="7030A0"/>
                        </w:rPr>
                        <w:t>8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36A67D29" w:rsidR="00D76D09" w:rsidRPr="005A487E" w:rsidRDefault="00D434D4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B92990">
                        <w:rPr>
                          <w:color w:val="7030A0"/>
                        </w:rPr>
                        <w:t>9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671D1860" w:rsidR="00D76D09" w:rsidRPr="005A487E" w:rsidRDefault="00D434D4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B92990">
                        <w:rPr>
                          <w:color w:val="7030A0"/>
                        </w:rPr>
                        <w:t>10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08384F0C" w:rsidR="00D76D09" w:rsidRPr="005A487E" w:rsidRDefault="00D434D4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B92990">
                        <w:rPr>
                          <w:color w:val="7030A0"/>
                        </w:rPr>
                        <w:t>11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6012E96B" w:rsidR="00D76D09" w:rsidRPr="005A487E" w:rsidRDefault="00D434D4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B92990">
                        <w:rPr>
                          <w:color w:val="7030A0"/>
                        </w:rPr>
                        <w:t>12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78E2F78A" w:rsidR="00D76D09" w:rsidRDefault="00D76D09" w:rsidP="008840D7"/>
        </w:tc>
        <w:tc>
          <w:tcPr>
            <w:tcW w:w="998" w:type="pct"/>
          </w:tcPr>
          <w:p w14:paraId="683EBED5" w14:textId="421F03C5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81A50B0" w:rsidR="00D76D09" w:rsidRDefault="00D76D09"/>
        </w:tc>
        <w:tc>
          <w:tcPr>
            <w:tcW w:w="998" w:type="pct"/>
          </w:tcPr>
          <w:p w14:paraId="1089CDB4" w14:textId="519B2514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 xml:space="preserve"> </w:t>
            </w: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715A672E" w14:textId="77777777" w:rsidTr="00594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594E60">
        <w:trPr>
          <w:trHeight w:val="976"/>
        </w:trPr>
        <w:tc>
          <w:tcPr>
            <w:tcW w:w="1007" w:type="pct"/>
          </w:tcPr>
          <w:p w14:paraId="1F0D825D" w14:textId="5F9DC025" w:rsidR="00E85E26" w:rsidRDefault="00B92990" w:rsidP="008215AF">
            <w:r>
              <w:t>WOTYC</w:t>
            </w:r>
          </w:p>
          <w:p w14:paraId="7C37441D" w14:textId="77777777" w:rsidR="00E85E26" w:rsidRDefault="00B92990" w:rsidP="008215AF">
            <w:r>
              <w:t>Musical Monday</w:t>
            </w:r>
          </w:p>
          <w:p w14:paraId="12ABB12B" w14:textId="77777777" w:rsidR="00B92990" w:rsidRDefault="00B92990" w:rsidP="008215AF"/>
          <w:p w14:paraId="3C74970D" w14:textId="77777777" w:rsidR="00B92990" w:rsidRDefault="00B92990" w:rsidP="008215AF">
            <w:r>
              <w:t xml:space="preserve">Music with Miss Aysia </w:t>
            </w:r>
          </w:p>
          <w:p w14:paraId="5590D3D4" w14:textId="77777777" w:rsidR="00B92990" w:rsidRDefault="00B92990" w:rsidP="008215AF"/>
          <w:p w14:paraId="343544FA" w14:textId="04414F67" w:rsidR="00B92990" w:rsidRDefault="00B92990" w:rsidP="008215AF">
            <w:r>
              <w:t xml:space="preserve">Egg Shaker craft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65473AF7" w:rsidR="00CC6A44" w:rsidRDefault="00FA7858" w:rsidP="00CC6A44">
            <w:r>
              <w:t xml:space="preserve"> </w:t>
            </w:r>
            <w:r w:rsidR="00B92990">
              <w:t>WOTYC</w:t>
            </w:r>
          </w:p>
          <w:p w14:paraId="097D1AB1" w14:textId="77777777" w:rsidR="00C3728C" w:rsidRDefault="00B92990" w:rsidP="00AA4C25">
            <w:r>
              <w:t xml:space="preserve"> Taco Tuesday</w:t>
            </w:r>
          </w:p>
          <w:p w14:paraId="028AA91B" w14:textId="77777777" w:rsidR="00B92990" w:rsidRDefault="00B92990" w:rsidP="00AA4C25"/>
          <w:p w14:paraId="5ECFD423" w14:textId="77777777" w:rsidR="00B92990" w:rsidRDefault="00B92990" w:rsidP="00AA4C25">
            <w:r>
              <w:t xml:space="preserve">Make </w:t>
            </w:r>
            <w:proofErr w:type="gramStart"/>
            <w:r>
              <w:t>tacos</w:t>
            </w:r>
            <w:proofErr w:type="gramEnd"/>
          </w:p>
          <w:p w14:paraId="2D5DC09A" w14:textId="77777777" w:rsidR="00B92990" w:rsidRDefault="00B92990" w:rsidP="00AA4C25"/>
          <w:p w14:paraId="7AA3E8A2" w14:textId="42E97E8C" w:rsidR="00B92990" w:rsidRDefault="00B92990" w:rsidP="00AA4C25">
            <w:r>
              <w:t xml:space="preserve">Taco shape math </w:t>
            </w:r>
          </w:p>
        </w:tc>
        <w:tc>
          <w:tcPr>
            <w:tcW w:w="998" w:type="pct"/>
          </w:tcPr>
          <w:p w14:paraId="45C93941" w14:textId="77777777" w:rsidR="00B92990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B92990">
              <w:t>WOTYC</w:t>
            </w:r>
          </w:p>
          <w:p w14:paraId="2B203A28" w14:textId="77777777" w:rsidR="00B92990" w:rsidRDefault="00B92990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 Together Wednesday </w:t>
            </w:r>
          </w:p>
          <w:p w14:paraId="2834A66E" w14:textId="77777777" w:rsidR="00B92990" w:rsidRDefault="00B92990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395C8F" w14:textId="77777777" w:rsidR="00B92990" w:rsidRDefault="00B92990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Build a </w:t>
            </w:r>
            <w:proofErr w:type="gramStart"/>
            <w:r>
              <w:t>Robot</w:t>
            </w:r>
            <w:proofErr w:type="gramEnd"/>
          </w:p>
          <w:p w14:paraId="2E06710D" w14:textId="77777777" w:rsidR="00B92990" w:rsidRDefault="00B92990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289FAB82" w:rsidR="00D434D4" w:rsidRDefault="00B92990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Robot Syllable Bingo </w:t>
            </w:r>
            <w:r w:rsidR="00D434D4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7AFBEE4" w14:textId="14710619" w:rsidR="00336D16" w:rsidRDefault="00B92990" w:rsidP="00CA724C">
            <w:r>
              <w:t xml:space="preserve">WOTYC </w:t>
            </w:r>
          </w:p>
          <w:p w14:paraId="5C3E5C93" w14:textId="45EEB71C" w:rsidR="00B92990" w:rsidRDefault="00B92990" w:rsidP="00CA724C">
            <w:r>
              <w:t xml:space="preserve">Artsy Thursday </w:t>
            </w:r>
          </w:p>
          <w:p w14:paraId="243C4A89" w14:textId="77777777" w:rsidR="00B92990" w:rsidRDefault="00B92990" w:rsidP="00CA724C"/>
          <w:p w14:paraId="12303C8F" w14:textId="663A949E" w:rsidR="00B92990" w:rsidRDefault="00B92990" w:rsidP="00CA724C">
            <w:r>
              <w:t xml:space="preserve">Science Kitchen 9:30 </w:t>
            </w:r>
          </w:p>
          <w:p w14:paraId="1B40B124" w14:textId="787F8A48" w:rsidR="00B92990" w:rsidRDefault="00B92990" w:rsidP="00CA724C">
            <w:r>
              <w:t xml:space="preserve">Magnets </w:t>
            </w:r>
          </w:p>
          <w:p w14:paraId="42355F6C" w14:textId="77777777" w:rsidR="00B92990" w:rsidRDefault="00B92990" w:rsidP="00CA724C"/>
          <w:p w14:paraId="64454775" w14:textId="59ABB390" w:rsidR="00336D16" w:rsidRDefault="00B92990" w:rsidP="00CA724C">
            <w:r>
              <w:t xml:space="preserve">Monet Water Lily art </w:t>
            </w:r>
          </w:p>
        </w:tc>
        <w:tc>
          <w:tcPr>
            <w:tcW w:w="998" w:type="pct"/>
          </w:tcPr>
          <w:p w14:paraId="25C2FA94" w14:textId="77777777" w:rsidR="004B3955" w:rsidRDefault="004B3955" w:rsidP="00E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131EBB67" w:rsidR="00D434D4" w:rsidRDefault="00E85E26" w:rsidP="00B92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B92990">
              <w:t xml:space="preserve">No School </w:t>
            </w:r>
            <w:r w:rsidR="00D434D4">
              <w:t xml:space="preserve"> </w:t>
            </w:r>
          </w:p>
        </w:tc>
      </w:tr>
      <w:tr w:rsidR="00594E60" w14:paraId="73B943C7" w14:textId="77777777" w:rsidTr="00594E60">
        <w:trPr>
          <w:gridAfter w:val="1"/>
          <w:wAfter w:w="998" w:type="pct"/>
        </w:trPr>
        <w:tc>
          <w:tcPr>
            <w:tcW w:w="1007" w:type="pct"/>
          </w:tcPr>
          <w:p w14:paraId="175F0C59" w14:textId="7A03EC71" w:rsidR="00594E60" w:rsidRPr="00AA4C25" w:rsidRDefault="00594E60" w:rsidP="000F6881"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0DF26796" w:rsidR="00594E60" w:rsidRDefault="00594E60" w:rsidP="0082083E">
            <w:pPr>
              <w:tabs>
                <w:tab w:val="right" w:pos="1868"/>
              </w:tabs>
            </w:pPr>
          </w:p>
        </w:tc>
        <w:tc>
          <w:tcPr>
            <w:tcW w:w="998" w:type="pct"/>
          </w:tcPr>
          <w:p w14:paraId="398FD53B" w14:textId="4F5E6B85" w:rsidR="00594E60" w:rsidRDefault="00594E60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F3F98B" w14:textId="1D082860" w:rsidR="00594E60" w:rsidRDefault="00594E60" w:rsidP="00A12AB5"/>
        </w:tc>
      </w:tr>
      <w:tr w:rsidR="008215AF" w14:paraId="0E3CE0F5" w14:textId="77777777" w:rsidTr="00594E60">
        <w:tc>
          <w:tcPr>
            <w:tcW w:w="1007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1C99A569" w14:textId="4B88A4E2" w:rsidR="00B45FE8" w:rsidRDefault="006E58E6" w:rsidP="008840D7">
            <w:r>
              <w:t xml:space="preserve">Sign Language </w:t>
            </w:r>
          </w:p>
          <w:p w14:paraId="7A56A05B" w14:textId="22D69187" w:rsidR="00F0689F" w:rsidRDefault="00F0689F" w:rsidP="008840D7">
            <w:r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F03CDEF" w14:textId="2DC5C6F6" w:rsidR="00336D16" w:rsidRDefault="00B92990" w:rsidP="002B2111">
            <w:r>
              <w:t xml:space="preserve">Storytime 1:30 </w:t>
            </w:r>
          </w:p>
          <w:p w14:paraId="6852CA27" w14:textId="40AD9A43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40A5C380" w14:textId="57774A40" w:rsidR="00551B4A" w:rsidRDefault="00551B4A" w:rsidP="0056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Swimming 1:</w:t>
            </w:r>
            <w:r w:rsidR="00CC6A44">
              <w:t>30</w:t>
            </w:r>
          </w:p>
          <w:p w14:paraId="7E77086C" w14:textId="067E91A3" w:rsidR="00562BCB" w:rsidRDefault="0077459C" w:rsidP="0056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575A5E">
              <w:t>After School/Go Home</w:t>
            </w:r>
          </w:p>
          <w:p w14:paraId="4B222730" w14:textId="20D4306B" w:rsidR="00AA4C25" w:rsidRDefault="00AA4C25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8578B7" w14:textId="69BEA016" w:rsidR="00551B4A" w:rsidRDefault="00B92990" w:rsidP="00D80CD1">
            <w:r>
              <w:t xml:space="preserve">My Big World Mag.  </w:t>
            </w:r>
          </w:p>
          <w:p w14:paraId="7846414A" w14:textId="3249E290" w:rsidR="00F0689F" w:rsidRDefault="00575A5E" w:rsidP="00D80CD1">
            <w:r>
              <w:t>After School/ Go Home</w:t>
            </w:r>
          </w:p>
        </w:tc>
        <w:tc>
          <w:tcPr>
            <w:tcW w:w="998" w:type="pct"/>
          </w:tcPr>
          <w:p w14:paraId="2FBD2E90" w14:textId="4EAA9B34" w:rsidR="007D1CE3" w:rsidRDefault="00B92990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School </w:t>
            </w:r>
          </w:p>
          <w:p w14:paraId="3A43A074" w14:textId="28932347" w:rsidR="00F0689F" w:rsidRDefault="00575A5E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35634"/>
    <w:rsid w:val="00037B0C"/>
    <w:rsid w:val="0006203B"/>
    <w:rsid w:val="000636C5"/>
    <w:rsid w:val="000844EE"/>
    <w:rsid w:val="000F6881"/>
    <w:rsid w:val="001177B6"/>
    <w:rsid w:val="00120EED"/>
    <w:rsid w:val="00136405"/>
    <w:rsid w:val="00147FB9"/>
    <w:rsid w:val="00182661"/>
    <w:rsid w:val="001C23D3"/>
    <w:rsid w:val="001E3C3B"/>
    <w:rsid w:val="00226F86"/>
    <w:rsid w:val="00232E0E"/>
    <w:rsid w:val="002B0B8F"/>
    <w:rsid w:val="002B2111"/>
    <w:rsid w:val="002C250B"/>
    <w:rsid w:val="0030207C"/>
    <w:rsid w:val="00336D16"/>
    <w:rsid w:val="0035379E"/>
    <w:rsid w:val="00361E30"/>
    <w:rsid w:val="003660CD"/>
    <w:rsid w:val="003B0777"/>
    <w:rsid w:val="003C5ECB"/>
    <w:rsid w:val="003E2CD0"/>
    <w:rsid w:val="00403085"/>
    <w:rsid w:val="00405E9E"/>
    <w:rsid w:val="00414752"/>
    <w:rsid w:val="004474D5"/>
    <w:rsid w:val="004B3955"/>
    <w:rsid w:val="004D74BD"/>
    <w:rsid w:val="004E3634"/>
    <w:rsid w:val="004F3B6B"/>
    <w:rsid w:val="005214E0"/>
    <w:rsid w:val="00547A64"/>
    <w:rsid w:val="00551B4A"/>
    <w:rsid w:val="00562BCB"/>
    <w:rsid w:val="00564F8E"/>
    <w:rsid w:val="00575A5E"/>
    <w:rsid w:val="00594E60"/>
    <w:rsid w:val="00595DAE"/>
    <w:rsid w:val="005A487E"/>
    <w:rsid w:val="006463F7"/>
    <w:rsid w:val="00662C10"/>
    <w:rsid w:val="006E58E6"/>
    <w:rsid w:val="006F085C"/>
    <w:rsid w:val="006F43DD"/>
    <w:rsid w:val="00725B78"/>
    <w:rsid w:val="0077459C"/>
    <w:rsid w:val="007748C0"/>
    <w:rsid w:val="00783A1E"/>
    <w:rsid w:val="007B2CF0"/>
    <w:rsid w:val="007D1CE3"/>
    <w:rsid w:val="007F5A5F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C1D27"/>
    <w:rsid w:val="008D51F8"/>
    <w:rsid w:val="009039C2"/>
    <w:rsid w:val="0090523B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875A0"/>
    <w:rsid w:val="00A94D79"/>
    <w:rsid w:val="00AA4C25"/>
    <w:rsid w:val="00AA57C4"/>
    <w:rsid w:val="00B014A9"/>
    <w:rsid w:val="00B4054E"/>
    <w:rsid w:val="00B45FE8"/>
    <w:rsid w:val="00B92990"/>
    <w:rsid w:val="00BB6EDB"/>
    <w:rsid w:val="00BC57DB"/>
    <w:rsid w:val="00BE6A6C"/>
    <w:rsid w:val="00C05ABD"/>
    <w:rsid w:val="00C225BE"/>
    <w:rsid w:val="00C331CC"/>
    <w:rsid w:val="00C3728C"/>
    <w:rsid w:val="00C91AA8"/>
    <w:rsid w:val="00C92C69"/>
    <w:rsid w:val="00CA724C"/>
    <w:rsid w:val="00CC6A44"/>
    <w:rsid w:val="00CE5ED7"/>
    <w:rsid w:val="00CE6CC5"/>
    <w:rsid w:val="00CF1CB5"/>
    <w:rsid w:val="00CF5903"/>
    <w:rsid w:val="00D434D4"/>
    <w:rsid w:val="00D76D09"/>
    <w:rsid w:val="00D80CD1"/>
    <w:rsid w:val="00D842C3"/>
    <w:rsid w:val="00D86939"/>
    <w:rsid w:val="00DE0C5D"/>
    <w:rsid w:val="00E27B78"/>
    <w:rsid w:val="00E36D52"/>
    <w:rsid w:val="00E43B77"/>
    <w:rsid w:val="00E64CE9"/>
    <w:rsid w:val="00E6667E"/>
    <w:rsid w:val="00E85E26"/>
    <w:rsid w:val="00E97B46"/>
    <w:rsid w:val="00EC2B2A"/>
    <w:rsid w:val="00ED3D4C"/>
    <w:rsid w:val="00EE0E5C"/>
    <w:rsid w:val="00EE14AA"/>
    <w:rsid w:val="00F0689F"/>
    <w:rsid w:val="00F24B9A"/>
    <w:rsid w:val="00F973B4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Laura Shuler</cp:lastModifiedBy>
  <cp:revision>2</cp:revision>
  <cp:lastPrinted>2024-04-05T19:29:00Z</cp:lastPrinted>
  <dcterms:created xsi:type="dcterms:W3CDTF">2024-04-05T19:31:00Z</dcterms:created>
  <dcterms:modified xsi:type="dcterms:W3CDTF">2024-04-05T19:31:00Z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