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E6D7" w14:textId="77777777" w:rsidR="00D76D09" w:rsidRPr="00226F86" w:rsidRDefault="00226F86" w:rsidP="00BC57DB">
      <w:pPr>
        <w:pStyle w:val="Days"/>
      </w:pPr>
      <w:r>
        <w:t xml:space="preserve">Weekly </w:t>
      </w:r>
      <w:r w:rsidRPr="00226F86"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3"/>
        <w:gridCol w:w="3337"/>
        <w:gridCol w:w="1435"/>
        <w:gridCol w:w="1887"/>
        <w:gridCol w:w="1074"/>
        <w:gridCol w:w="1198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1CC39019" w:rsidR="00CE5ED7" w:rsidRDefault="005B3F23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Apr.</w:t>
            </w:r>
            <w:r w:rsidR="003A3BAE">
              <w:rPr>
                <w:color w:val="FF0000"/>
                <w:sz w:val="32"/>
                <w:szCs w:val="32"/>
              </w:rPr>
              <w:t>2</w:t>
            </w:r>
            <w:r w:rsidR="00F459EE">
              <w:rPr>
                <w:color w:val="FF0000"/>
                <w:sz w:val="32"/>
                <w:szCs w:val="32"/>
              </w:rPr>
              <w:t>9</w:t>
            </w:r>
            <w:r w:rsidR="00E43B77">
              <w:rPr>
                <w:color w:val="FF0000"/>
                <w:sz w:val="32"/>
                <w:szCs w:val="32"/>
              </w:rPr>
              <w:t>-</w:t>
            </w:r>
            <w:r w:rsidR="00F459EE">
              <w:rPr>
                <w:color w:val="FF0000"/>
                <w:sz w:val="32"/>
                <w:szCs w:val="32"/>
              </w:rPr>
              <w:t>May. 3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20AA392F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</w:t>
            </w:r>
            <w:r w:rsidR="00F973B4">
              <w:rPr>
                <w:color w:val="FF0000"/>
                <w:sz w:val="32"/>
                <w:szCs w:val="32"/>
              </w:rPr>
              <w:t>2</w:t>
            </w:r>
            <w:r w:rsidR="000D3052">
              <w:rPr>
                <w:color w:val="FF0000"/>
                <w:sz w:val="32"/>
                <w:szCs w:val="32"/>
              </w:rPr>
              <w:t>4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tc>
                <w:tcPr>
                  <w:tcW w:w="2593" w:type="pct"/>
                  <w:tcBorders>
                    <w:bottom w:val="single" w:sz="2" w:space="0" w:color="A6A6A6" w:themeColor="background1" w:themeShade="A6"/>
                  </w:tcBorders>
                  <w:vAlign w:val="bottom"/>
                </w:tcPr>
                <w:p w14:paraId="19952A7B" w14:textId="4AFA360E" w:rsidR="00D76D09" w:rsidRPr="005A487E" w:rsidRDefault="005B3F23" w:rsidP="002B2111">
                  <w:pPr>
                    <w:pStyle w:val="Days"/>
                    <w:rPr>
                      <w:color w:val="7030A0"/>
                    </w:rPr>
                  </w:pPr>
                  <w:r>
                    <w:rPr>
                      <w:color w:val="7030A0"/>
                    </w:rPr>
                    <w:t>4/</w:t>
                  </w:r>
                  <w:r w:rsidR="003A3BAE">
                    <w:rPr>
                      <w:color w:val="7030A0"/>
                    </w:rPr>
                    <w:t>2</w:t>
                  </w:r>
                  <w:r w:rsidR="00F459EE">
                    <w:rPr>
                      <w:color w:val="7030A0"/>
                    </w:rPr>
                    <w:t>9</w:t>
                  </w:r>
                </w:p>
              </w:tc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75DED688" w:rsidR="00D76D09" w:rsidRPr="005A487E" w:rsidRDefault="005B3F23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4/</w:t>
                      </w:r>
                      <w:r w:rsidR="00F459EE">
                        <w:rPr>
                          <w:color w:val="7030A0"/>
                        </w:rPr>
                        <w:t>30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4AD39CC7" w:rsidR="00D76D09" w:rsidRPr="005A487E" w:rsidRDefault="00F459EE" w:rsidP="005B3F23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5/1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050D9695" w:rsidR="00D76D09" w:rsidRPr="005A487E" w:rsidRDefault="00F459EE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5/2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2BE01D9A" w:rsidR="00D76D09" w:rsidRPr="005A487E" w:rsidRDefault="00F459EE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5/3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73F93206" w14:textId="77777777" w:rsidR="00D76D09" w:rsidRDefault="003660CD">
            <w:r>
              <w:t xml:space="preserve">Welcome </w:t>
            </w:r>
          </w:p>
          <w:p w14:paraId="3FB16328" w14:textId="5CEF5891" w:rsidR="003660CD" w:rsidRDefault="003660CD"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9621EF" w14:textId="77777777" w:rsidR="00CE6CC5" w:rsidRDefault="00CE6CC5">
            <w:r>
              <w:t xml:space="preserve"> </w:t>
            </w:r>
            <w:r w:rsidR="003660CD">
              <w:t>Welcome</w:t>
            </w:r>
          </w:p>
          <w:p w14:paraId="14528AD0" w14:textId="7CE262B8" w:rsidR="003660CD" w:rsidRDefault="003660CD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39366925" w:rsidR="00CE6CC5" w:rsidRDefault="00CE6C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451862F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78E2F78A" w:rsidR="00D76D09" w:rsidRDefault="00D76D09" w:rsidP="008840D7"/>
        </w:tc>
        <w:tc>
          <w:tcPr>
            <w:tcW w:w="998" w:type="pct"/>
          </w:tcPr>
          <w:p w14:paraId="683EBED5" w14:textId="421F03C5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781A50B0" w:rsidR="00D76D09" w:rsidRDefault="00D76D09"/>
        </w:tc>
        <w:tc>
          <w:tcPr>
            <w:tcW w:w="998" w:type="pct"/>
          </w:tcPr>
          <w:p w14:paraId="1089CDB4" w14:textId="519B2514" w:rsidR="00D76D09" w:rsidRDefault="00F06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A4C25">
              <w:t xml:space="preserve"> </w:t>
            </w: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715A672E" w14:textId="77777777" w:rsidTr="00594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646C29D8" w14:textId="59A49EF3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</w:t>
            </w:r>
            <w:r w:rsidR="003660CD">
              <w:rPr>
                <w:color w:val="FF0000"/>
              </w:rPr>
              <w:t xml:space="preserve"> </w:t>
            </w:r>
            <w:r w:rsidRPr="005A487E">
              <w:rPr>
                <w:color w:val="FF0000"/>
              </w:rPr>
              <w:t>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0106FB8" w:rsidR="00D76D09" w:rsidRPr="005A487E" w:rsidRDefault="003660CD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Snack(</w:t>
            </w:r>
            <w:proofErr w:type="gramEnd"/>
            <w:r>
              <w:rPr>
                <w:color w:val="FF0000"/>
              </w:rPr>
              <w:t>9:30)</w:t>
            </w:r>
          </w:p>
        </w:tc>
        <w:tc>
          <w:tcPr>
            <w:tcW w:w="998" w:type="pct"/>
          </w:tcPr>
          <w:p w14:paraId="38856AAE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</w:tr>
      <w:tr w:rsidR="00D76D09" w14:paraId="50C45789" w14:textId="77777777" w:rsidTr="00594E60">
        <w:trPr>
          <w:trHeight w:val="976"/>
        </w:trPr>
        <w:tc>
          <w:tcPr>
            <w:tcW w:w="1007" w:type="pct"/>
          </w:tcPr>
          <w:p w14:paraId="00A6D493" w14:textId="77777777" w:rsidR="00204BB1" w:rsidRDefault="00204BB1" w:rsidP="008215AF"/>
          <w:p w14:paraId="60F52BEE" w14:textId="5FD8B861" w:rsidR="00EF4E4F" w:rsidRDefault="00986E3C" w:rsidP="00EF4E4F">
            <w:r>
              <w:t xml:space="preserve"> </w:t>
            </w:r>
          </w:p>
          <w:p w14:paraId="26DC5F70" w14:textId="77777777" w:rsidR="00F459EE" w:rsidRDefault="00F459EE" w:rsidP="008215AF">
            <w:r>
              <w:t xml:space="preserve">Intro to </w:t>
            </w:r>
            <w:proofErr w:type="gramStart"/>
            <w:r>
              <w:t>space</w:t>
            </w:r>
            <w:proofErr w:type="gramEnd"/>
            <w:r>
              <w:t xml:space="preserve"> </w:t>
            </w:r>
          </w:p>
          <w:p w14:paraId="6FC46D1A" w14:textId="77777777" w:rsidR="00F459EE" w:rsidRDefault="00F459EE" w:rsidP="008215AF"/>
          <w:p w14:paraId="343544FA" w14:textId="4FB927D3" w:rsidR="003A3BAE" w:rsidRDefault="00F459EE" w:rsidP="008215AF">
            <w:r>
              <w:t>Seasons of Earth hot/cold</w:t>
            </w:r>
            <w:r w:rsidR="003A3BAE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4DDB" w14:textId="4F33397D" w:rsidR="00366582" w:rsidRDefault="00FA7858" w:rsidP="00304861">
            <w:r>
              <w:t xml:space="preserve"> </w:t>
            </w:r>
            <w:r w:rsidR="00162911">
              <w:t>Moon phases</w:t>
            </w:r>
          </w:p>
          <w:p w14:paraId="7FDDF0A7" w14:textId="0E336F78" w:rsidR="00EF4E4F" w:rsidRDefault="00F459EE" w:rsidP="00304861">
            <w:r>
              <w:t xml:space="preserve">Blends and </w:t>
            </w:r>
            <w:proofErr w:type="gramStart"/>
            <w:r>
              <w:t>write</w:t>
            </w:r>
            <w:proofErr w:type="gramEnd"/>
            <w:r>
              <w:t xml:space="preserve"> </w:t>
            </w:r>
          </w:p>
          <w:p w14:paraId="6BA76284" w14:textId="77777777" w:rsidR="008E29DE" w:rsidRDefault="008E29DE" w:rsidP="00304861"/>
          <w:p w14:paraId="4485D5DB" w14:textId="5B4FA2CF" w:rsidR="008E29DE" w:rsidRDefault="003A3BAE" w:rsidP="00304861">
            <w:r>
              <w:t xml:space="preserve">Pattern </w:t>
            </w:r>
            <w:proofErr w:type="gramStart"/>
            <w:r>
              <w:t>work</w:t>
            </w:r>
            <w:proofErr w:type="gramEnd"/>
            <w:r>
              <w:t xml:space="preserve"> </w:t>
            </w:r>
          </w:p>
          <w:p w14:paraId="479B970A" w14:textId="77777777" w:rsidR="00705B1F" w:rsidRDefault="00705B1F" w:rsidP="00304861"/>
          <w:p w14:paraId="244DB86E" w14:textId="77777777" w:rsidR="00705B1F" w:rsidRDefault="00705B1F" w:rsidP="00304861">
            <w:r>
              <w:t>Green workbook</w:t>
            </w:r>
          </w:p>
          <w:p w14:paraId="78F00769" w14:textId="77777777" w:rsidR="00705B1F" w:rsidRDefault="00705B1F" w:rsidP="00304861"/>
          <w:p w14:paraId="7AA3E8A2" w14:textId="73875B29" w:rsidR="00705B1F" w:rsidRDefault="00F459EE" w:rsidP="00304861">
            <w:r>
              <w:t xml:space="preserve">Sensory table </w:t>
            </w:r>
          </w:p>
        </w:tc>
        <w:tc>
          <w:tcPr>
            <w:tcW w:w="998" w:type="pct"/>
          </w:tcPr>
          <w:p w14:paraId="5AA49A60" w14:textId="77777777" w:rsidR="00F27A12" w:rsidRDefault="00F27A12" w:rsidP="00364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00141C" w14:textId="2A8FD79F" w:rsidR="003A6AE6" w:rsidRDefault="003A6AE6" w:rsidP="00364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Green writing books</w:t>
            </w:r>
            <w:r w:rsidR="008E29DE">
              <w:t xml:space="preserve">/Math Make 10 </w:t>
            </w:r>
            <w:r>
              <w:t xml:space="preserve"> </w:t>
            </w:r>
          </w:p>
          <w:p w14:paraId="728029B2" w14:textId="77777777" w:rsidR="00B94821" w:rsidRDefault="00B94821" w:rsidP="00B94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65EF12" w14:textId="69F6E44A" w:rsidR="003A3BAE" w:rsidRDefault="00F459EE" w:rsidP="00B94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Paint </w:t>
            </w:r>
            <w:proofErr w:type="spellStart"/>
            <w:r>
              <w:t>Mothers Day</w:t>
            </w:r>
            <w:proofErr w:type="spellEnd"/>
            <w:r>
              <w:t xml:space="preserve"> </w:t>
            </w:r>
            <w:proofErr w:type="gramStart"/>
            <w:r>
              <w:t>gifts</w:t>
            </w:r>
            <w:proofErr w:type="gramEnd"/>
            <w:r>
              <w:t xml:space="preserve"> </w:t>
            </w:r>
          </w:p>
          <w:p w14:paraId="1ABDE44C" w14:textId="77777777" w:rsidR="008E29DE" w:rsidRDefault="008E29DE" w:rsidP="00F45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20896E" w14:textId="71A40C93" w:rsidR="00F459EE" w:rsidRDefault="00F459EE" w:rsidP="00F45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419BE8" w14:textId="77777777" w:rsidR="00375FBF" w:rsidRDefault="00F459EE" w:rsidP="00F459EE">
            <w:r>
              <w:t xml:space="preserve">Venus </w:t>
            </w:r>
          </w:p>
          <w:p w14:paraId="33D1C3DA" w14:textId="77777777" w:rsidR="00F459EE" w:rsidRDefault="00F459EE" w:rsidP="00F459EE"/>
          <w:p w14:paraId="3C7ACACD" w14:textId="77777777" w:rsidR="00F459EE" w:rsidRDefault="00F459EE" w:rsidP="00F459EE">
            <w:r>
              <w:t xml:space="preserve">Blends and </w:t>
            </w:r>
            <w:proofErr w:type="gramStart"/>
            <w:r>
              <w:t>write</w:t>
            </w:r>
            <w:proofErr w:type="gramEnd"/>
          </w:p>
          <w:p w14:paraId="4AE9F552" w14:textId="77777777" w:rsidR="00F459EE" w:rsidRDefault="00F459EE" w:rsidP="00F459EE"/>
          <w:p w14:paraId="3A54DD11" w14:textId="0C63A2DB" w:rsidR="00F459EE" w:rsidRDefault="00F459EE" w:rsidP="00F459EE">
            <w:r>
              <w:t>Syllables</w:t>
            </w:r>
          </w:p>
          <w:p w14:paraId="6603CD17" w14:textId="77777777" w:rsidR="00F459EE" w:rsidRDefault="00F459EE" w:rsidP="00F459EE"/>
          <w:p w14:paraId="64454775" w14:textId="3D20529D" w:rsidR="00F459EE" w:rsidRDefault="00F459EE" w:rsidP="00F459EE">
            <w:r>
              <w:t xml:space="preserve">Venus </w:t>
            </w:r>
          </w:p>
        </w:tc>
        <w:tc>
          <w:tcPr>
            <w:tcW w:w="998" w:type="pct"/>
          </w:tcPr>
          <w:p w14:paraId="2CD9A060" w14:textId="77777777" w:rsidR="004B2F16" w:rsidRDefault="005B3F23" w:rsidP="005B3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6725A66B" w14:textId="570A28F6" w:rsidR="00705B1F" w:rsidRDefault="00705B1F" w:rsidP="005B3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C33825" w14:textId="77777777" w:rsidR="00705B1F" w:rsidRDefault="00705B1F" w:rsidP="005B3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1363FE" w14:textId="77777777" w:rsidR="008E29DE" w:rsidRDefault="00705B1F" w:rsidP="005B3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Centers </w:t>
            </w:r>
            <w:r w:rsidR="008E29DE">
              <w:t xml:space="preserve"> </w:t>
            </w:r>
          </w:p>
          <w:p w14:paraId="7397185A" w14:textId="77777777" w:rsidR="00F459EE" w:rsidRDefault="00F459EE" w:rsidP="005B3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34E84F" w14:textId="4C7D4EAA" w:rsidR="00F459EE" w:rsidRDefault="00F459EE" w:rsidP="005B3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Color by number </w:t>
            </w:r>
          </w:p>
          <w:p w14:paraId="50D32F24" w14:textId="4AA86B26" w:rsidR="00705B1F" w:rsidRDefault="00F459EE" w:rsidP="005B3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Planet art </w:t>
            </w:r>
            <w:r w:rsidR="003A3BAE">
              <w:t xml:space="preserve"> </w:t>
            </w:r>
          </w:p>
        </w:tc>
      </w:tr>
      <w:tr w:rsidR="008215AF" w14:paraId="5A94E98B" w14:textId="77777777" w:rsidTr="00594E60">
        <w:trPr>
          <w:trHeight w:val="787"/>
        </w:trPr>
        <w:tc>
          <w:tcPr>
            <w:tcW w:w="1007" w:type="pct"/>
          </w:tcPr>
          <w:p w14:paraId="256A13EB" w14:textId="68079BED" w:rsidR="00B014A9" w:rsidRPr="00AA4C25" w:rsidRDefault="00B014A9" w:rsidP="003E2CD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8AE420" w14:textId="7A47F729" w:rsidR="0035379E" w:rsidRDefault="0035379E" w:rsidP="007F5A5F"/>
        </w:tc>
        <w:tc>
          <w:tcPr>
            <w:tcW w:w="998" w:type="pct"/>
          </w:tcPr>
          <w:p w14:paraId="785EA3F2" w14:textId="271828BF" w:rsidR="00EE14AA" w:rsidRDefault="00705B1F" w:rsidP="007D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 xml:space="preserve">Music </w:t>
            </w:r>
            <w:r w:rsidR="0035233B">
              <w:t xml:space="preserve"> 10:30</w:t>
            </w:r>
            <w:proofErr w:type="gram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394A8D8" w14:textId="5F1BA473" w:rsidR="00EE0E5C" w:rsidRDefault="00EE0E5C">
            <w:r>
              <w:t xml:space="preserve"> </w:t>
            </w:r>
          </w:p>
          <w:p w14:paraId="587369EC" w14:textId="6DB3E6A5" w:rsidR="00551B4A" w:rsidRDefault="00F459EE">
            <w:r>
              <w:t xml:space="preserve">Spanish 10:30 </w:t>
            </w:r>
          </w:p>
          <w:p w14:paraId="61C472B9" w14:textId="2046B07A" w:rsidR="00551B4A" w:rsidRDefault="00551B4A"/>
        </w:tc>
        <w:tc>
          <w:tcPr>
            <w:tcW w:w="998" w:type="pct"/>
          </w:tcPr>
          <w:p w14:paraId="48720E21" w14:textId="4EC67AD4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0B169CA4" w14:textId="77777777" w:rsidR="0096647F" w:rsidRDefault="003660CD" w:rsidP="0090523B">
            <w:r>
              <w:t>Read a book</w:t>
            </w:r>
            <w:r w:rsidR="0096647F">
              <w:t xml:space="preserve"> </w:t>
            </w:r>
          </w:p>
          <w:p w14:paraId="38353D4A" w14:textId="32553D1F" w:rsidR="00D76D09" w:rsidRDefault="0096647F" w:rsidP="0090523B">
            <w:r>
              <w:t xml:space="preserve">Lunch/ </w:t>
            </w:r>
            <w:r w:rsidR="003660CD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070C0FC" w14:textId="0550AA5B" w:rsidR="00D76D09" w:rsidRDefault="003660CD" w:rsidP="00CE6CC5">
            <w:r>
              <w:t xml:space="preserve">Read a book </w:t>
            </w:r>
            <w:r w:rsidR="0096647F">
              <w:t>Lunch/</w:t>
            </w:r>
            <w:r>
              <w:t>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3A300DF7" w:rsidR="00D76D09" w:rsidRDefault="0096647F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</w:t>
            </w:r>
            <w:r w:rsidR="00CE6CC5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0C635445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</w:t>
            </w:r>
            <w:r w:rsidR="003660CD">
              <w:t xml:space="preserve">e </w:t>
            </w:r>
            <w:r>
              <w:t>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32628CAE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061"/>
        <w:gridCol w:w="2041"/>
        <w:gridCol w:w="2042"/>
        <w:gridCol w:w="2042"/>
        <w:gridCol w:w="2042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EA02E75" w:rsidR="00D76D09" w:rsidRDefault="003660CD">
            <w:r>
              <w:t xml:space="preserve">Quiet time/ 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0FC874BF" w:rsidR="00D76D09" w:rsidRDefault="003660CD">
            <w:r>
              <w:t xml:space="preserve">Quiet time/rest and read a book </w:t>
            </w:r>
          </w:p>
        </w:tc>
        <w:tc>
          <w:tcPr>
            <w:tcW w:w="998" w:type="pct"/>
          </w:tcPr>
          <w:p w14:paraId="31A66413" w14:textId="3C5F2F5D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88BA43C" w:rsidR="00D76D09" w:rsidRDefault="0082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075"/>
        <w:gridCol w:w="2054"/>
        <w:gridCol w:w="2053"/>
        <w:gridCol w:w="2053"/>
        <w:gridCol w:w="2053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5509326B" w14:textId="31AE0508" w:rsidR="008E29DE" w:rsidRDefault="00705B1F" w:rsidP="008840D7">
            <w:r>
              <w:t>Sign Language 1:30</w:t>
            </w:r>
          </w:p>
          <w:p w14:paraId="7A56A05B" w14:textId="7A100E80" w:rsidR="00F0689F" w:rsidRDefault="00F0689F" w:rsidP="008840D7">
            <w:r>
              <w:t>After School-Go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D69A777" w14:textId="6643084C" w:rsidR="0035233B" w:rsidRDefault="004B2F16" w:rsidP="002B2111">
            <w:r>
              <w:t xml:space="preserve"> </w:t>
            </w:r>
            <w:r w:rsidR="00F459EE">
              <w:t xml:space="preserve">Soccer 1:30 </w:t>
            </w:r>
          </w:p>
          <w:p w14:paraId="6852CA27" w14:textId="1AAD823A" w:rsidR="00F0689F" w:rsidRDefault="00F0689F" w:rsidP="002B2111">
            <w:r>
              <w:t xml:space="preserve">After School -Go Home </w:t>
            </w:r>
          </w:p>
        </w:tc>
        <w:tc>
          <w:tcPr>
            <w:tcW w:w="998" w:type="pct"/>
          </w:tcPr>
          <w:p w14:paraId="42F850A8" w14:textId="137344D6" w:rsidR="009B1D29" w:rsidRDefault="003A3BAE" w:rsidP="0056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Park Walk </w:t>
            </w:r>
          </w:p>
          <w:p w14:paraId="7E77086C" w14:textId="7D806D91" w:rsidR="00562BCB" w:rsidRDefault="00575A5E" w:rsidP="0056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School/Go Home</w:t>
            </w:r>
          </w:p>
          <w:p w14:paraId="4B222730" w14:textId="20D4306B" w:rsidR="00AA4C25" w:rsidRDefault="00AA4C25" w:rsidP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8578B7" w14:textId="4C2B9CD9" w:rsidR="00551B4A" w:rsidRDefault="00C41F8F" w:rsidP="00D80CD1">
            <w:r>
              <w:t xml:space="preserve">Gym </w:t>
            </w:r>
          </w:p>
          <w:p w14:paraId="7846414A" w14:textId="3249E290" w:rsidR="00F0689F" w:rsidRDefault="00575A5E" w:rsidP="00D80CD1">
            <w:r>
              <w:t>After School/ Go Home</w:t>
            </w:r>
          </w:p>
        </w:tc>
        <w:tc>
          <w:tcPr>
            <w:tcW w:w="998" w:type="pct"/>
          </w:tcPr>
          <w:p w14:paraId="7A4F73A8" w14:textId="56C22B2B" w:rsidR="00204BB1" w:rsidRDefault="004B2F16" w:rsidP="00E0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705B1F">
              <w:t xml:space="preserve">Music 1:30 </w:t>
            </w:r>
          </w:p>
          <w:p w14:paraId="3A43A074" w14:textId="00A5F909" w:rsidR="00F0689F" w:rsidRDefault="00E07EAE" w:rsidP="00E0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304861">
              <w:t>After school</w:t>
            </w:r>
            <w:r w:rsidR="00B94821">
              <w:t>/</w:t>
            </w:r>
            <w:proofErr w:type="gramStart"/>
            <w:r w:rsidR="00B94821">
              <w:t xml:space="preserve">go </w:t>
            </w:r>
            <w:r w:rsidR="00575A5E">
              <w:t xml:space="preserve"> Home</w:t>
            </w:r>
            <w:proofErr w:type="gramEnd"/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0308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64"/>
    <w:rsid w:val="00035634"/>
    <w:rsid w:val="0006203B"/>
    <w:rsid w:val="000636C5"/>
    <w:rsid w:val="000844EE"/>
    <w:rsid w:val="000D3052"/>
    <w:rsid w:val="000F6881"/>
    <w:rsid w:val="001177B6"/>
    <w:rsid w:val="00120EED"/>
    <w:rsid w:val="00136405"/>
    <w:rsid w:val="00147FB9"/>
    <w:rsid w:val="00152F2D"/>
    <w:rsid w:val="00162911"/>
    <w:rsid w:val="00182661"/>
    <w:rsid w:val="001C23D3"/>
    <w:rsid w:val="001E3C3B"/>
    <w:rsid w:val="00204BB1"/>
    <w:rsid w:val="00226F86"/>
    <w:rsid w:val="00232E0E"/>
    <w:rsid w:val="00241725"/>
    <w:rsid w:val="002B0B8F"/>
    <w:rsid w:val="002B2111"/>
    <w:rsid w:val="002C250B"/>
    <w:rsid w:val="0030207C"/>
    <w:rsid w:val="00304861"/>
    <w:rsid w:val="0035233B"/>
    <w:rsid w:val="0035379E"/>
    <w:rsid w:val="00361E30"/>
    <w:rsid w:val="00364FFB"/>
    <w:rsid w:val="003660CD"/>
    <w:rsid w:val="00366582"/>
    <w:rsid w:val="00375FBF"/>
    <w:rsid w:val="003A3BAE"/>
    <w:rsid w:val="003A6AE6"/>
    <w:rsid w:val="003B0777"/>
    <w:rsid w:val="003C5ECB"/>
    <w:rsid w:val="003E2CD0"/>
    <w:rsid w:val="00403085"/>
    <w:rsid w:val="00405E9E"/>
    <w:rsid w:val="00414752"/>
    <w:rsid w:val="004474D5"/>
    <w:rsid w:val="004868D3"/>
    <w:rsid w:val="004B2F16"/>
    <w:rsid w:val="004D74BD"/>
    <w:rsid w:val="004E3634"/>
    <w:rsid w:val="004F3B6B"/>
    <w:rsid w:val="005214E0"/>
    <w:rsid w:val="00547A64"/>
    <w:rsid w:val="00551B4A"/>
    <w:rsid w:val="00562BCB"/>
    <w:rsid w:val="00564F8E"/>
    <w:rsid w:val="00573639"/>
    <w:rsid w:val="00575A5E"/>
    <w:rsid w:val="00594E60"/>
    <w:rsid w:val="00595DAE"/>
    <w:rsid w:val="005A487E"/>
    <w:rsid w:val="005B3F23"/>
    <w:rsid w:val="005F6D6C"/>
    <w:rsid w:val="006463F7"/>
    <w:rsid w:val="00662C10"/>
    <w:rsid w:val="006E2E55"/>
    <w:rsid w:val="006F085C"/>
    <w:rsid w:val="006F43DD"/>
    <w:rsid w:val="00705B1F"/>
    <w:rsid w:val="00710442"/>
    <w:rsid w:val="00725B78"/>
    <w:rsid w:val="0077459C"/>
    <w:rsid w:val="007748C0"/>
    <w:rsid w:val="00783A1E"/>
    <w:rsid w:val="007B2CF0"/>
    <w:rsid w:val="007C108C"/>
    <w:rsid w:val="007C32E8"/>
    <w:rsid w:val="007D1CE3"/>
    <w:rsid w:val="007F5A5F"/>
    <w:rsid w:val="0082083E"/>
    <w:rsid w:val="008215AF"/>
    <w:rsid w:val="008330F5"/>
    <w:rsid w:val="008617ED"/>
    <w:rsid w:val="008840D7"/>
    <w:rsid w:val="00893EF3"/>
    <w:rsid w:val="00894156"/>
    <w:rsid w:val="00896467"/>
    <w:rsid w:val="008B103A"/>
    <w:rsid w:val="008C0582"/>
    <w:rsid w:val="008C1D27"/>
    <w:rsid w:val="008C3B34"/>
    <w:rsid w:val="008D51F8"/>
    <w:rsid w:val="008E29DE"/>
    <w:rsid w:val="009039C2"/>
    <w:rsid w:val="0090523B"/>
    <w:rsid w:val="00925E7D"/>
    <w:rsid w:val="00941B02"/>
    <w:rsid w:val="00943424"/>
    <w:rsid w:val="00960EBB"/>
    <w:rsid w:val="0096318C"/>
    <w:rsid w:val="0096647F"/>
    <w:rsid w:val="00986E3C"/>
    <w:rsid w:val="009A418B"/>
    <w:rsid w:val="009A7A07"/>
    <w:rsid w:val="009B1D29"/>
    <w:rsid w:val="009D0277"/>
    <w:rsid w:val="00A12AB5"/>
    <w:rsid w:val="00A25229"/>
    <w:rsid w:val="00A2619C"/>
    <w:rsid w:val="00A2751B"/>
    <w:rsid w:val="00A94D79"/>
    <w:rsid w:val="00AA4C25"/>
    <w:rsid w:val="00AA57C4"/>
    <w:rsid w:val="00AD1B3B"/>
    <w:rsid w:val="00B014A9"/>
    <w:rsid w:val="00B4054E"/>
    <w:rsid w:val="00B45FE8"/>
    <w:rsid w:val="00B94821"/>
    <w:rsid w:val="00BB6EDB"/>
    <w:rsid w:val="00BC57DB"/>
    <w:rsid w:val="00BE6A6C"/>
    <w:rsid w:val="00C05ABD"/>
    <w:rsid w:val="00C225BE"/>
    <w:rsid w:val="00C331CC"/>
    <w:rsid w:val="00C41F8F"/>
    <w:rsid w:val="00C732A2"/>
    <w:rsid w:val="00C91AA8"/>
    <w:rsid w:val="00C92C69"/>
    <w:rsid w:val="00CA724C"/>
    <w:rsid w:val="00CE5ED7"/>
    <w:rsid w:val="00CE6CC5"/>
    <w:rsid w:val="00CF1CB5"/>
    <w:rsid w:val="00CF5903"/>
    <w:rsid w:val="00D50D52"/>
    <w:rsid w:val="00D76D09"/>
    <w:rsid w:val="00D80CD1"/>
    <w:rsid w:val="00D842C3"/>
    <w:rsid w:val="00D86939"/>
    <w:rsid w:val="00DA45E0"/>
    <w:rsid w:val="00DE0C5D"/>
    <w:rsid w:val="00E07EAE"/>
    <w:rsid w:val="00E15690"/>
    <w:rsid w:val="00E27B78"/>
    <w:rsid w:val="00E36D52"/>
    <w:rsid w:val="00E43B77"/>
    <w:rsid w:val="00E648F7"/>
    <w:rsid w:val="00E64CE9"/>
    <w:rsid w:val="00E6667E"/>
    <w:rsid w:val="00EC2B2A"/>
    <w:rsid w:val="00ED3D4C"/>
    <w:rsid w:val="00EE0E5C"/>
    <w:rsid w:val="00EE14AA"/>
    <w:rsid w:val="00EF4E4F"/>
    <w:rsid w:val="00F0689F"/>
    <w:rsid w:val="00F24B9A"/>
    <w:rsid w:val="00F27A12"/>
    <w:rsid w:val="00F459EE"/>
    <w:rsid w:val="00F973B4"/>
    <w:rsid w:val="00FA7858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  <w15:docId w15:val="{9E0EBEE5-623F-4518-89D4-D10D676E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7C3BA6C5B84931AC9ADF4094C303EB">
    <w:name w:val="4A7C3BA6C5B84931AC9ADF4094C30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8A7E3D-AAD4-4739-BEE7-D52E6ED1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11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Laura Shuler</cp:lastModifiedBy>
  <cp:revision>2</cp:revision>
  <cp:lastPrinted>2024-04-12T00:37:00Z</cp:lastPrinted>
  <dcterms:created xsi:type="dcterms:W3CDTF">2024-04-26T20:05:00Z</dcterms:created>
  <dcterms:modified xsi:type="dcterms:W3CDTF">2024-04-26T20:05:00Z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