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13B1C3E2" w:rsidR="00CE5ED7" w:rsidRDefault="005B3F23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Apr.</w:t>
            </w:r>
            <w:r w:rsidR="003A3BAE">
              <w:rPr>
                <w:color w:val="FF0000"/>
                <w:sz w:val="32"/>
                <w:szCs w:val="32"/>
              </w:rPr>
              <w:t>22</w:t>
            </w:r>
            <w:r w:rsidR="00E43B77">
              <w:rPr>
                <w:color w:val="FF0000"/>
                <w:sz w:val="32"/>
                <w:szCs w:val="32"/>
              </w:rPr>
              <w:t>-</w:t>
            </w:r>
            <w:r>
              <w:rPr>
                <w:color w:val="FF0000"/>
                <w:sz w:val="32"/>
                <w:szCs w:val="32"/>
              </w:rPr>
              <w:t>Apr.</w:t>
            </w:r>
            <w:r w:rsidR="003A3BAE">
              <w:rPr>
                <w:color w:val="FF0000"/>
                <w:sz w:val="32"/>
                <w:szCs w:val="32"/>
              </w:rPr>
              <w:t>26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20AA392F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F973B4">
              <w:rPr>
                <w:color w:val="FF0000"/>
                <w:sz w:val="32"/>
                <w:szCs w:val="32"/>
              </w:rPr>
              <w:t>2</w:t>
            </w:r>
            <w:r w:rsidR="000D3052"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tc>
                <w:tcPr>
                  <w:tcW w:w="2593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p w14:paraId="19952A7B" w14:textId="1F2A0E2E" w:rsidR="00D76D09" w:rsidRPr="005A487E" w:rsidRDefault="005B3F23" w:rsidP="002B2111">
                  <w:pPr>
                    <w:pStyle w:val="Days"/>
                    <w:rPr>
                      <w:color w:val="7030A0"/>
                    </w:rPr>
                  </w:pPr>
                  <w:r>
                    <w:rPr>
                      <w:color w:val="7030A0"/>
                    </w:rPr>
                    <w:t>4/</w:t>
                  </w:r>
                  <w:r w:rsidR="003A3BAE">
                    <w:rPr>
                      <w:color w:val="7030A0"/>
                    </w:rPr>
                    <w:t>22</w:t>
                  </w:r>
                </w:p>
              </w:tc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167FBBB4" w:rsidR="00D76D09" w:rsidRPr="005A487E" w:rsidRDefault="005B3F23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</w:t>
                      </w:r>
                      <w:r w:rsidR="003A3BAE">
                        <w:rPr>
                          <w:color w:val="7030A0"/>
                        </w:rPr>
                        <w:t>23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627FB6EF" w:rsidR="00D76D09" w:rsidRPr="005A487E" w:rsidRDefault="005B3F23" w:rsidP="005B3F23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</w:t>
                      </w:r>
                      <w:r w:rsidR="003A3BAE">
                        <w:rPr>
                          <w:color w:val="7030A0"/>
                        </w:rPr>
                        <w:t>24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3EA6789E" w:rsidR="00D76D09" w:rsidRPr="005A487E" w:rsidRDefault="005B3F23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</w:t>
                      </w:r>
                      <w:r w:rsidR="003A3BAE">
                        <w:rPr>
                          <w:color w:val="7030A0"/>
                        </w:rPr>
                        <w:t>25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2250F471" w:rsidR="00D76D09" w:rsidRPr="005A487E" w:rsidRDefault="005B3F23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4/</w:t>
                      </w:r>
                      <w:r w:rsidR="003A3BAE">
                        <w:rPr>
                          <w:color w:val="7030A0"/>
                        </w:rPr>
                        <w:t>26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78E2F78A" w:rsidR="00D76D09" w:rsidRDefault="00D76D09" w:rsidP="008840D7"/>
        </w:tc>
        <w:tc>
          <w:tcPr>
            <w:tcW w:w="998" w:type="pct"/>
          </w:tcPr>
          <w:p w14:paraId="683EBED5" w14:textId="421F03C5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781A50B0" w:rsidR="00D76D09" w:rsidRDefault="00D76D09"/>
        </w:tc>
        <w:tc>
          <w:tcPr>
            <w:tcW w:w="998" w:type="pct"/>
          </w:tcPr>
          <w:p w14:paraId="1089CDB4" w14:textId="519B2514" w:rsidR="00D76D09" w:rsidRDefault="00F0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A4C25">
              <w:t xml:space="preserve"> </w:t>
            </w: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715A672E" w14:textId="77777777" w:rsidTr="00594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</w:tr>
      <w:tr w:rsidR="00D76D09" w14:paraId="50C45789" w14:textId="77777777" w:rsidTr="00594E60">
        <w:trPr>
          <w:trHeight w:val="976"/>
        </w:trPr>
        <w:tc>
          <w:tcPr>
            <w:tcW w:w="1007" w:type="pct"/>
          </w:tcPr>
          <w:p w14:paraId="00A6D493" w14:textId="77777777" w:rsidR="00204BB1" w:rsidRDefault="00204BB1" w:rsidP="008215AF"/>
          <w:p w14:paraId="60F52BEE" w14:textId="5FD8B861" w:rsidR="00EF4E4F" w:rsidRDefault="00986E3C" w:rsidP="00EF4E4F">
            <w:r>
              <w:t xml:space="preserve"> </w:t>
            </w:r>
          </w:p>
          <w:p w14:paraId="1350BD03" w14:textId="1B6FE885" w:rsidR="00EF4E4F" w:rsidRDefault="00EF4E4F" w:rsidP="00EF4E4F"/>
          <w:p w14:paraId="79D61FF1" w14:textId="74B89CBF" w:rsidR="00EF4E4F" w:rsidRDefault="003A3BAE" w:rsidP="00EF4E4F">
            <w:r>
              <w:t xml:space="preserve">Understory </w:t>
            </w:r>
          </w:p>
          <w:p w14:paraId="7A7F2E2A" w14:textId="77777777" w:rsidR="003A3BAE" w:rsidRDefault="003A3BAE" w:rsidP="00EF4E4F"/>
          <w:p w14:paraId="386B0977" w14:textId="77777777" w:rsidR="00C732A2" w:rsidRDefault="003A3BAE" w:rsidP="008215AF">
            <w:r>
              <w:t xml:space="preserve">Letter match </w:t>
            </w:r>
          </w:p>
          <w:p w14:paraId="0A88179B" w14:textId="77777777" w:rsidR="003A3BAE" w:rsidRDefault="003A3BAE" w:rsidP="008215AF"/>
          <w:p w14:paraId="343544FA" w14:textId="296A5495" w:rsidR="003A3BAE" w:rsidRDefault="003A3BAE" w:rsidP="008215AF">
            <w:r>
              <w:t xml:space="preserve">Facts about… rainforest write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4DDB" w14:textId="6E69FC34" w:rsidR="00366582" w:rsidRDefault="00FA7858" w:rsidP="00304861">
            <w:r>
              <w:t xml:space="preserve"> </w:t>
            </w:r>
          </w:p>
          <w:p w14:paraId="08BF18F0" w14:textId="1F2E669D" w:rsidR="00EF4E4F" w:rsidRDefault="00705B1F" w:rsidP="00304861">
            <w:r>
              <w:t>Teen number</w:t>
            </w:r>
            <w:r w:rsidR="003A3BAE">
              <w:t xml:space="preserve"> correspondence </w:t>
            </w:r>
          </w:p>
          <w:p w14:paraId="12D722A5" w14:textId="77777777" w:rsidR="00EF4E4F" w:rsidRDefault="00EF4E4F" w:rsidP="00304861"/>
          <w:p w14:paraId="7FDDF0A7" w14:textId="17A3E97A" w:rsidR="00EF4E4F" w:rsidRDefault="005B3F23" w:rsidP="00304861">
            <w:r>
              <w:t xml:space="preserve"> </w:t>
            </w:r>
            <w:r w:rsidR="003A3BAE">
              <w:t xml:space="preserve">Make 10 </w:t>
            </w:r>
            <w:proofErr w:type="gramStart"/>
            <w:r w:rsidR="003A3BAE">
              <w:t>math</w:t>
            </w:r>
            <w:proofErr w:type="gramEnd"/>
            <w:r w:rsidR="003A3BAE">
              <w:t xml:space="preserve"> </w:t>
            </w:r>
          </w:p>
          <w:p w14:paraId="6BA76284" w14:textId="77777777" w:rsidR="008E29DE" w:rsidRDefault="008E29DE" w:rsidP="00304861"/>
          <w:p w14:paraId="4485D5DB" w14:textId="5B4FA2CF" w:rsidR="008E29DE" w:rsidRDefault="003A3BAE" w:rsidP="00304861">
            <w:r>
              <w:t xml:space="preserve">Pattern </w:t>
            </w:r>
            <w:proofErr w:type="gramStart"/>
            <w:r>
              <w:t>work</w:t>
            </w:r>
            <w:proofErr w:type="gramEnd"/>
            <w:r>
              <w:t xml:space="preserve"> </w:t>
            </w:r>
          </w:p>
          <w:p w14:paraId="479B970A" w14:textId="77777777" w:rsidR="00705B1F" w:rsidRDefault="00705B1F" w:rsidP="00304861"/>
          <w:p w14:paraId="244DB86E" w14:textId="77777777" w:rsidR="00705B1F" w:rsidRDefault="00705B1F" w:rsidP="00304861">
            <w:r>
              <w:t>Green workbook</w:t>
            </w:r>
          </w:p>
          <w:p w14:paraId="78F00769" w14:textId="77777777" w:rsidR="00705B1F" w:rsidRDefault="00705B1F" w:rsidP="00304861"/>
          <w:p w14:paraId="7AA3E8A2" w14:textId="692B30A5" w:rsidR="00705B1F" w:rsidRDefault="003A3BAE" w:rsidP="00304861">
            <w:r>
              <w:t xml:space="preserve">Toucan art </w:t>
            </w:r>
          </w:p>
        </w:tc>
        <w:tc>
          <w:tcPr>
            <w:tcW w:w="998" w:type="pct"/>
          </w:tcPr>
          <w:p w14:paraId="5AA49A60" w14:textId="77777777" w:rsidR="00F27A12" w:rsidRDefault="00F27A12" w:rsidP="0036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00141C" w14:textId="2A8FD79F" w:rsidR="003A6AE6" w:rsidRDefault="003A6AE6" w:rsidP="00364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Green writing books</w:t>
            </w:r>
            <w:r w:rsidR="008E29DE">
              <w:t xml:space="preserve">/Math Make 10 </w:t>
            </w:r>
            <w:r>
              <w:t xml:space="preserve"> </w:t>
            </w:r>
          </w:p>
          <w:p w14:paraId="728029B2" w14:textId="77777777" w:rsidR="00B94821" w:rsidRDefault="00B94821" w:rsidP="00B94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8BA650" w14:textId="7D99C857" w:rsidR="003A3BAE" w:rsidRDefault="003A3BAE" w:rsidP="00B94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Rhyming/pattern work</w:t>
            </w:r>
          </w:p>
          <w:p w14:paraId="2E65EF12" w14:textId="77777777" w:rsidR="003A3BAE" w:rsidRDefault="003A3BAE" w:rsidP="00B94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9DE519" w14:textId="1D5BA026" w:rsidR="003A3BAE" w:rsidRDefault="003A3BAE" w:rsidP="00B94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Book -Layers of the Rainforest </w:t>
            </w:r>
          </w:p>
          <w:p w14:paraId="7D20896E" w14:textId="1773083F" w:rsidR="008E29DE" w:rsidRDefault="008E29DE" w:rsidP="00B94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DCCB42" w14:textId="23A215BB" w:rsidR="00375FBF" w:rsidRDefault="003A3BAE" w:rsidP="0035233B">
            <w:r>
              <w:t xml:space="preserve">Field Trip 10-11 am </w:t>
            </w:r>
          </w:p>
          <w:p w14:paraId="5582A466" w14:textId="77777777" w:rsidR="003A3BAE" w:rsidRDefault="003A3BAE" w:rsidP="0035233B"/>
          <w:p w14:paraId="155672A4" w14:textId="3482CF31" w:rsidR="003A3BAE" w:rsidRDefault="003A3BAE" w:rsidP="0035233B">
            <w:r>
              <w:t xml:space="preserve">Herbarium and Barry Center </w:t>
            </w:r>
          </w:p>
          <w:p w14:paraId="64454775" w14:textId="388C3CCE" w:rsidR="00375FBF" w:rsidRDefault="00375FBF" w:rsidP="0035233B"/>
        </w:tc>
        <w:tc>
          <w:tcPr>
            <w:tcW w:w="998" w:type="pct"/>
          </w:tcPr>
          <w:p w14:paraId="2CD9A060" w14:textId="77777777" w:rsidR="004B2F16" w:rsidRDefault="005B3F23" w:rsidP="005B3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6725A66B" w14:textId="570A28F6" w:rsidR="00705B1F" w:rsidRDefault="00705B1F" w:rsidP="005B3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C33825" w14:textId="77777777" w:rsidR="00705B1F" w:rsidRDefault="00705B1F" w:rsidP="005B3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1363FE" w14:textId="77777777" w:rsidR="008E29DE" w:rsidRDefault="00705B1F" w:rsidP="005B3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Centers </w:t>
            </w:r>
            <w:r w:rsidR="008E29DE">
              <w:t xml:space="preserve"> </w:t>
            </w:r>
          </w:p>
          <w:p w14:paraId="0FAF5950" w14:textId="77777777" w:rsidR="003A3BAE" w:rsidRDefault="003A3BAE" w:rsidP="005B3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49306292" w:rsidR="00705B1F" w:rsidRDefault="003A3BAE" w:rsidP="005B3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Rainforest layers cut and paste </w:t>
            </w:r>
          </w:p>
        </w:tc>
      </w:tr>
      <w:tr w:rsidR="008215AF" w14:paraId="5A94E98B" w14:textId="77777777" w:rsidTr="00594E60">
        <w:trPr>
          <w:trHeight w:val="787"/>
        </w:trPr>
        <w:tc>
          <w:tcPr>
            <w:tcW w:w="1007" w:type="pct"/>
          </w:tcPr>
          <w:p w14:paraId="256A13EB" w14:textId="68079BED" w:rsidR="00B014A9" w:rsidRPr="00AA4C25" w:rsidRDefault="00B014A9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7A47F729" w:rsidR="0035379E" w:rsidRDefault="0035379E" w:rsidP="007F5A5F"/>
        </w:tc>
        <w:tc>
          <w:tcPr>
            <w:tcW w:w="998" w:type="pct"/>
          </w:tcPr>
          <w:p w14:paraId="785EA3F2" w14:textId="271828BF" w:rsidR="00EE14AA" w:rsidRDefault="00705B1F" w:rsidP="007D1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 xml:space="preserve">Music </w:t>
            </w:r>
            <w:r w:rsidR="0035233B">
              <w:t xml:space="preserve"> 10:30</w:t>
            </w:r>
            <w:proofErr w:type="gram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394A8D8" w14:textId="5F1BA473" w:rsidR="00EE0E5C" w:rsidRDefault="00EE0E5C">
            <w:r>
              <w:t xml:space="preserve"> </w:t>
            </w:r>
          </w:p>
          <w:p w14:paraId="587369EC" w14:textId="77777777" w:rsidR="00551B4A" w:rsidRDefault="00551B4A"/>
          <w:p w14:paraId="61C472B9" w14:textId="2046B07A" w:rsidR="00551B4A" w:rsidRDefault="00551B4A"/>
        </w:tc>
        <w:tc>
          <w:tcPr>
            <w:tcW w:w="998" w:type="pct"/>
          </w:tcPr>
          <w:p w14:paraId="48720E21" w14:textId="4EC67AD4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061"/>
        <w:gridCol w:w="2041"/>
        <w:gridCol w:w="2042"/>
        <w:gridCol w:w="2042"/>
        <w:gridCol w:w="2042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075"/>
        <w:gridCol w:w="2054"/>
        <w:gridCol w:w="2053"/>
        <w:gridCol w:w="2053"/>
        <w:gridCol w:w="2053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5509326B" w14:textId="31AE0508" w:rsidR="008E29DE" w:rsidRDefault="00705B1F" w:rsidP="008840D7">
            <w:r>
              <w:t>Sign Language 1:30</w:t>
            </w:r>
          </w:p>
          <w:p w14:paraId="7A56A05B" w14:textId="7A100E80" w:rsidR="00F0689F" w:rsidRDefault="00F0689F" w:rsidP="008840D7">
            <w:r>
              <w:t>After School-Go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D69A777" w14:textId="3C00FAB3" w:rsidR="0035233B" w:rsidRDefault="004B2F16" w:rsidP="002B2111">
            <w:r>
              <w:t xml:space="preserve"> </w:t>
            </w:r>
            <w:r w:rsidR="003A3BAE">
              <w:t xml:space="preserve">Story time </w:t>
            </w:r>
            <w:r w:rsidR="00705B1F">
              <w:t>1:30</w:t>
            </w:r>
          </w:p>
          <w:p w14:paraId="6852CA27" w14:textId="1AAD823A" w:rsidR="00F0689F" w:rsidRDefault="00F0689F" w:rsidP="002B2111">
            <w:r>
              <w:t xml:space="preserve">After School -Go Home </w:t>
            </w:r>
          </w:p>
        </w:tc>
        <w:tc>
          <w:tcPr>
            <w:tcW w:w="998" w:type="pct"/>
          </w:tcPr>
          <w:p w14:paraId="42F850A8" w14:textId="137344D6" w:rsidR="009B1D29" w:rsidRDefault="003A3BAE" w:rsidP="0056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Park Walk </w:t>
            </w:r>
          </w:p>
          <w:p w14:paraId="7E77086C" w14:textId="7D806D91" w:rsidR="00562BCB" w:rsidRDefault="00575A5E" w:rsidP="00562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School/Go Home</w:t>
            </w:r>
          </w:p>
          <w:p w14:paraId="4B222730" w14:textId="20D4306B" w:rsidR="00AA4C25" w:rsidRDefault="00AA4C25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8578B7" w14:textId="721A545E" w:rsidR="00551B4A" w:rsidRDefault="003A3BAE" w:rsidP="00D80CD1">
            <w:r>
              <w:t xml:space="preserve">Cooking </w:t>
            </w:r>
          </w:p>
          <w:p w14:paraId="7846414A" w14:textId="3249E290" w:rsidR="00F0689F" w:rsidRDefault="00575A5E" w:rsidP="00D80CD1">
            <w:r>
              <w:t>After School/ Go Home</w:t>
            </w:r>
          </w:p>
        </w:tc>
        <w:tc>
          <w:tcPr>
            <w:tcW w:w="998" w:type="pct"/>
          </w:tcPr>
          <w:p w14:paraId="7A4F73A8" w14:textId="56C22B2B" w:rsidR="00204BB1" w:rsidRDefault="004B2F16" w:rsidP="00E0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705B1F">
              <w:t xml:space="preserve">Music 1:30 </w:t>
            </w:r>
          </w:p>
          <w:p w14:paraId="3A43A074" w14:textId="00A5F909" w:rsidR="00F0689F" w:rsidRDefault="00E07EAE" w:rsidP="00E07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304861">
              <w:t>After school</w:t>
            </w:r>
            <w:r w:rsidR="00B94821">
              <w:t>/</w:t>
            </w:r>
            <w:proofErr w:type="gramStart"/>
            <w:r w:rsidR="00B94821">
              <w:t xml:space="preserve">go </w:t>
            </w:r>
            <w:r w:rsidR="00575A5E">
              <w:t xml:space="preserve"> Home</w:t>
            </w:r>
            <w:proofErr w:type="gramEnd"/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30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4"/>
    <w:rsid w:val="00035634"/>
    <w:rsid w:val="0006203B"/>
    <w:rsid w:val="000636C5"/>
    <w:rsid w:val="000844EE"/>
    <w:rsid w:val="000D3052"/>
    <w:rsid w:val="000F6881"/>
    <w:rsid w:val="001177B6"/>
    <w:rsid w:val="00120EED"/>
    <w:rsid w:val="00136405"/>
    <w:rsid w:val="00147FB9"/>
    <w:rsid w:val="00152F2D"/>
    <w:rsid w:val="00182661"/>
    <w:rsid w:val="001C23D3"/>
    <w:rsid w:val="001E3C3B"/>
    <w:rsid w:val="00204BB1"/>
    <w:rsid w:val="00226F86"/>
    <w:rsid w:val="00232E0E"/>
    <w:rsid w:val="00241725"/>
    <w:rsid w:val="002B0B8F"/>
    <w:rsid w:val="002B2111"/>
    <w:rsid w:val="002C250B"/>
    <w:rsid w:val="0030207C"/>
    <w:rsid w:val="00304861"/>
    <w:rsid w:val="0035233B"/>
    <w:rsid w:val="0035379E"/>
    <w:rsid w:val="00361E30"/>
    <w:rsid w:val="00364FFB"/>
    <w:rsid w:val="003660CD"/>
    <w:rsid w:val="00366582"/>
    <w:rsid w:val="00375FBF"/>
    <w:rsid w:val="003A3BAE"/>
    <w:rsid w:val="003A6AE6"/>
    <w:rsid w:val="003B0777"/>
    <w:rsid w:val="003C5ECB"/>
    <w:rsid w:val="003E2CD0"/>
    <w:rsid w:val="00403085"/>
    <w:rsid w:val="00405E9E"/>
    <w:rsid w:val="00414752"/>
    <w:rsid w:val="004474D5"/>
    <w:rsid w:val="004868D3"/>
    <w:rsid w:val="004B2F16"/>
    <w:rsid w:val="004D74BD"/>
    <w:rsid w:val="004E3634"/>
    <w:rsid w:val="004F3B6B"/>
    <w:rsid w:val="005214E0"/>
    <w:rsid w:val="00547A64"/>
    <w:rsid w:val="00551B4A"/>
    <w:rsid w:val="00562BCB"/>
    <w:rsid w:val="00564F8E"/>
    <w:rsid w:val="00573639"/>
    <w:rsid w:val="00575A5E"/>
    <w:rsid w:val="00594E60"/>
    <w:rsid w:val="00595DAE"/>
    <w:rsid w:val="005A487E"/>
    <w:rsid w:val="005B3F23"/>
    <w:rsid w:val="005F6D6C"/>
    <w:rsid w:val="006463F7"/>
    <w:rsid w:val="00662C10"/>
    <w:rsid w:val="006E2E55"/>
    <w:rsid w:val="006F085C"/>
    <w:rsid w:val="006F43DD"/>
    <w:rsid w:val="00705B1F"/>
    <w:rsid w:val="00710442"/>
    <w:rsid w:val="00725B78"/>
    <w:rsid w:val="0077459C"/>
    <w:rsid w:val="007748C0"/>
    <w:rsid w:val="00783A1E"/>
    <w:rsid w:val="007B2CF0"/>
    <w:rsid w:val="007C108C"/>
    <w:rsid w:val="007C32E8"/>
    <w:rsid w:val="007D1CE3"/>
    <w:rsid w:val="007F5A5F"/>
    <w:rsid w:val="0082083E"/>
    <w:rsid w:val="008215AF"/>
    <w:rsid w:val="008330F5"/>
    <w:rsid w:val="008617ED"/>
    <w:rsid w:val="008840D7"/>
    <w:rsid w:val="00893EF3"/>
    <w:rsid w:val="00894156"/>
    <w:rsid w:val="00896467"/>
    <w:rsid w:val="008B103A"/>
    <w:rsid w:val="008C0582"/>
    <w:rsid w:val="008C1D27"/>
    <w:rsid w:val="008C3B34"/>
    <w:rsid w:val="008D51F8"/>
    <w:rsid w:val="008E29DE"/>
    <w:rsid w:val="009039C2"/>
    <w:rsid w:val="0090523B"/>
    <w:rsid w:val="00925E7D"/>
    <w:rsid w:val="00941B02"/>
    <w:rsid w:val="00943424"/>
    <w:rsid w:val="00960EBB"/>
    <w:rsid w:val="0096318C"/>
    <w:rsid w:val="0096647F"/>
    <w:rsid w:val="00986E3C"/>
    <w:rsid w:val="009A418B"/>
    <w:rsid w:val="009A7A07"/>
    <w:rsid w:val="009B1D29"/>
    <w:rsid w:val="009D0277"/>
    <w:rsid w:val="00A12AB5"/>
    <w:rsid w:val="00A25229"/>
    <w:rsid w:val="00A2619C"/>
    <w:rsid w:val="00A2751B"/>
    <w:rsid w:val="00A94D79"/>
    <w:rsid w:val="00AA4C25"/>
    <w:rsid w:val="00AA57C4"/>
    <w:rsid w:val="00AD1B3B"/>
    <w:rsid w:val="00B014A9"/>
    <w:rsid w:val="00B4054E"/>
    <w:rsid w:val="00B45FE8"/>
    <w:rsid w:val="00B94821"/>
    <w:rsid w:val="00BB6EDB"/>
    <w:rsid w:val="00BC57DB"/>
    <w:rsid w:val="00BE6A6C"/>
    <w:rsid w:val="00C05ABD"/>
    <w:rsid w:val="00C225BE"/>
    <w:rsid w:val="00C331CC"/>
    <w:rsid w:val="00C732A2"/>
    <w:rsid w:val="00C91AA8"/>
    <w:rsid w:val="00C92C69"/>
    <w:rsid w:val="00CA724C"/>
    <w:rsid w:val="00CE5ED7"/>
    <w:rsid w:val="00CE6CC5"/>
    <w:rsid w:val="00CF1CB5"/>
    <w:rsid w:val="00CF5903"/>
    <w:rsid w:val="00D50D52"/>
    <w:rsid w:val="00D76D09"/>
    <w:rsid w:val="00D80CD1"/>
    <w:rsid w:val="00D842C3"/>
    <w:rsid w:val="00D86939"/>
    <w:rsid w:val="00DA45E0"/>
    <w:rsid w:val="00DE0C5D"/>
    <w:rsid w:val="00E07EAE"/>
    <w:rsid w:val="00E15690"/>
    <w:rsid w:val="00E27B78"/>
    <w:rsid w:val="00E36D52"/>
    <w:rsid w:val="00E43B77"/>
    <w:rsid w:val="00E648F7"/>
    <w:rsid w:val="00E64CE9"/>
    <w:rsid w:val="00E6667E"/>
    <w:rsid w:val="00EC2B2A"/>
    <w:rsid w:val="00ED3D4C"/>
    <w:rsid w:val="00EE0E5C"/>
    <w:rsid w:val="00EE14AA"/>
    <w:rsid w:val="00EF4E4F"/>
    <w:rsid w:val="00F0689F"/>
    <w:rsid w:val="00F24B9A"/>
    <w:rsid w:val="00F27A12"/>
    <w:rsid w:val="00F973B4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9E0EBEE5-623F-4518-89D4-D10D676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7C3BA6C5B84931AC9ADF4094C303EB">
    <w:name w:val="4A7C3BA6C5B84931AC9ADF4094C3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88A7E3D-AAD4-4739-BEE7-D52E6ED13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5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Laura Shuler</cp:lastModifiedBy>
  <cp:revision>2</cp:revision>
  <cp:lastPrinted>2024-04-12T00:37:00Z</cp:lastPrinted>
  <dcterms:created xsi:type="dcterms:W3CDTF">2024-04-19T21:11:00Z</dcterms:created>
  <dcterms:modified xsi:type="dcterms:W3CDTF">2024-04-19T21:11:00Z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