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1A444E3" w:rsidR="00CE5ED7" w:rsidRDefault="005B3F2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</w:t>
            </w:r>
            <w:r w:rsidR="00EF4E4F">
              <w:rPr>
                <w:color w:val="FF0000"/>
                <w:sz w:val="32"/>
                <w:szCs w:val="32"/>
              </w:rPr>
              <w:t>1</w:t>
            </w:r>
            <w:r w:rsidR="000D3052">
              <w:rPr>
                <w:color w:val="FF0000"/>
                <w:sz w:val="32"/>
                <w:szCs w:val="32"/>
              </w:rPr>
              <w:t>5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Apr.</w:t>
            </w:r>
            <w:r w:rsidR="000D3052">
              <w:rPr>
                <w:color w:val="FF0000"/>
                <w:sz w:val="32"/>
                <w:szCs w:val="32"/>
              </w:rPr>
              <w:t>19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20AA392F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0D3052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3CB006AF" w:rsidR="00D76D09" w:rsidRPr="005A487E" w:rsidRDefault="005B3F23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EF4E4F">
                    <w:rPr>
                      <w:color w:val="7030A0"/>
                    </w:rPr>
                    <w:t>1</w:t>
                  </w:r>
                  <w:r w:rsidR="000D3052">
                    <w:rPr>
                      <w:color w:val="7030A0"/>
                    </w:rPr>
                    <w:t>5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698B5A6" w:rsidR="00D76D09" w:rsidRPr="005A487E" w:rsidRDefault="005B3F2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EF4E4F">
                        <w:rPr>
                          <w:color w:val="7030A0"/>
                        </w:rPr>
                        <w:t>1</w:t>
                      </w:r>
                      <w:r w:rsidR="000D3052">
                        <w:rPr>
                          <w:color w:val="7030A0"/>
                        </w:rPr>
                        <w:t>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987F97D" w:rsidR="00D76D09" w:rsidRPr="005A487E" w:rsidRDefault="005B3F23" w:rsidP="005B3F2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EF4E4F">
                        <w:rPr>
                          <w:color w:val="7030A0"/>
                        </w:rPr>
                        <w:t>1</w:t>
                      </w:r>
                      <w:r w:rsidR="000D3052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E41A886" w:rsidR="00D76D09" w:rsidRPr="005A487E" w:rsidRDefault="005B3F2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EF4E4F">
                        <w:rPr>
                          <w:color w:val="7030A0"/>
                        </w:rPr>
                        <w:t>1</w:t>
                      </w:r>
                      <w:r w:rsidR="000D3052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8A1C4C9" w:rsidR="00D76D09" w:rsidRPr="005A487E" w:rsidRDefault="005B3F2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EF4E4F">
                        <w:rPr>
                          <w:color w:val="7030A0"/>
                        </w:rPr>
                        <w:t>1</w:t>
                      </w:r>
                      <w:r w:rsidR="000D3052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00A6D493" w14:textId="77777777" w:rsidR="00204BB1" w:rsidRDefault="00204BB1" w:rsidP="008215AF"/>
          <w:p w14:paraId="60F52BEE" w14:textId="5FD8B861" w:rsidR="00EF4E4F" w:rsidRDefault="00986E3C" w:rsidP="00EF4E4F">
            <w:r>
              <w:t xml:space="preserve"> </w:t>
            </w:r>
          </w:p>
          <w:p w14:paraId="1350BD03" w14:textId="1B6FE885" w:rsidR="00EF4E4F" w:rsidRDefault="00EF4E4F" w:rsidP="00EF4E4F"/>
          <w:p w14:paraId="2F37F449" w14:textId="22B7A232" w:rsidR="00EF4E4F" w:rsidRDefault="00EF4E4F" w:rsidP="00EF4E4F">
            <w:r>
              <w:t xml:space="preserve">Rainforest Introduction </w:t>
            </w:r>
          </w:p>
          <w:p w14:paraId="79D61FF1" w14:textId="26946134" w:rsidR="00EF4E4F" w:rsidRDefault="00EF4E4F" w:rsidP="00EF4E4F"/>
          <w:p w14:paraId="2561DD16" w14:textId="4DE9A3A0" w:rsidR="00EF4E4F" w:rsidRDefault="00705B1F" w:rsidP="00EF4E4F">
            <w:r>
              <w:t xml:space="preserve">Rainforest rhyme </w:t>
            </w:r>
          </w:p>
          <w:p w14:paraId="370567E2" w14:textId="77777777" w:rsidR="00705B1F" w:rsidRDefault="00705B1F" w:rsidP="00EF4E4F"/>
          <w:p w14:paraId="742C02C1" w14:textId="4DA9A3D8" w:rsidR="00705B1F" w:rsidRDefault="00705B1F" w:rsidP="00EF4E4F">
            <w:r>
              <w:t>Butterfly art</w:t>
            </w:r>
          </w:p>
          <w:p w14:paraId="343544FA" w14:textId="2BC79B89" w:rsidR="00C732A2" w:rsidRDefault="00C732A2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4DDB" w14:textId="6E69FC34" w:rsidR="00366582" w:rsidRDefault="00FA7858" w:rsidP="00304861">
            <w:r>
              <w:t xml:space="preserve"> </w:t>
            </w:r>
          </w:p>
          <w:p w14:paraId="08BF18F0" w14:textId="1DD68A2C" w:rsidR="00EF4E4F" w:rsidRDefault="00705B1F" w:rsidP="00304861">
            <w:r>
              <w:t xml:space="preserve">Teen number </w:t>
            </w:r>
            <w:proofErr w:type="gramStart"/>
            <w:r>
              <w:t>write</w:t>
            </w:r>
            <w:proofErr w:type="gramEnd"/>
            <w:r w:rsidR="00EF4E4F">
              <w:t xml:space="preserve"> </w:t>
            </w:r>
          </w:p>
          <w:p w14:paraId="12D722A5" w14:textId="77777777" w:rsidR="00EF4E4F" w:rsidRDefault="00EF4E4F" w:rsidP="00304861"/>
          <w:p w14:paraId="7FDDF0A7" w14:textId="77777777" w:rsidR="00EF4E4F" w:rsidRDefault="005B3F23" w:rsidP="00304861">
            <w:r>
              <w:t xml:space="preserve"> </w:t>
            </w:r>
            <w:r w:rsidR="00EF4E4F">
              <w:t>Emergent Layer- “Who lives Here?”</w:t>
            </w:r>
          </w:p>
          <w:p w14:paraId="6BA76284" w14:textId="77777777" w:rsidR="008E29DE" w:rsidRDefault="008E29DE" w:rsidP="00304861"/>
          <w:p w14:paraId="4485D5DB" w14:textId="77777777" w:rsidR="008E29DE" w:rsidRDefault="00705B1F" w:rsidP="00304861">
            <w:r>
              <w:t xml:space="preserve">Rainforest </w:t>
            </w:r>
            <w:proofErr w:type="gramStart"/>
            <w:r>
              <w:t>write</w:t>
            </w:r>
            <w:proofErr w:type="gramEnd"/>
          </w:p>
          <w:p w14:paraId="479B970A" w14:textId="77777777" w:rsidR="00705B1F" w:rsidRDefault="00705B1F" w:rsidP="00304861"/>
          <w:p w14:paraId="244DB86E" w14:textId="77777777" w:rsidR="00705B1F" w:rsidRDefault="00705B1F" w:rsidP="00304861">
            <w:r>
              <w:t>Green workbook</w:t>
            </w:r>
          </w:p>
          <w:p w14:paraId="78F00769" w14:textId="77777777" w:rsidR="00705B1F" w:rsidRDefault="00705B1F" w:rsidP="00304861"/>
          <w:p w14:paraId="7AA3E8A2" w14:textId="00EE7CD5" w:rsidR="00705B1F" w:rsidRDefault="00705B1F" w:rsidP="00304861">
            <w:r>
              <w:t xml:space="preserve">Butterfly art </w:t>
            </w:r>
          </w:p>
        </w:tc>
        <w:tc>
          <w:tcPr>
            <w:tcW w:w="998" w:type="pct"/>
          </w:tcPr>
          <w:p w14:paraId="5AA49A60" w14:textId="77777777" w:rsidR="00F27A12" w:rsidRDefault="00F27A12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0141C" w14:textId="2A8FD79F" w:rsidR="003A6AE6" w:rsidRDefault="003A6AE6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writing books</w:t>
            </w:r>
            <w:r w:rsidR="008E29DE">
              <w:t xml:space="preserve">/Math Make 10 </w:t>
            </w:r>
            <w:r>
              <w:t xml:space="preserve"> </w:t>
            </w:r>
          </w:p>
          <w:p w14:paraId="728029B2" w14:textId="77777777" w:rsidR="00B94821" w:rsidRDefault="00B94821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136FE" w14:textId="7DEFC35F" w:rsidR="00E648F7" w:rsidRDefault="00705B1F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Toucan art </w:t>
            </w:r>
          </w:p>
          <w:p w14:paraId="61515809" w14:textId="77777777" w:rsidR="00705B1F" w:rsidRDefault="00705B1F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DDD49F" w14:textId="723C4598" w:rsidR="00705B1F" w:rsidRDefault="00705B1F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Pattern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2C069577" w14:textId="71013963" w:rsidR="00705B1F" w:rsidRDefault="00705B1F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Emergent layer animal habitat </w:t>
            </w:r>
          </w:p>
          <w:p w14:paraId="541D9235" w14:textId="77777777" w:rsidR="008E29DE" w:rsidRDefault="008E29D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1773083F" w:rsidR="008E29DE" w:rsidRDefault="008E29D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ABCEAE" w14:textId="41204814" w:rsidR="00304861" w:rsidRDefault="00304861" w:rsidP="0035233B"/>
          <w:p w14:paraId="5BEFD157" w14:textId="3949E877" w:rsidR="005B3F23" w:rsidRDefault="00705B1F" w:rsidP="0035233B">
            <w:r>
              <w:t xml:space="preserve">Syllable </w:t>
            </w:r>
            <w:proofErr w:type="gramStart"/>
            <w:r>
              <w:t>rainforest</w:t>
            </w:r>
            <w:proofErr w:type="gramEnd"/>
            <w:r w:rsidR="00EF4E4F">
              <w:t xml:space="preserve"> </w:t>
            </w:r>
          </w:p>
          <w:p w14:paraId="2D27CFAE" w14:textId="6B571C3A" w:rsidR="00EF4E4F" w:rsidRDefault="00EF4E4F" w:rsidP="0035233B"/>
          <w:p w14:paraId="07E2CAFE" w14:textId="19856240" w:rsidR="00EF4E4F" w:rsidRDefault="00705B1F" w:rsidP="0035233B">
            <w:r>
              <w:t xml:space="preserve">Green workbook </w:t>
            </w:r>
          </w:p>
          <w:p w14:paraId="4468983C" w14:textId="77777777" w:rsidR="005F6D6C" w:rsidRDefault="005F6D6C" w:rsidP="0035233B"/>
          <w:p w14:paraId="18561046" w14:textId="2E39F7C1" w:rsidR="004B2F16" w:rsidRDefault="004B2F16" w:rsidP="0035233B"/>
          <w:p w14:paraId="66DCCB42" w14:textId="65614377" w:rsidR="00375FBF" w:rsidRDefault="00C732A2" w:rsidP="0035233B">
            <w:r>
              <w:t xml:space="preserve">Name writing </w:t>
            </w:r>
          </w:p>
          <w:p w14:paraId="64454775" w14:textId="388C3CCE" w:rsidR="00375FBF" w:rsidRDefault="00375FBF" w:rsidP="0035233B"/>
        </w:tc>
        <w:tc>
          <w:tcPr>
            <w:tcW w:w="998" w:type="pct"/>
          </w:tcPr>
          <w:p w14:paraId="2CD9A060" w14:textId="77777777" w:rsidR="004B2F16" w:rsidRDefault="005B3F23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25A66B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eyed tree frog art</w:t>
            </w:r>
          </w:p>
          <w:p w14:paraId="38C33825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363FE" w14:textId="77777777" w:rsidR="008E29DE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  <w:r w:rsidR="008E29DE">
              <w:t xml:space="preserve"> </w:t>
            </w:r>
          </w:p>
          <w:p w14:paraId="1B2E809D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98E4BE4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Rainforest book</w:t>
            </w:r>
          </w:p>
        </w:tc>
      </w:tr>
      <w:tr w:rsidR="008215AF" w14:paraId="5A94E98B" w14:textId="77777777" w:rsidTr="00594E60">
        <w:trPr>
          <w:trHeight w:val="787"/>
        </w:trPr>
        <w:tc>
          <w:tcPr>
            <w:tcW w:w="1007" w:type="pct"/>
          </w:tcPr>
          <w:p w14:paraId="256A13EB" w14:textId="68079BED" w:rsidR="00B014A9" w:rsidRPr="00AA4C25" w:rsidRDefault="00B014A9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A47F729" w:rsidR="0035379E" w:rsidRDefault="0035379E" w:rsidP="007F5A5F"/>
        </w:tc>
        <w:tc>
          <w:tcPr>
            <w:tcW w:w="998" w:type="pct"/>
          </w:tcPr>
          <w:p w14:paraId="785EA3F2" w14:textId="271828BF" w:rsidR="00EE14AA" w:rsidRDefault="00705B1F" w:rsidP="007D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Music </w:t>
            </w:r>
            <w:r w:rsidR="0035233B">
              <w:t xml:space="preserve"> 10:30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94A8D8" w14:textId="6B0F1495" w:rsidR="00EE0E5C" w:rsidRDefault="00EE0E5C">
            <w:r>
              <w:t xml:space="preserve"> </w:t>
            </w:r>
            <w:r w:rsidR="00705B1F">
              <w:t>Spanish 10:30</w:t>
            </w:r>
          </w:p>
          <w:p w14:paraId="587369EC" w14:textId="77777777" w:rsidR="00551B4A" w:rsidRDefault="00551B4A"/>
          <w:p w14:paraId="61C472B9" w14:textId="2046B07A" w:rsidR="00551B4A" w:rsidRDefault="00551B4A"/>
        </w:tc>
        <w:tc>
          <w:tcPr>
            <w:tcW w:w="998" w:type="pct"/>
          </w:tcPr>
          <w:p w14:paraId="48720E21" w14:textId="4EC67AD4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509326B" w14:textId="31AE0508" w:rsidR="008E29DE" w:rsidRDefault="00705B1F" w:rsidP="008840D7">
            <w:r>
              <w:t>Sign Language 1:30</w:t>
            </w:r>
          </w:p>
          <w:p w14:paraId="7A56A05B" w14:textId="7A100E80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69A777" w14:textId="51621B18" w:rsidR="0035233B" w:rsidRDefault="004B2F16" w:rsidP="002B2111">
            <w:r>
              <w:t xml:space="preserve"> </w:t>
            </w:r>
            <w:r w:rsidR="00705B1F">
              <w:t>Soccer 1:30</w:t>
            </w:r>
          </w:p>
          <w:p w14:paraId="6852CA27" w14:textId="1AAD823A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2F850A8" w14:textId="4B1403A9" w:rsidR="009B1D29" w:rsidRDefault="00241725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705B1F">
              <w:t xml:space="preserve">cience, catapults </w:t>
            </w:r>
          </w:p>
          <w:p w14:paraId="7E77086C" w14:textId="7D806D91" w:rsidR="00562BCB" w:rsidRDefault="00575A5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05118398" w:rsidR="00551B4A" w:rsidRDefault="004B2F16" w:rsidP="00D80CD1">
            <w:r>
              <w:t>Art</w:t>
            </w:r>
            <w:r w:rsidR="00375FBF">
              <w:t xml:space="preserve">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7A4F73A8" w14:textId="56C22B2B" w:rsidR="00204BB1" w:rsidRDefault="004B2F16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05B1F">
              <w:t xml:space="preserve">Music 1:30 </w:t>
            </w:r>
          </w:p>
          <w:p w14:paraId="3A43A074" w14:textId="00A5F909" w:rsidR="00F0689F" w:rsidRDefault="00E07EAE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04861">
              <w:t>After school</w:t>
            </w:r>
            <w:r w:rsidR="00B94821">
              <w:t>/</w:t>
            </w:r>
            <w:proofErr w:type="gramStart"/>
            <w:r w:rsidR="00B94821">
              <w:t xml:space="preserve">go </w:t>
            </w:r>
            <w:r w:rsidR="00575A5E">
              <w:t xml:space="preserve"> Home</w:t>
            </w:r>
            <w:proofErr w:type="gramEnd"/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D3052"/>
    <w:rsid w:val="000F6881"/>
    <w:rsid w:val="001177B6"/>
    <w:rsid w:val="00120EED"/>
    <w:rsid w:val="00136405"/>
    <w:rsid w:val="00147FB9"/>
    <w:rsid w:val="00152F2D"/>
    <w:rsid w:val="00182661"/>
    <w:rsid w:val="001C23D3"/>
    <w:rsid w:val="001E3C3B"/>
    <w:rsid w:val="00204BB1"/>
    <w:rsid w:val="00226F86"/>
    <w:rsid w:val="00232E0E"/>
    <w:rsid w:val="00241725"/>
    <w:rsid w:val="002B0B8F"/>
    <w:rsid w:val="002B2111"/>
    <w:rsid w:val="002C250B"/>
    <w:rsid w:val="0030207C"/>
    <w:rsid w:val="00304861"/>
    <w:rsid w:val="0035233B"/>
    <w:rsid w:val="0035379E"/>
    <w:rsid w:val="00361E30"/>
    <w:rsid w:val="00364FFB"/>
    <w:rsid w:val="003660CD"/>
    <w:rsid w:val="00366582"/>
    <w:rsid w:val="00375FBF"/>
    <w:rsid w:val="003A6AE6"/>
    <w:rsid w:val="003B0777"/>
    <w:rsid w:val="003C5ECB"/>
    <w:rsid w:val="003E2CD0"/>
    <w:rsid w:val="00403085"/>
    <w:rsid w:val="00405E9E"/>
    <w:rsid w:val="00414752"/>
    <w:rsid w:val="004474D5"/>
    <w:rsid w:val="004868D3"/>
    <w:rsid w:val="004B2F16"/>
    <w:rsid w:val="004D74BD"/>
    <w:rsid w:val="004E3634"/>
    <w:rsid w:val="004F3B6B"/>
    <w:rsid w:val="005214E0"/>
    <w:rsid w:val="00547A64"/>
    <w:rsid w:val="00551B4A"/>
    <w:rsid w:val="00562BCB"/>
    <w:rsid w:val="00564F8E"/>
    <w:rsid w:val="00573639"/>
    <w:rsid w:val="00575A5E"/>
    <w:rsid w:val="00594E60"/>
    <w:rsid w:val="00595DAE"/>
    <w:rsid w:val="005A487E"/>
    <w:rsid w:val="005B3F23"/>
    <w:rsid w:val="005F6D6C"/>
    <w:rsid w:val="006463F7"/>
    <w:rsid w:val="00662C10"/>
    <w:rsid w:val="006E2E55"/>
    <w:rsid w:val="006F085C"/>
    <w:rsid w:val="006F43DD"/>
    <w:rsid w:val="00705B1F"/>
    <w:rsid w:val="00710442"/>
    <w:rsid w:val="00725B78"/>
    <w:rsid w:val="0077459C"/>
    <w:rsid w:val="007748C0"/>
    <w:rsid w:val="00783A1E"/>
    <w:rsid w:val="007B2CF0"/>
    <w:rsid w:val="007C108C"/>
    <w:rsid w:val="007C32E8"/>
    <w:rsid w:val="007D1CE3"/>
    <w:rsid w:val="007F5A5F"/>
    <w:rsid w:val="0082083E"/>
    <w:rsid w:val="008215AF"/>
    <w:rsid w:val="008330F5"/>
    <w:rsid w:val="008617ED"/>
    <w:rsid w:val="008840D7"/>
    <w:rsid w:val="00893EF3"/>
    <w:rsid w:val="00894156"/>
    <w:rsid w:val="00896467"/>
    <w:rsid w:val="008B103A"/>
    <w:rsid w:val="008C0582"/>
    <w:rsid w:val="008C1D27"/>
    <w:rsid w:val="008C3B34"/>
    <w:rsid w:val="008D51F8"/>
    <w:rsid w:val="008E29DE"/>
    <w:rsid w:val="009039C2"/>
    <w:rsid w:val="0090523B"/>
    <w:rsid w:val="00925E7D"/>
    <w:rsid w:val="00941B02"/>
    <w:rsid w:val="00943424"/>
    <w:rsid w:val="00960EBB"/>
    <w:rsid w:val="0096318C"/>
    <w:rsid w:val="0096647F"/>
    <w:rsid w:val="00986E3C"/>
    <w:rsid w:val="009A418B"/>
    <w:rsid w:val="009A7A07"/>
    <w:rsid w:val="009B1D29"/>
    <w:rsid w:val="009D0277"/>
    <w:rsid w:val="00A12AB5"/>
    <w:rsid w:val="00A25229"/>
    <w:rsid w:val="00A2619C"/>
    <w:rsid w:val="00A2751B"/>
    <w:rsid w:val="00A94D79"/>
    <w:rsid w:val="00AA4C25"/>
    <w:rsid w:val="00AA57C4"/>
    <w:rsid w:val="00AD1B3B"/>
    <w:rsid w:val="00B014A9"/>
    <w:rsid w:val="00B4054E"/>
    <w:rsid w:val="00B45FE8"/>
    <w:rsid w:val="00B94821"/>
    <w:rsid w:val="00BB6EDB"/>
    <w:rsid w:val="00BC57DB"/>
    <w:rsid w:val="00BE6A6C"/>
    <w:rsid w:val="00C05ABD"/>
    <w:rsid w:val="00C225BE"/>
    <w:rsid w:val="00C331CC"/>
    <w:rsid w:val="00C732A2"/>
    <w:rsid w:val="00C91AA8"/>
    <w:rsid w:val="00C92C69"/>
    <w:rsid w:val="00CA724C"/>
    <w:rsid w:val="00CE5ED7"/>
    <w:rsid w:val="00CE6CC5"/>
    <w:rsid w:val="00CF1CB5"/>
    <w:rsid w:val="00CF5903"/>
    <w:rsid w:val="00D50D52"/>
    <w:rsid w:val="00D76D09"/>
    <w:rsid w:val="00D80CD1"/>
    <w:rsid w:val="00D842C3"/>
    <w:rsid w:val="00D86939"/>
    <w:rsid w:val="00DA45E0"/>
    <w:rsid w:val="00DE0C5D"/>
    <w:rsid w:val="00E07EAE"/>
    <w:rsid w:val="00E15690"/>
    <w:rsid w:val="00E27B78"/>
    <w:rsid w:val="00E36D52"/>
    <w:rsid w:val="00E43B77"/>
    <w:rsid w:val="00E648F7"/>
    <w:rsid w:val="00E64CE9"/>
    <w:rsid w:val="00E6667E"/>
    <w:rsid w:val="00EC2B2A"/>
    <w:rsid w:val="00ED3D4C"/>
    <w:rsid w:val="00EE0E5C"/>
    <w:rsid w:val="00EE14AA"/>
    <w:rsid w:val="00EF4E4F"/>
    <w:rsid w:val="00F0689F"/>
    <w:rsid w:val="00F24B9A"/>
    <w:rsid w:val="00F27A12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Shuler</cp:lastModifiedBy>
  <cp:revision>2</cp:revision>
  <cp:lastPrinted>2024-04-12T00:37:00Z</cp:lastPrinted>
  <dcterms:created xsi:type="dcterms:W3CDTF">2024-04-12T00:38:00Z</dcterms:created>
  <dcterms:modified xsi:type="dcterms:W3CDTF">2024-04-12T00:38:00Z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