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5A487E" w:rsidRPr="005A487E" w14:paraId="03D4537C" w14:textId="77777777">
        <w:tc>
          <w:tcPr>
            <w:tcW w:w="632" w:type="pct"/>
          </w:tcPr>
          <w:p w14:paraId="45BE8C3D" w14:textId="69606D19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</w:t>
            </w:r>
            <w:r w:rsidR="00A875A0">
              <w:rPr>
                <w:color w:val="FF0000"/>
              </w:rPr>
              <w:t>K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7AA94732" w:rsidR="00CE5ED7" w:rsidRDefault="00336D16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Mar.</w:t>
            </w:r>
            <w:r w:rsidR="00E97B46">
              <w:rPr>
                <w:color w:val="FF0000"/>
                <w:sz w:val="32"/>
                <w:szCs w:val="32"/>
              </w:rPr>
              <w:t>25</w:t>
            </w:r>
            <w:r w:rsidR="006E58E6">
              <w:rPr>
                <w:color w:val="FF0000"/>
                <w:sz w:val="32"/>
                <w:szCs w:val="32"/>
              </w:rPr>
              <w:t>-Mar</w:t>
            </w:r>
            <w:r w:rsidR="00E85E26">
              <w:rPr>
                <w:color w:val="FF0000"/>
                <w:sz w:val="32"/>
                <w:szCs w:val="32"/>
              </w:rPr>
              <w:t>.2</w:t>
            </w:r>
            <w:r w:rsidR="00E97B46">
              <w:rPr>
                <w:color w:val="FF0000"/>
                <w:sz w:val="32"/>
                <w:szCs w:val="32"/>
              </w:rPr>
              <w:t>9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0B3942F9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  <w:r w:rsidR="00F973B4">
              <w:rPr>
                <w:color w:val="FF0000"/>
                <w:sz w:val="32"/>
                <w:szCs w:val="32"/>
              </w:rPr>
              <w:t>2</w:t>
            </w:r>
            <w:r w:rsidR="00A875A0"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28382D00" w:rsidR="00D76D09" w:rsidRPr="005A487E" w:rsidRDefault="00336D16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</w:t>
                      </w:r>
                      <w:r w:rsidR="00E97B46">
                        <w:rPr>
                          <w:color w:val="7030A0"/>
                        </w:rPr>
                        <w:t>25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75B9D8B1" w:rsidR="00D76D09" w:rsidRPr="005A487E" w:rsidRDefault="00336D16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</w:t>
                      </w:r>
                      <w:r w:rsidR="00E97B46">
                        <w:rPr>
                          <w:color w:val="7030A0"/>
                        </w:rPr>
                        <w:t>26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200AA079" w:rsidR="00D76D09" w:rsidRPr="005A487E" w:rsidRDefault="00336D16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</w:t>
                      </w:r>
                      <w:r w:rsidR="00E85E26">
                        <w:rPr>
                          <w:color w:val="7030A0"/>
                        </w:rPr>
                        <w:t>/2</w:t>
                      </w:r>
                      <w:r w:rsidR="00E97B46">
                        <w:rPr>
                          <w:color w:val="7030A0"/>
                        </w:rPr>
                        <w:t>7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6DEFC0BF" w:rsidR="00D76D09" w:rsidRPr="005A487E" w:rsidRDefault="00336D16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</w:t>
                      </w:r>
                      <w:r w:rsidR="00E85E26">
                        <w:rPr>
                          <w:color w:val="7030A0"/>
                        </w:rPr>
                        <w:t>2</w:t>
                      </w:r>
                      <w:r w:rsidR="00E97B46">
                        <w:rPr>
                          <w:color w:val="7030A0"/>
                        </w:rPr>
                        <w:t>8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4EE14CF7" w:rsidR="00D76D09" w:rsidRPr="005A487E" w:rsidRDefault="006E58E6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</w:t>
                      </w:r>
                      <w:r w:rsidR="00E97B46">
                        <w:rPr>
                          <w:color w:val="7030A0"/>
                        </w:rPr>
                        <w:t>29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78E2F78A" w:rsidR="00D76D09" w:rsidRDefault="00D76D09" w:rsidP="008840D7"/>
        </w:tc>
        <w:tc>
          <w:tcPr>
            <w:tcW w:w="998" w:type="pct"/>
          </w:tcPr>
          <w:p w14:paraId="683EBED5" w14:textId="421F03C5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781A50B0" w:rsidR="00D76D09" w:rsidRDefault="00D76D09"/>
        </w:tc>
        <w:tc>
          <w:tcPr>
            <w:tcW w:w="998" w:type="pct"/>
          </w:tcPr>
          <w:p w14:paraId="1089CDB4" w14:textId="519B2514" w:rsidR="00D76D09" w:rsidRDefault="00F0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A4C25">
              <w:t xml:space="preserve"> </w:t>
            </w: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715A672E" w14:textId="77777777" w:rsidTr="00594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</w:tr>
      <w:tr w:rsidR="00D76D09" w14:paraId="50C45789" w14:textId="77777777" w:rsidTr="00594E60">
        <w:trPr>
          <w:trHeight w:val="976"/>
        </w:trPr>
        <w:tc>
          <w:tcPr>
            <w:tcW w:w="1007" w:type="pct"/>
          </w:tcPr>
          <w:p w14:paraId="1F0D825D" w14:textId="77777777" w:rsidR="00E85E26" w:rsidRDefault="00E85E26" w:rsidP="008215AF"/>
          <w:p w14:paraId="4D5C5724" w14:textId="3B0EBC16" w:rsidR="00E85E26" w:rsidRDefault="00E97B46" w:rsidP="008215AF">
            <w:r>
              <w:t xml:space="preserve">Where’s crab positional </w:t>
            </w:r>
            <w:proofErr w:type="gramStart"/>
            <w:r>
              <w:t>book</w:t>
            </w:r>
            <w:proofErr w:type="gramEnd"/>
            <w:r>
              <w:t xml:space="preserve"> </w:t>
            </w:r>
          </w:p>
          <w:p w14:paraId="5992424A" w14:textId="77777777" w:rsidR="00E97B46" w:rsidRDefault="00E97B46" w:rsidP="008215AF"/>
          <w:p w14:paraId="1029A8EE" w14:textId="0F48988E" w:rsidR="00E97B46" w:rsidRDefault="00E97B46" w:rsidP="008215AF">
            <w:r>
              <w:t xml:space="preserve">Dolphin drive lowercase letter </w:t>
            </w:r>
            <w:proofErr w:type="gramStart"/>
            <w:r>
              <w:t>find</w:t>
            </w:r>
            <w:proofErr w:type="gramEnd"/>
            <w:r>
              <w:t xml:space="preserve"> </w:t>
            </w:r>
          </w:p>
          <w:p w14:paraId="76FC9258" w14:textId="77777777" w:rsidR="00E85E26" w:rsidRDefault="00E85E26" w:rsidP="008215AF"/>
          <w:p w14:paraId="343544FA" w14:textId="25AB9353" w:rsidR="00E85E26" w:rsidRDefault="00C3728C" w:rsidP="008215AF">
            <w:r>
              <w:t>Centers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4DD5A2E" w14:textId="236EF462" w:rsidR="00CC6A44" w:rsidRDefault="00FA7858" w:rsidP="00CC6A44">
            <w:r>
              <w:t xml:space="preserve"> </w:t>
            </w:r>
          </w:p>
          <w:p w14:paraId="1D4CEAA1" w14:textId="77777777" w:rsidR="00336D16" w:rsidRDefault="00336D16" w:rsidP="00AA4C25"/>
          <w:p w14:paraId="500CEAC3" w14:textId="138D1E6B" w:rsidR="00336D16" w:rsidRDefault="00336D16" w:rsidP="00AA4C25">
            <w:r>
              <w:t xml:space="preserve">Lowercase letter </w:t>
            </w:r>
            <w:proofErr w:type="gramStart"/>
            <w:r>
              <w:t>book</w:t>
            </w:r>
            <w:proofErr w:type="gramEnd"/>
            <w:r>
              <w:t xml:space="preserve"> </w:t>
            </w:r>
          </w:p>
          <w:p w14:paraId="4918FE1A" w14:textId="77777777" w:rsidR="004B3955" w:rsidRDefault="00E85E26" w:rsidP="00AA4C25">
            <w:r>
              <w:t xml:space="preserve">Beginning </w:t>
            </w:r>
            <w:proofErr w:type="spellStart"/>
            <w:r>
              <w:t>sound”ch</w:t>
            </w:r>
            <w:proofErr w:type="spellEnd"/>
            <w:r>
              <w:t>”</w:t>
            </w:r>
          </w:p>
          <w:p w14:paraId="1A1A79E8" w14:textId="77777777" w:rsidR="00E97B46" w:rsidRDefault="00E97B46" w:rsidP="00AA4C25">
            <w:r>
              <w:t xml:space="preserve">Sand </w:t>
            </w:r>
            <w:proofErr w:type="gramStart"/>
            <w:r>
              <w:t>table</w:t>
            </w:r>
            <w:proofErr w:type="gramEnd"/>
          </w:p>
          <w:p w14:paraId="58050216" w14:textId="77777777" w:rsidR="00C3728C" w:rsidRDefault="00C3728C" w:rsidP="00AA4C25"/>
          <w:p w14:paraId="238114B8" w14:textId="77777777" w:rsidR="00C3728C" w:rsidRDefault="00C3728C" w:rsidP="00AA4C25">
            <w:r>
              <w:t xml:space="preserve">Ocean animal </w:t>
            </w:r>
            <w:proofErr w:type="gramStart"/>
            <w:r>
              <w:t>find</w:t>
            </w:r>
            <w:proofErr w:type="gramEnd"/>
            <w:r>
              <w:t xml:space="preserve"> </w:t>
            </w:r>
          </w:p>
          <w:p w14:paraId="7AA3E8A2" w14:textId="5F3336CC" w:rsidR="00C3728C" w:rsidRDefault="00C3728C" w:rsidP="00AA4C25">
            <w:r>
              <w:t>/</w:t>
            </w:r>
            <w:proofErr w:type="gramStart"/>
            <w:r>
              <w:t>label</w:t>
            </w:r>
            <w:proofErr w:type="gramEnd"/>
            <w:r>
              <w:t xml:space="preserve"> </w:t>
            </w:r>
          </w:p>
        </w:tc>
        <w:tc>
          <w:tcPr>
            <w:tcW w:w="998" w:type="pct"/>
          </w:tcPr>
          <w:p w14:paraId="74185B33" w14:textId="450112A2" w:rsidR="002B2111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00060250" w14:textId="77777777" w:rsidR="00E85E26" w:rsidRDefault="00E85E26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10:30 </w:t>
            </w:r>
          </w:p>
          <w:p w14:paraId="0CB640FA" w14:textId="77777777" w:rsidR="00E85E26" w:rsidRDefault="00E85E26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D7E8B0" w14:textId="1C3795F4" w:rsidR="00E85E26" w:rsidRDefault="00A875A0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E97B46">
              <w:t xml:space="preserve">Ocean book </w:t>
            </w:r>
          </w:p>
          <w:p w14:paraId="1FDE8A47" w14:textId="77777777" w:rsidR="00E85E26" w:rsidRDefault="00E85E26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ED7EFC" w14:textId="77777777" w:rsidR="00A875A0" w:rsidRDefault="00E97B46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Sand </w:t>
            </w:r>
            <w:proofErr w:type="gramStart"/>
            <w:r>
              <w:t>table</w:t>
            </w:r>
            <w:proofErr w:type="gramEnd"/>
            <w:r>
              <w:t xml:space="preserve"> </w:t>
            </w:r>
            <w:r w:rsidR="00E85E26">
              <w:t xml:space="preserve">  </w:t>
            </w:r>
          </w:p>
          <w:p w14:paraId="7D20896E" w14:textId="4E3472E7" w:rsidR="00E97B46" w:rsidRDefault="00E97B46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Sunken treasure number find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368DB7B" w14:textId="5527E646" w:rsidR="0035379E" w:rsidRDefault="0035379E" w:rsidP="00CA724C"/>
          <w:p w14:paraId="00AD2D6D" w14:textId="526ABFAD" w:rsidR="00E85E26" w:rsidRDefault="00E97B46" w:rsidP="00CA724C">
            <w:r>
              <w:t xml:space="preserve">Seahorse </w:t>
            </w:r>
            <w:proofErr w:type="gramStart"/>
            <w:r>
              <w:t>water color</w:t>
            </w:r>
            <w:proofErr w:type="gramEnd"/>
            <w:r>
              <w:t xml:space="preserve"> </w:t>
            </w:r>
          </w:p>
          <w:p w14:paraId="7C042566" w14:textId="77777777" w:rsidR="00E85E26" w:rsidRDefault="00E85E26" w:rsidP="00CA724C"/>
          <w:p w14:paraId="2D868D2D" w14:textId="2C483F99" w:rsidR="00E85E26" w:rsidRDefault="00E97B46" w:rsidP="00CA724C">
            <w:r>
              <w:t xml:space="preserve">Sand </w:t>
            </w:r>
            <w:proofErr w:type="gramStart"/>
            <w:r>
              <w:t>table</w:t>
            </w:r>
            <w:proofErr w:type="gramEnd"/>
            <w:r>
              <w:t xml:space="preserve"> </w:t>
            </w:r>
          </w:p>
          <w:p w14:paraId="06494E61" w14:textId="77777777" w:rsidR="00E97B46" w:rsidRDefault="00E97B46" w:rsidP="00CA724C"/>
          <w:p w14:paraId="3EDCEADE" w14:textId="10197AF7" w:rsidR="00E97B46" w:rsidRDefault="00E97B46" w:rsidP="00CA724C">
            <w:r>
              <w:t>Shark/fish number correspondence</w:t>
            </w:r>
          </w:p>
          <w:p w14:paraId="17AFBEE4" w14:textId="77777777" w:rsidR="00336D16" w:rsidRDefault="00336D16" w:rsidP="00CA724C"/>
          <w:p w14:paraId="64454775" w14:textId="184BBFA7" w:rsidR="00336D16" w:rsidRDefault="00336D16" w:rsidP="00CA724C"/>
        </w:tc>
        <w:tc>
          <w:tcPr>
            <w:tcW w:w="998" w:type="pct"/>
          </w:tcPr>
          <w:p w14:paraId="25C2FA94" w14:textId="77777777" w:rsidR="004B3955" w:rsidRDefault="004B3955" w:rsidP="00E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562715" w14:textId="77777777" w:rsidR="00E97B46" w:rsidRDefault="00E97B46" w:rsidP="00E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Egg Hunt </w:t>
            </w:r>
          </w:p>
          <w:p w14:paraId="5E122E7E" w14:textId="77777777" w:rsidR="00E97B46" w:rsidRDefault="00E97B46" w:rsidP="00E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079336" w14:textId="77777777" w:rsidR="00E97B46" w:rsidRDefault="00E97B46" w:rsidP="00E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Centers </w:t>
            </w:r>
          </w:p>
          <w:p w14:paraId="2B5B64CD" w14:textId="77777777" w:rsidR="00E97B46" w:rsidRDefault="00E97B46" w:rsidP="00E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7075ECC7" w:rsidR="00336D16" w:rsidRDefault="00C3728C" w:rsidP="00E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</w:t>
            </w:r>
            <w:r w:rsidR="00E97B46">
              <w:t xml:space="preserve"> art </w:t>
            </w:r>
            <w:r w:rsidR="00E85E26">
              <w:t xml:space="preserve"> </w:t>
            </w:r>
          </w:p>
        </w:tc>
      </w:tr>
      <w:tr w:rsidR="00594E60" w14:paraId="73B943C7" w14:textId="77777777" w:rsidTr="00594E60">
        <w:trPr>
          <w:gridAfter w:val="1"/>
          <w:wAfter w:w="998" w:type="pct"/>
        </w:trPr>
        <w:tc>
          <w:tcPr>
            <w:tcW w:w="1007" w:type="pct"/>
          </w:tcPr>
          <w:p w14:paraId="175F0C59" w14:textId="7A03EC71" w:rsidR="00594E60" w:rsidRPr="00AA4C25" w:rsidRDefault="00594E60" w:rsidP="000F6881"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34BC3650" w:rsidR="00594E60" w:rsidRDefault="00336D16" w:rsidP="0082083E">
            <w:pPr>
              <w:tabs>
                <w:tab w:val="right" w:pos="1868"/>
              </w:tabs>
            </w:pPr>
            <w:r>
              <w:t>My Big World Mag</w:t>
            </w:r>
          </w:p>
        </w:tc>
        <w:tc>
          <w:tcPr>
            <w:tcW w:w="998" w:type="pct"/>
          </w:tcPr>
          <w:p w14:paraId="398FD53B" w14:textId="4F5E6B85" w:rsidR="00594E60" w:rsidRDefault="00594E60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DF3F98B" w14:textId="0CA89147" w:rsidR="00594E60" w:rsidRDefault="004B3955" w:rsidP="00A12AB5">
            <w:r>
              <w:t xml:space="preserve">Spanish 10:30 </w:t>
            </w:r>
          </w:p>
        </w:tc>
      </w:tr>
      <w:tr w:rsidR="008215AF" w14:paraId="0E3CE0F5" w14:textId="77777777" w:rsidTr="00594E60">
        <w:tc>
          <w:tcPr>
            <w:tcW w:w="1007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061"/>
        <w:gridCol w:w="2041"/>
        <w:gridCol w:w="2042"/>
        <w:gridCol w:w="2042"/>
        <w:gridCol w:w="2042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075"/>
        <w:gridCol w:w="2054"/>
        <w:gridCol w:w="2053"/>
        <w:gridCol w:w="2053"/>
        <w:gridCol w:w="2053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1C99A569" w14:textId="4B88A4E2" w:rsidR="00B45FE8" w:rsidRDefault="006E58E6" w:rsidP="008840D7">
            <w:r>
              <w:t xml:space="preserve">Sign Language </w:t>
            </w:r>
          </w:p>
          <w:p w14:paraId="7A56A05B" w14:textId="22D69187" w:rsidR="00F0689F" w:rsidRDefault="00F0689F" w:rsidP="008840D7">
            <w:r>
              <w:t>After School-Go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F03CDEF" w14:textId="74AD8163" w:rsidR="00336D16" w:rsidRDefault="00E97B46" w:rsidP="002B2111">
            <w:r>
              <w:t xml:space="preserve">ACPL 1:30 </w:t>
            </w:r>
          </w:p>
          <w:p w14:paraId="6852CA27" w14:textId="40AD9A43" w:rsidR="00F0689F" w:rsidRDefault="00F0689F" w:rsidP="002B2111">
            <w:r>
              <w:t xml:space="preserve">After School -Go Home </w:t>
            </w:r>
          </w:p>
        </w:tc>
        <w:tc>
          <w:tcPr>
            <w:tcW w:w="998" w:type="pct"/>
          </w:tcPr>
          <w:p w14:paraId="40A5C380" w14:textId="57774A40" w:rsidR="00551B4A" w:rsidRDefault="00551B4A" w:rsidP="0056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Swimming 1:</w:t>
            </w:r>
            <w:r w:rsidR="00CC6A44">
              <w:t>30</w:t>
            </w:r>
          </w:p>
          <w:p w14:paraId="7E77086C" w14:textId="067E91A3" w:rsidR="00562BCB" w:rsidRDefault="0077459C" w:rsidP="0056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575A5E">
              <w:t>After School/Go Home</w:t>
            </w:r>
          </w:p>
          <w:p w14:paraId="4B222730" w14:textId="20D4306B" w:rsidR="00AA4C25" w:rsidRDefault="00AA4C25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8578B7" w14:textId="3F5F1E23" w:rsidR="00551B4A" w:rsidRDefault="00F0689F" w:rsidP="00D80CD1">
            <w:r>
              <w:t xml:space="preserve"> </w:t>
            </w:r>
            <w:r w:rsidR="00EE14AA">
              <w:t xml:space="preserve"> </w:t>
            </w:r>
            <w:r w:rsidR="00CA724C">
              <w:t xml:space="preserve"> </w:t>
            </w:r>
            <w:r w:rsidR="00E97B46">
              <w:t xml:space="preserve">Centers, science </w:t>
            </w:r>
          </w:p>
          <w:p w14:paraId="7846414A" w14:textId="3249E290" w:rsidR="00F0689F" w:rsidRDefault="00575A5E" w:rsidP="00D80CD1">
            <w:r>
              <w:t>After School/ Go Home</w:t>
            </w:r>
          </w:p>
        </w:tc>
        <w:tc>
          <w:tcPr>
            <w:tcW w:w="998" w:type="pct"/>
          </w:tcPr>
          <w:p w14:paraId="2FBD2E90" w14:textId="21F127EF" w:rsidR="007D1CE3" w:rsidRDefault="00E85E26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Music/</w:t>
            </w:r>
            <w:r w:rsidR="00336D16">
              <w:t xml:space="preserve">Centers </w:t>
            </w:r>
          </w:p>
          <w:p w14:paraId="3A43A074" w14:textId="28932347" w:rsidR="00F0689F" w:rsidRDefault="00575A5E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030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4"/>
    <w:rsid w:val="00035634"/>
    <w:rsid w:val="0006203B"/>
    <w:rsid w:val="000636C5"/>
    <w:rsid w:val="000844EE"/>
    <w:rsid w:val="000F6881"/>
    <w:rsid w:val="001177B6"/>
    <w:rsid w:val="00120EED"/>
    <w:rsid w:val="00136405"/>
    <w:rsid w:val="00147FB9"/>
    <w:rsid w:val="00182661"/>
    <w:rsid w:val="001C23D3"/>
    <w:rsid w:val="001E3C3B"/>
    <w:rsid w:val="00226F86"/>
    <w:rsid w:val="00232E0E"/>
    <w:rsid w:val="002B0B8F"/>
    <w:rsid w:val="002B2111"/>
    <w:rsid w:val="002C250B"/>
    <w:rsid w:val="0030207C"/>
    <w:rsid w:val="00336D16"/>
    <w:rsid w:val="0035379E"/>
    <w:rsid w:val="00361E30"/>
    <w:rsid w:val="003660CD"/>
    <w:rsid w:val="003B0777"/>
    <w:rsid w:val="003C5ECB"/>
    <w:rsid w:val="003E2CD0"/>
    <w:rsid w:val="00403085"/>
    <w:rsid w:val="00405E9E"/>
    <w:rsid w:val="00414752"/>
    <w:rsid w:val="004474D5"/>
    <w:rsid w:val="004B3955"/>
    <w:rsid w:val="004D74BD"/>
    <w:rsid w:val="004E3634"/>
    <w:rsid w:val="004F3B6B"/>
    <w:rsid w:val="005214E0"/>
    <w:rsid w:val="00547A64"/>
    <w:rsid w:val="00551B4A"/>
    <w:rsid w:val="00562BCB"/>
    <w:rsid w:val="00564F8E"/>
    <w:rsid w:val="00575A5E"/>
    <w:rsid w:val="00594E60"/>
    <w:rsid w:val="00595DAE"/>
    <w:rsid w:val="005A487E"/>
    <w:rsid w:val="006463F7"/>
    <w:rsid w:val="00662C10"/>
    <w:rsid w:val="006E58E6"/>
    <w:rsid w:val="006F085C"/>
    <w:rsid w:val="006F43DD"/>
    <w:rsid w:val="00725B78"/>
    <w:rsid w:val="0077459C"/>
    <w:rsid w:val="007748C0"/>
    <w:rsid w:val="00783A1E"/>
    <w:rsid w:val="007B2CF0"/>
    <w:rsid w:val="007D1CE3"/>
    <w:rsid w:val="007F5A5F"/>
    <w:rsid w:val="0082083E"/>
    <w:rsid w:val="008215AF"/>
    <w:rsid w:val="008617ED"/>
    <w:rsid w:val="008840D7"/>
    <w:rsid w:val="00893EF3"/>
    <w:rsid w:val="00894156"/>
    <w:rsid w:val="00896467"/>
    <w:rsid w:val="008B103A"/>
    <w:rsid w:val="008C0582"/>
    <w:rsid w:val="008C1D27"/>
    <w:rsid w:val="008D51F8"/>
    <w:rsid w:val="009039C2"/>
    <w:rsid w:val="0090523B"/>
    <w:rsid w:val="00941B02"/>
    <w:rsid w:val="00943424"/>
    <w:rsid w:val="00960EBB"/>
    <w:rsid w:val="0096318C"/>
    <w:rsid w:val="0096647F"/>
    <w:rsid w:val="009A418B"/>
    <w:rsid w:val="009A7A07"/>
    <w:rsid w:val="009D0277"/>
    <w:rsid w:val="00A12AB5"/>
    <w:rsid w:val="00A25229"/>
    <w:rsid w:val="00A2619C"/>
    <w:rsid w:val="00A2751B"/>
    <w:rsid w:val="00A875A0"/>
    <w:rsid w:val="00A94D79"/>
    <w:rsid w:val="00AA4C25"/>
    <w:rsid w:val="00AA57C4"/>
    <w:rsid w:val="00B014A9"/>
    <w:rsid w:val="00B4054E"/>
    <w:rsid w:val="00B45FE8"/>
    <w:rsid w:val="00BB6EDB"/>
    <w:rsid w:val="00BC57DB"/>
    <w:rsid w:val="00BE6A6C"/>
    <w:rsid w:val="00C05ABD"/>
    <w:rsid w:val="00C225BE"/>
    <w:rsid w:val="00C331CC"/>
    <w:rsid w:val="00C3728C"/>
    <w:rsid w:val="00C91AA8"/>
    <w:rsid w:val="00C92C69"/>
    <w:rsid w:val="00CA724C"/>
    <w:rsid w:val="00CC6A44"/>
    <w:rsid w:val="00CE5ED7"/>
    <w:rsid w:val="00CE6CC5"/>
    <w:rsid w:val="00CF1CB5"/>
    <w:rsid w:val="00CF5903"/>
    <w:rsid w:val="00D76D09"/>
    <w:rsid w:val="00D80CD1"/>
    <w:rsid w:val="00D842C3"/>
    <w:rsid w:val="00D86939"/>
    <w:rsid w:val="00DE0C5D"/>
    <w:rsid w:val="00E27B78"/>
    <w:rsid w:val="00E36D52"/>
    <w:rsid w:val="00E43B77"/>
    <w:rsid w:val="00E64CE9"/>
    <w:rsid w:val="00E6667E"/>
    <w:rsid w:val="00E85E26"/>
    <w:rsid w:val="00E97B46"/>
    <w:rsid w:val="00EC2B2A"/>
    <w:rsid w:val="00ED3D4C"/>
    <w:rsid w:val="00EE0E5C"/>
    <w:rsid w:val="00EE14AA"/>
    <w:rsid w:val="00F0689F"/>
    <w:rsid w:val="00F24B9A"/>
    <w:rsid w:val="00F973B4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9E0EBEE5-623F-4518-89D4-D10D676E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A7E3D-AAD4-4739-BEE7-D52E6ED1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</dc:creator>
  <cp:lastModifiedBy>Laura Shuler</cp:lastModifiedBy>
  <cp:revision>2</cp:revision>
  <cp:lastPrinted>2022-12-02T21:14:00Z</cp:lastPrinted>
  <dcterms:created xsi:type="dcterms:W3CDTF">2024-03-22T21:04:00Z</dcterms:created>
  <dcterms:modified xsi:type="dcterms:W3CDTF">2024-03-22T21:04:00Z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