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69606D19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</w:t>
            </w:r>
            <w:r w:rsidR="00A875A0">
              <w:rPr>
                <w:color w:val="FF0000"/>
              </w:rPr>
              <w:t>K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9B94C86" w:rsidR="00CE5ED7" w:rsidRDefault="00336D1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Mar.</w:t>
            </w:r>
            <w:r w:rsidR="00E85E26">
              <w:rPr>
                <w:color w:val="FF0000"/>
                <w:sz w:val="32"/>
                <w:szCs w:val="32"/>
              </w:rPr>
              <w:t>18</w:t>
            </w:r>
            <w:r w:rsidR="006E58E6">
              <w:rPr>
                <w:color w:val="FF0000"/>
                <w:sz w:val="32"/>
                <w:szCs w:val="32"/>
              </w:rPr>
              <w:t>-Mar</w:t>
            </w:r>
            <w:r w:rsidR="00E85E26">
              <w:rPr>
                <w:color w:val="FF0000"/>
                <w:sz w:val="32"/>
                <w:szCs w:val="32"/>
              </w:rPr>
              <w:t>.22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0B3942F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A875A0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103D30E8" w:rsidR="00D76D09" w:rsidRPr="005A487E" w:rsidRDefault="00336D16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85E26">
                        <w:rPr>
                          <w:color w:val="7030A0"/>
                        </w:rPr>
                        <w:t>18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46FC6C58" w:rsidR="00D76D09" w:rsidRPr="005A487E" w:rsidRDefault="00336D16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85E26">
                        <w:rPr>
                          <w:color w:val="7030A0"/>
                        </w:rPr>
                        <w:t>19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3C9B848D" w:rsidR="00D76D09" w:rsidRPr="005A487E" w:rsidRDefault="00336D1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</w:t>
                      </w:r>
                      <w:r w:rsidR="00E85E26">
                        <w:rPr>
                          <w:color w:val="7030A0"/>
                        </w:rPr>
                        <w:t>/20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6153504" w:rsidR="00D76D09" w:rsidRPr="005A487E" w:rsidRDefault="00336D1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85E26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569FBA49" w:rsidR="00D76D09" w:rsidRPr="005A487E" w:rsidRDefault="006E58E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85E26">
                        <w:rPr>
                          <w:color w:val="7030A0"/>
                        </w:rPr>
                        <w:t>22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36433917" w14:textId="77777777" w:rsidR="00336D16" w:rsidRDefault="00E85E26" w:rsidP="008215AF">
            <w:r>
              <w:t xml:space="preserve">Intro to Oeacn: sunlight </w:t>
            </w:r>
            <w:proofErr w:type="gramStart"/>
            <w:r>
              <w:t>zone</w:t>
            </w:r>
            <w:proofErr w:type="gramEnd"/>
            <w:r>
              <w:t xml:space="preserve"> </w:t>
            </w:r>
            <w:r w:rsidR="00336D16">
              <w:t xml:space="preserve"> </w:t>
            </w:r>
          </w:p>
          <w:p w14:paraId="1F0D825D" w14:textId="77777777" w:rsidR="00E85E26" w:rsidRDefault="00E85E26" w:rsidP="008215AF"/>
          <w:p w14:paraId="4D5C5724" w14:textId="77777777" w:rsidR="00E85E26" w:rsidRDefault="00E85E26" w:rsidP="008215AF">
            <w:r>
              <w:t>Ocean Animals that breath air sheet</w:t>
            </w:r>
          </w:p>
          <w:p w14:paraId="76FC9258" w14:textId="77777777" w:rsidR="00E85E26" w:rsidRDefault="00E85E26" w:rsidP="008215AF"/>
          <w:p w14:paraId="343544FA" w14:textId="63C62F37" w:rsidR="00E85E26" w:rsidRDefault="00E85E26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236EF462" w:rsidR="00CC6A44" w:rsidRDefault="00FA7858" w:rsidP="00CC6A44">
            <w:r>
              <w:t xml:space="preserve"> </w:t>
            </w:r>
          </w:p>
          <w:p w14:paraId="3ED81B54" w14:textId="450A8516" w:rsidR="00CC6A44" w:rsidRDefault="004B3955" w:rsidP="00AA4C25">
            <w:r>
              <w:t xml:space="preserve">Segmenting and </w:t>
            </w:r>
            <w:proofErr w:type="gramStart"/>
            <w:r w:rsidR="006E58E6">
              <w:t>Add</w:t>
            </w:r>
            <w:proofErr w:type="gramEnd"/>
            <w:r w:rsidR="006E58E6">
              <w:t xml:space="preserve"> final syllables </w:t>
            </w:r>
          </w:p>
          <w:p w14:paraId="735108D2" w14:textId="134F7E21" w:rsidR="00336D16" w:rsidRDefault="00E85E26" w:rsidP="00AA4C25">
            <w:r>
              <w:t xml:space="preserve">Finish art projects for art </w:t>
            </w:r>
            <w:proofErr w:type="gramStart"/>
            <w:r>
              <w:t>show</w:t>
            </w:r>
            <w:proofErr w:type="gramEnd"/>
            <w:r>
              <w:t xml:space="preserve"> </w:t>
            </w:r>
          </w:p>
          <w:p w14:paraId="1D4CEAA1" w14:textId="77777777" w:rsidR="00336D16" w:rsidRDefault="00336D16" w:rsidP="00AA4C25"/>
          <w:p w14:paraId="500CEAC3" w14:textId="138D1E6B" w:rsidR="00336D16" w:rsidRDefault="00336D16" w:rsidP="00AA4C25">
            <w:r>
              <w:t xml:space="preserve">Lowercase letter </w:t>
            </w:r>
            <w:proofErr w:type="gramStart"/>
            <w:r>
              <w:t>book</w:t>
            </w:r>
            <w:proofErr w:type="gramEnd"/>
            <w:r>
              <w:t xml:space="preserve"> </w:t>
            </w:r>
          </w:p>
          <w:p w14:paraId="7AA3E8A2" w14:textId="5D75AE7C" w:rsidR="004B3955" w:rsidRDefault="00E85E26" w:rsidP="00AA4C25">
            <w:r>
              <w:t xml:space="preserve">Beginning </w:t>
            </w:r>
            <w:proofErr w:type="spellStart"/>
            <w:r>
              <w:t>sound”ch</w:t>
            </w:r>
            <w:proofErr w:type="spellEnd"/>
            <w:r>
              <w:t>”</w:t>
            </w:r>
          </w:p>
        </w:tc>
        <w:tc>
          <w:tcPr>
            <w:tcW w:w="998" w:type="pct"/>
          </w:tcPr>
          <w:p w14:paraId="74185B33" w14:textId="450112A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0060250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10:30 </w:t>
            </w:r>
          </w:p>
          <w:p w14:paraId="0CB640FA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D7E8B0" w14:textId="77777777" w:rsidR="00E85E26" w:rsidRDefault="00A875A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85E26">
              <w:t xml:space="preserve">Number </w:t>
            </w:r>
            <w:proofErr w:type="gramStart"/>
            <w:r w:rsidR="00E85E26">
              <w:t>correspondence</w:t>
            </w:r>
            <w:proofErr w:type="gramEnd"/>
          </w:p>
          <w:p w14:paraId="1FDE8A47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C97C7F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Water table </w:t>
            </w:r>
          </w:p>
          <w:p w14:paraId="2E7FAA59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68A2B2AC" w:rsidR="00A875A0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Prepositional words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368DB7B" w14:textId="5527E646" w:rsidR="0035379E" w:rsidRDefault="0035379E" w:rsidP="00CA724C"/>
          <w:p w14:paraId="79460048" w14:textId="0B3E1BFC" w:rsidR="004B3955" w:rsidRDefault="00E85E26" w:rsidP="00CA724C">
            <w:r>
              <w:t xml:space="preserve">Jellyfish art </w:t>
            </w:r>
          </w:p>
          <w:p w14:paraId="4F9C24DF" w14:textId="77777777" w:rsidR="00E85E26" w:rsidRDefault="00E85E26" w:rsidP="00CA724C"/>
          <w:p w14:paraId="00AD2D6D" w14:textId="748B8EFB" w:rsidR="00E85E26" w:rsidRDefault="00E85E26" w:rsidP="00CA724C">
            <w:r>
              <w:t xml:space="preserve">Playdough smash </w:t>
            </w:r>
          </w:p>
          <w:p w14:paraId="7C042566" w14:textId="77777777" w:rsidR="00E85E26" w:rsidRDefault="00E85E26" w:rsidP="00CA724C"/>
          <w:p w14:paraId="2D868D2D" w14:textId="26A102A6" w:rsidR="00E85E26" w:rsidRDefault="00E85E26" w:rsidP="00CA724C">
            <w:r>
              <w:t xml:space="preserve">Water table </w:t>
            </w:r>
          </w:p>
          <w:p w14:paraId="17AFBEE4" w14:textId="77777777" w:rsidR="00336D16" w:rsidRDefault="00336D16" w:rsidP="00CA724C"/>
          <w:p w14:paraId="64454775" w14:textId="184BBFA7" w:rsidR="00336D16" w:rsidRDefault="00336D16" w:rsidP="00CA724C"/>
        </w:tc>
        <w:tc>
          <w:tcPr>
            <w:tcW w:w="998" w:type="pct"/>
          </w:tcPr>
          <w:p w14:paraId="25C2FA94" w14:textId="77777777" w:rsidR="004B3955" w:rsidRDefault="004B3955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F6DED2" w14:textId="0929037E" w:rsidR="004B3955" w:rsidRDefault="00E85E2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Museum 10am </w:t>
            </w:r>
            <w:r w:rsidR="00336D16">
              <w:t xml:space="preserve"> </w:t>
            </w:r>
          </w:p>
          <w:p w14:paraId="76A1EC36" w14:textId="77777777" w:rsidR="00336D16" w:rsidRDefault="00336D1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7245CFB4" w:rsidR="00336D16" w:rsidRDefault="00E85E2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Syllable count </w:t>
            </w:r>
          </w:p>
        </w:tc>
      </w:tr>
      <w:tr w:rsidR="00594E60" w14:paraId="73B943C7" w14:textId="77777777" w:rsidTr="00594E60">
        <w:trPr>
          <w:gridAfter w:val="1"/>
          <w:wAfter w:w="998" w:type="pct"/>
        </w:trPr>
        <w:tc>
          <w:tcPr>
            <w:tcW w:w="1007" w:type="pct"/>
          </w:tcPr>
          <w:p w14:paraId="175F0C59" w14:textId="7A03EC71" w:rsidR="00594E60" w:rsidRPr="00AA4C25" w:rsidRDefault="00594E60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4BC3650" w:rsidR="00594E60" w:rsidRDefault="00336D16" w:rsidP="0082083E">
            <w:pPr>
              <w:tabs>
                <w:tab w:val="right" w:pos="1868"/>
              </w:tabs>
            </w:pPr>
            <w:r>
              <w:t>My Big World Mag</w:t>
            </w:r>
          </w:p>
        </w:tc>
        <w:tc>
          <w:tcPr>
            <w:tcW w:w="998" w:type="pct"/>
          </w:tcPr>
          <w:p w14:paraId="398FD53B" w14:textId="4F5E6B85" w:rsidR="00594E60" w:rsidRDefault="00594E60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F3F98B" w14:textId="0CA89147" w:rsidR="00594E60" w:rsidRDefault="004B3955" w:rsidP="00A12AB5">
            <w:r>
              <w:t xml:space="preserve">Spanish 10:30 </w:t>
            </w:r>
          </w:p>
        </w:tc>
      </w:tr>
      <w:tr w:rsidR="008215AF" w14:paraId="0E3CE0F5" w14:textId="77777777" w:rsidTr="00594E60">
        <w:tc>
          <w:tcPr>
            <w:tcW w:w="1007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C99A569" w14:textId="4B88A4E2" w:rsidR="00B45FE8" w:rsidRDefault="006E58E6" w:rsidP="008840D7">
            <w:r>
              <w:t xml:space="preserve">Sign Language </w:t>
            </w:r>
          </w:p>
          <w:p w14:paraId="7A56A05B" w14:textId="22D69187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03CDEF" w14:textId="4AEB79CF" w:rsidR="00336D16" w:rsidRDefault="00E85E26" w:rsidP="002B2111">
            <w:r>
              <w:t xml:space="preserve">Soccer 1:30 </w:t>
            </w:r>
          </w:p>
          <w:p w14:paraId="6852CA27" w14:textId="40AD9A43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0A5C380" w14:textId="57774A40" w:rsidR="00551B4A" w:rsidRDefault="00551B4A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Swimming 1:</w:t>
            </w:r>
            <w:r w:rsidR="00CC6A44">
              <w:t>30</w:t>
            </w:r>
          </w:p>
          <w:p w14:paraId="7E77086C" w14:textId="067E91A3" w:rsidR="00562BCB" w:rsidRDefault="0077459C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75A5E"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35E8E40A" w:rsidR="00551B4A" w:rsidRDefault="00F0689F" w:rsidP="00D80CD1">
            <w:r>
              <w:t xml:space="preserve"> </w:t>
            </w:r>
            <w:r w:rsidR="00EE14AA">
              <w:t xml:space="preserve"> </w:t>
            </w:r>
            <w:r w:rsidR="00CA724C">
              <w:t xml:space="preserve"> </w:t>
            </w:r>
            <w:r w:rsidR="00E85E26">
              <w:t xml:space="preserve">Cooking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2FBD2E90" w14:textId="21F127EF" w:rsidR="007D1CE3" w:rsidRDefault="00E85E26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Music/</w:t>
            </w:r>
            <w:r w:rsidR="00336D16">
              <w:t xml:space="preserve">Centers </w:t>
            </w:r>
          </w:p>
          <w:p w14:paraId="3A43A074" w14:textId="28932347" w:rsidR="00F0689F" w:rsidRDefault="00575A5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36D16"/>
    <w:rsid w:val="0035379E"/>
    <w:rsid w:val="00361E30"/>
    <w:rsid w:val="003660CD"/>
    <w:rsid w:val="003B0777"/>
    <w:rsid w:val="003C5ECB"/>
    <w:rsid w:val="003E2CD0"/>
    <w:rsid w:val="00403085"/>
    <w:rsid w:val="00405E9E"/>
    <w:rsid w:val="00414752"/>
    <w:rsid w:val="004474D5"/>
    <w:rsid w:val="004B3955"/>
    <w:rsid w:val="004D74BD"/>
    <w:rsid w:val="004E3634"/>
    <w:rsid w:val="004F3B6B"/>
    <w:rsid w:val="005214E0"/>
    <w:rsid w:val="00547A64"/>
    <w:rsid w:val="00551B4A"/>
    <w:rsid w:val="00562BCB"/>
    <w:rsid w:val="00564F8E"/>
    <w:rsid w:val="00575A5E"/>
    <w:rsid w:val="00594E60"/>
    <w:rsid w:val="00595DAE"/>
    <w:rsid w:val="005A487E"/>
    <w:rsid w:val="006463F7"/>
    <w:rsid w:val="00662C10"/>
    <w:rsid w:val="006E58E6"/>
    <w:rsid w:val="006F085C"/>
    <w:rsid w:val="006F43DD"/>
    <w:rsid w:val="00725B78"/>
    <w:rsid w:val="0077459C"/>
    <w:rsid w:val="007748C0"/>
    <w:rsid w:val="00783A1E"/>
    <w:rsid w:val="007B2CF0"/>
    <w:rsid w:val="007D1CE3"/>
    <w:rsid w:val="007F5A5F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875A0"/>
    <w:rsid w:val="00A94D79"/>
    <w:rsid w:val="00AA4C25"/>
    <w:rsid w:val="00AA57C4"/>
    <w:rsid w:val="00B014A9"/>
    <w:rsid w:val="00B4054E"/>
    <w:rsid w:val="00B45FE8"/>
    <w:rsid w:val="00BB6EDB"/>
    <w:rsid w:val="00BC57DB"/>
    <w:rsid w:val="00BE6A6C"/>
    <w:rsid w:val="00C05ABD"/>
    <w:rsid w:val="00C225BE"/>
    <w:rsid w:val="00C331CC"/>
    <w:rsid w:val="00C91AA8"/>
    <w:rsid w:val="00C92C69"/>
    <w:rsid w:val="00CA724C"/>
    <w:rsid w:val="00CC6A44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85E26"/>
    <w:rsid w:val="00EC2B2A"/>
    <w:rsid w:val="00ED3D4C"/>
    <w:rsid w:val="00EE0E5C"/>
    <w:rsid w:val="00EE14AA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Laura Shuler</cp:lastModifiedBy>
  <cp:revision>2</cp:revision>
  <cp:lastPrinted>2022-12-02T21:14:00Z</cp:lastPrinted>
  <dcterms:created xsi:type="dcterms:W3CDTF">2024-03-08T19:11:00Z</dcterms:created>
  <dcterms:modified xsi:type="dcterms:W3CDTF">2024-03-08T19:11:00Z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