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69606D19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</w:t>
            </w:r>
            <w:r w:rsidR="00A875A0">
              <w:rPr>
                <w:color w:val="FF0000"/>
              </w:rPr>
              <w:t>K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7038099" w:rsidR="00CE5ED7" w:rsidRDefault="00D434D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Apr.1-5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0B3942F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A875A0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A94BA44" w:rsidR="00D76D09" w:rsidRPr="005A487E" w:rsidRDefault="00D434D4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7E79B03" w:rsidR="00D76D09" w:rsidRPr="005A487E" w:rsidRDefault="00D434D4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B03622C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4B5F63B6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36AF4C2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1F0D825D" w14:textId="77777777" w:rsidR="00E85E26" w:rsidRDefault="00E85E26" w:rsidP="008215AF"/>
          <w:p w14:paraId="76FC9258" w14:textId="384933E4" w:rsidR="00E85E26" w:rsidRDefault="00D434D4" w:rsidP="008215AF">
            <w:r>
              <w:t xml:space="preserve">Jellyfish number and bead correspondence </w:t>
            </w:r>
          </w:p>
          <w:p w14:paraId="3B389BBB" w14:textId="77777777" w:rsidR="00D434D4" w:rsidRDefault="00D434D4" w:rsidP="008215AF"/>
          <w:p w14:paraId="343544FA" w14:textId="25AB9353" w:rsidR="00E85E26" w:rsidRDefault="00C3728C" w:rsidP="008215AF">
            <w:r>
              <w:t>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236EF462" w:rsidR="00CC6A44" w:rsidRDefault="00FA7858" w:rsidP="00CC6A44">
            <w:r>
              <w:t xml:space="preserve"> </w:t>
            </w:r>
          </w:p>
          <w:p w14:paraId="1D4CEAA1" w14:textId="77777777" w:rsidR="00336D16" w:rsidRDefault="00336D16" w:rsidP="00AA4C25"/>
          <w:p w14:paraId="1F70BB2D" w14:textId="77777777" w:rsidR="00D434D4" w:rsidRDefault="00D434D4" w:rsidP="00AA4C25">
            <w:r>
              <w:t xml:space="preserve">3D shapes short </w:t>
            </w:r>
          </w:p>
          <w:p w14:paraId="4717DC56" w14:textId="77777777" w:rsidR="00D434D4" w:rsidRDefault="00D434D4" w:rsidP="00AA4C25"/>
          <w:p w14:paraId="597F6C97" w14:textId="77777777" w:rsidR="00D434D4" w:rsidRDefault="00D434D4" w:rsidP="00AA4C25">
            <w:r>
              <w:t xml:space="preserve">Number </w:t>
            </w:r>
            <w:proofErr w:type="gramStart"/>
            <w:r>
              <w:t>correspondence</w:t>
            </w:r>
            <w:proofErr w:type="gramEnd"/>
            <w:r>
              <w:t xml:space="preserve"> </w:t>
            </w:r>
          </w:p>
          <w:p w14:paraId="29C5DB9E" w14:textId="77777777" w:rsidR="00D434D4" w:rsidRDefault="00D434D4" w:rsidP="00AA4C25"/>
          <w:p w14:paraId="7AA3E8A2" w14:textId="73F3D9F2" w:rsidR="00C3728C" w:rsidRDefault="00D434D4" w:rsidP="00AA4C25">
            <w:r>
              <w:t xml:space="preserve">Lowercase letter book </w:t>
            </w:r>
            <w:r w:rsidR="00C3728C">
              <w:t xml:space="preserve"> </w:t>
            </w:r>
          </w:p>
        </w:tc>
        <w:tc>
          <w:tcPr>
            <w:tcW w:w="998" w:type="pct"/>
          </w:tcPr>
          <w:p w14:paraId="74185B33" w14:textId="450112A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0060250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10:30 </w:t>
            </w:r>
          </w:p>
          <w:p w14:paraId="0CB640FA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7E8B0" w14:textId="164EEA9D" w:rsidR="00D434D4" w:rsidRDefault="00A875A0" w:rsidP="00D4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434D4">
              <w:t xml:space="preserve">Ocean zone cut and </w:t>
            </w:r>
            <w:proofErr w:type="gramStart"/>
            <w:r w:rsidR="00D434D4">
              <w:t>create</w:t>
            </w:r>
            <w:proofErr w:type="gramEnd"/>
            <w:r w:rsidR="00D434D4">
              <w:t xml:space="preserve"> </w:t>
            </w:r>
          </w:p>
          <w:p w14:paraId="5DF39263" w14:textId="77777777" w:rsidR="00E97B46" w:rsidRDefault="00D434D4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D20896E" w14:textId="1EBEF1D4" w:rsidR="00D434D4" w:rsidRDefault="00D434D4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368DB7B" w14:textId="5527E646" w:rsidR="0035379E" w:rsidRDefault="0035379E" w:rsidP="00CA724C"/>
          <w:p w14:paraId="3EDCEADE" w14:textId="0AA7E9E3" w:rsidR="00E97B46" w:rsidRDefault="00D434D4" w:rsidP="00CA724C">
            <w:r>
              <w:t xml:space="preserve">Shark art </w:t>
            </w:r>
          </w:p>
          <w:p w14:paraId="18E5FBEE" w14:textId="77777777" w:rsidR="00D434D4" w:rsidRDefault="00D434D4" w:rsidP="00CA724C"/>
          <w:p w14:paraId="45662560" w14:textId="46CDB8F2" w:rsidR="00D434D4" w:rsidRDefault="00D434D4" w:rsidP="00CA724C">
            <w:r>
              <w:t xml:space="preserve">Shark SH Family hunt </w:t>
            </w:r>
          </w:p>
          <w:p w14:paraId="04EC52F7" w14:textId="7C344358" w:rsidR="00D434D4" w:rsidRDefault="00D434D4" w:rsidP="00CA724C">
            <w:r>
              <w:t xml:space="preserve">Lowercase letter hunt </w:t>
            </w:r>
          </w:p>
          <w:p w14:paraId="5FEEF0BD" w14:textId="0E255302" w:rsidR="00D434D4" w:rsidRDefault="00D434D4" w:rsidP="00CA724C">
            <w:r>
              <w:t xml:space="preserve">Sand </w:t>
            </w:r>
            <w:proofErr w:type="gramStart"/>
            <w:r>
              <w:t>table</w:t>
            </w:r>
            <w:proofErr w:type="gramEnd"/>
            <w:r>
              <w:t xml:space="preserve"> </w:t>
            </w:r>
          </w:p>
          <w:p w14:paraId="17AFBEE4" w14:textId="77777777" w:rsidR="00336D16" w:rsidRDefault="00336D16" w:rsidP="00CA724C"/>
          <w:p w14:paraId="64454775" w14:textId="184BBFA7" w:rsidR="00336D16" w:rsidRDefault="00336D16" w:rsidP="00CA724C"/>
        </w:tc>
        <w:tc>
          <w:tcPr>
            <w:tcW w:w="998" w:type="pct"/>
          </w:tcPr>
          <w:p w14:paraId="25C2FA94" w14:textId="77777777" w:rsidR="004B3955" w:rsidRDefault="004B3955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FB58E3" w14:textId="77777777" w:rsidR="00336D16" w:rsidRDefault="00E85E2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434D4">
              <w:t xml:space="preserve">Centers </w:t>
            </w:r>
          </w:p>
          <w:p w14:paraId="529E1980" w14:textId="77777777" w:rsidR="00D434D4" w:rsidRDefault="00D434D4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78C5BC" w14:textId="77777777" w:rsidR="00D434D4" w:rsidRDefault="00D434D4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find and </w:t>
            </w:r>
            <w:proofErr w:type="gramStart"/>
            <w:r>
              <w:t>trace</w:t>
            </w:r>
            <w:proofErr w:type="gramEnd"/>
          </w:p>
          <w:p w14:paraId="50D32F24" w14:textId="285CCEDD" w:rsidR="00D434D4" w:rsidRDefault="00D434D4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playdough ocean </w:t>
            </w:r>
          </w:p>
        </w:tc>
      </w:tr>
      <w:tr w:rsidR="00594E60" w14:paraId="73B943C7" w14:textId="77777777" w:rsidTr="00594E60">
        <w:trPr>
          <w:gridAfter w:val="1"/>
          <w:wAfter w:w="998" w:type="pct"/>
        </w:trPr>
        <w:tc>
          <w:tcPr>
            <w:tcW w:w="1007" w:type="pct"/>
          </w:tcPr>
          <w:p w14:paraId="175F0C59" w14:textId="7A03EC71" w:rsidR="00594E60" w:rsidRPr="00AA4C25" w:rsidRDefault="00594E60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4BC3650" w:rsidR="00594E60" w:rsidRDefault="00336D16" w:rsidP="0082083E">
            <w:pPr>
              <w:tabs>
                <w:tab w:val="right" w:pos="1868"/>
              </w:tabs>
            </w:pPr>
            <w:r>
              <w:t>My Big World Mag</w:t>
            </w:r>
          </w:p>
        </w:tc>
        <w:tc>
          <w:tcPr>
            <w:tcW w:w="998" w:type="pct"/>
          </w:tcPr>
          <w:p w14:paraId="398FD53B" w14:textId="4F5E6B85" w:rsidR="00594E60" w:rsidRDefault="00594E60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F3F98B" w14:textId="0CA89147" w:rsidR="00594E60" w:rsidRDefault="004B3955" w:rsidP="00A12AB5">
            <w:r>
              <w:t xml:space="preserve">Spanish 10:30 </w:t>
            </w:r>
          </w:p>
        </w:tc>
      </w:tr>
      <w:tr w:rsidR="008215AF" w14:paraId="0E3CE0F5" w14:textId="77777777" w:rsidTr="00594E60">
        <w:tc>
          <w:tcPr>
            <w:tcW w:w="1007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9A569" w14:textId="4B88A4E2" w:rsidR="00B45FE8" w:rsidRDefault="006E58E6" w:rsidP="008840D7">
            <w:r>
              <w:t xml:space="preserve">Sign Language </w:t>
            </w:r>
          </w:p>
          <w:p w14:paraId="7A56A05B" w14:textId="22D69187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03CDEF" w14:textId="03BE3A8A" w:rsidR="00336D16" w:rsidRDefault="00D434D4" w:rsidP="002B2111">
            <w:r>
              <w:t xml:space="preserve">Soccer 1:30 </w:t>
            </w:r>
          </w:p>
          <w:p w14:paraId="6852CA27" w14:textId="40AD9A4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0A5C380" w14:textId="57774A40" w:rsidR="00551B4A" w:rsidRDefault="00551B4A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Swimming 1:</w:t>
            </w:r>
            <w:r w:rsidR="00CC6A44">
              <w:t>30</w:t>
            </w:r>
          </w:p>
          <w:p w14:paraId="7E77086C" w14:textId="067E91A3" w:rsidR="00562BCB" w:rsidRDefault="0077459C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75A5E"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6F0B2D10" w:rsidR="00551B4A" w:rsidRDefault="00F0689F" w:rsidP="00D80CD1">
            <w:r>
              <w:t xml:space="preserve"> </w:t>
            </w:r>
            <w:r w:rsidR="00EE14AA">
              <w:t xml:space="preserve"> </w:t>
            </w:r>
            <w:r w:rsidR="00CA724C">
              <w:t xml:space="preserve"> </w:t>
            </w:r>
            <w:r w:rsidR="00D434D4">
              <w:t xml:space="preserve">Science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2FBD2E90" w14:textId="21F127EF" w:rsidR="007D1CE3" w:rsidRDefault="00E85E2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Music/</w:t>
            </w:r>
            <w:r w:rsidR="00336D16">
              <w:t xml:space="preserve">Centers </w:t>
            </w:r>
          </w:p>
          <w:p w14:paraId="3A43A074" w14:textId="28932347" w:rsidR="00F0689F" w:rsidRDefault="00575A5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36D16"/>
    <w:rsid w:val="0035379E"/>
    <w:rsid w:val="00361E30"/>
    <w:rsid w:val="003660CD"/>
    <w:rsid w:val="003B0777"/>
    <w:rsid w:val="003C5ECB"/>
    <w:rsid w:val="003E2CD0"/>
    <w:rsid w:val="00403085"/>
    <w:rsid w:val="00405E9E"/>
    <w:rsid w:val="00414752"/>
    <w:rsid w:val="004474D5"/>
    <w:rsid w:val="004B3955"/>
    <w:rsid w:val="004D74BD"/>
    <w:rsid w:val="004E3634"/>
    <w:rsid w:val="004F3B6B"/>
    <w:rsid w:val="005214E0"/>
    <w:rsid w:val="00547A64"/>
    <w:rsid w:val="00551B4A"/>
    <w:rsid w:val="00562BCB"/>
    <w:rsid w:val="00564F8E"/>
    <w:rsid w:val="00575A5E"/>
    <w:rsid w:val="00594E60"/>
    <w:rsid w:val="00595DAE"/>
    <w:rsid w:val="005A487E"/>
    <w:rsid w:val="006463F7"/>
    <w:rsid w:val="00662C10"/>
    <w:rsid w:val="006E58E6"/>
    <w:rsid w:val="006F085C"/>
    <w:rsid w:val="006F43DD"/>
    <w:rsid w:val="00725B78"/>
    <w:rsid w:val="0077459C"/>
    <w:rsid w:val="007748C0"/>
    <w:rsid w:val="00783A1E"/>
    <w:rsid w:val="007B2CF0"/>
    <w:rsid w:val="007D1CE3"/>
    <w:rsid w:val="007F5A5F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875A0"/>
    <w:rsid w:val="00A94D79"/>
    <w:rsid w:val="00AA4C25"/>
    <w:rsid w:val="00AA57C4"/>
    <w:rsid w:val="00B014A9"/>
    <w:rsid w:val="00B4054E"/>
    <w:rsid w:val="00B45FE8"/>
    <w:rsid w:val="00BB6EDB"/>
    <w:rsid w:val="00BC57DB"/>
    <w:rsid w:val="00BE6A6C"/>
    <w:rsid w:val="00C05ABD"/>
    <w:rsid w:val="00C225BE"/>
    <w:rsid w:val="00C331CC"/>
    <w:rsid w:val="00C3728C"/>
    <w:rsid w:val="00C91AA8"/>
    <w:rsid w:val="00C92C69"/>
    <w:rsid w:val="00CA724C"/>
    <w:rsid w:val="00CC6A44"/>
    <w:rsid w:val="00CE5ED7"/>
    <w:rsid w:val="00CE6CC5"/>
    <w:rsid w:val="00CF1CB5"/>
    <w:rsid w:val="00CF5903"/>
    <w:rsid w:val="00D434D4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85E26"/>
    <w:rsid w:val="00E97B46"/>
    <w:rsid w:val="00EC2B2A"/>
    <w:rsid w:val="00ED3D4C"/>
    <w:rsid w:val="00EE0E5C"/>
    <w:rsid w:val="00EE14AA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Laura Shuler</cp:lastModifiedBy>
  <cp:revision>2</cp:revision>
  <cp:lastPrinted>2022-12-02T21:14:00Z</cp:lastPrinted>
  <dcterms:created xsi:type="dcterms:W3CDTF">2024-03-29T20:52:00Z</dcterms:created>
  <dcterms:modified xsi:type="dcterms:W3CDTF">2024-03-29T20:52:00Z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