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69606D19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</w:t>
            </w:r>
            <w:r w:rsidR="00A875A0">
              <w:rPr>
                <w:color w:val="FF0000"/>
              </w:rPr>
              <w:t>K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7B449AF5" w:rsidR="00CE5ED7" w:rsidRDefault="00336D16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Mar.4</w:t>
            </w:r>
            <w:r w:rsidR="006E58E6">
              <w:rPr>
                <w:color w:val="FF0000"/>
                <w:sz w:val="32"/>
                <w:szCs w:val="32"/>
              </w:rPr>
              <w:t>-Mar.</w:t>
            </w:r>
            <w:r>
              <w:rPr>
                <w:color w:val="FF0000"/>
                <w:sz w:val="32"/>
                <w:szCs w:val="32"/>
              </w:rPr>
              <w:t>8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0B3942F9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A875A0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3D7F9B4F" w:rsidR="00D76D09" w:rsidRPr="005A487E" w:rsidRDefault="00336D16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3/4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67B3ED4C" w:rsidR="00D76D09" w:rsidRPr="005A487E" w:rsidRDefault="00336D16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3/5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4FF60F84" w:rsidR="00D76D09" w:rsidRPr="005A487E" w:rsidRDefault="00336D16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3/6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2B514598" w:rsidR="00D76D09" w:rsidRPr="005A487E" w:rsidRDefault="00336D16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3/7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3D95A768" w:rsidR="00D76D09" w:rsidRPr="005A487E" w:rsidRDefault="006E58E6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336D16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78E2F78A" w:rsidR="00D76D09" w:rsidRDefault="00D76D09" w:rsidP="008840D7"/>
        </w:tc>
        <w:tc>
          <w:tcPr>
            <w:tcW w:w="998" w:type="pct"/>
          </w:tcPr>
          <w:p w14:paraId="683EBED5" w14:textId="421F03C5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81A50B0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715A672E" w14:textId="77777777" w:rsidTr="00594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594E60">
        <w:trPr>
          <w:trHeight w:val="976"/>
        </w:trPr>
        <w:tc>
          <w:tcPr>
            <w:tcW w:w="1007" w:type="pct"/>
          </w:tcPr>
          <w:p w14:paraId="2C69DC3E" w14:textId="7C8FE4B5" w:rsidR="003660CD" w:rsidRDefault="003660CD" w:rsidP="008215AF"/>
          <w:p w14:paraId="1685E329" w14:textId="201597A8" w:rsidR="00336D16" w:rsidRDefault="007D1CE3" w:rsidP="00336D16">
            <w:r>
              <w:t xml:space="preserve"> </w:t>
            </w:r>
            <w:r w:rsidR="00336D16">
              <w:t xml:space="preserve">Color Wheel </w:t>
            </w:r>
          </w:p>
          <w:p w14:paraId="6473FAA9" w14:textId="77777777" w:rsidR="00336D16" w:rsidRDefault="00336D16" w:rsidP="00336D16"/>
          <w:p w14:paraId="2976D91F" w14:textId="672713FC" w:rsidR="00336D16" w:rsidRDefault="00336D16" w:rsidP="00336D16">
            <w:r>
              <w:t>Kinetic sand dinos</w:t>
            </w:r>
          </w:p>
          <w:p w14:paraId="36A3FCCB" w14:textId="77777777" w:rsidR="006E58E6" w:rsidRDefault="006E58E6" w:rsidP="008215AF"/>
          <w:p w14:paraId="343544FA" w14:textId="170D7D9E" w:rsidR="00336D16" w:rsidRDefault="00336D16" w:rsidP="008215AF">
            <w:r>
              <w:t xml:space="preserve">Fossil match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236EF462" w:rsidR="00CC6A44" w:rsidRDefault="00FA7858" w:rsidP="00CC6A44">
            <w:r>
              <w:t xml:space="preserve"> </w:t>
            </w:r>
          </w:p>
          <w:p w14:paraId="3ED81B54" w14:textId="6C96F76E" w:rsidR="00CC6A44" w:rsidRDefault="004B3955" w:rsidP="00AA4C25">
            <w:r>
              <w:t xml:space="preserve">Segmenting and </w:t>
            </w:r>
            <w:proofErr w:type="gramStart"/>
            <w:r w:rsidR="006E58E6">
              <w:t>Add</w:t>
            </w:r>
            <w:proofErr w:type="gramEnd"/>
            <w:r w:rsidR="006E58E6">
              <w:t xml:space="preserve"> final syllables </w:t>
            </w:r>
          </w:p>
          <w:p w14:paraId="735108D2" w14:textId="77777777" w:rsidR="00336D16" w:rsidRDefault="00336D16" w:rsidP="00AA4C25"/>
          <w:p w14:paraId="279FF914" w14:textId="5B17B1E7" w:rsidR="006E58E6" w:rsidRDefault="00336D16" w:rsidP="00AA4C25">
            <w:r>
              <w:t xml:space="preserve">Color Wheel </w:t>
            </w:r>
          </w:p>
          <w:p w14:paraId="1D4CEAA1" w14:textId="77777777" w:rsidR="00336D16" w:rsidRDefault="00336D16" w:rsidP="00AA4C25"/>
          <w:p w14:paraId="500CEAC3" w14:textId="138D1E6B" w:rsidR="00336D16" w:rsidRDefault="00336D16" w:rsidP="00AA4C25">
            <w:r>
              <w:t xml:space="preserve">Lowercase letter </w:t>
            </w:r>
            <w:proofErr w:type="gramStart"/>
            <w:r>
              <w:t>book</w:t>
            </w:r>
            <w:proofErr w:type="gramEnd"/>
            <w:r>
              <w:t xml:space="preserve"> </w:t>
            </w:r>
          </w:p>
          <w:p w14:paraId="7AA3E8A2" w14:textId="7ABEA318" w:rsidR="004B3955" w:rsidRDefault="00336D16" w:rsidP="00AA4C25">
            <w:r>
              <w:t>Middle sound CVC</w:t>
            </w:r>
          </w:p>
        </w:tc>
        <w:tc>
          <w:tcPr>
            <w:tcW w:w="998" w:type="pct"/>
          </w:tcPr>
          <w:p w14:paraId="74185B33" w14:textId="450112A2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3C697F84" w14:textId="177A18CB" w:rsidR="00336D16" w:rsidRDefault="00336D1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Dino Books</w:t>
            </w:r>
          </w:p>
          <w:p w14:paraId="5E728936" w14:textId="77777777" w:rsidR="00336D16" w:rsidRDefault="00336D1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364DB702" w:rsidR="00A875A0" w:rsidRDefault="00336D1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Field Trip 10-11 UW Geology Museum </w:t>
            </w:r>
            <w:r w:rsidR="00A875A0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368DB7B" w14:textId="5527E646" w:rsidR="0035379E" w:rsidRDefault="0035379E" w:rsidP="00CA724C"/>
          <w:p w14:paraId="79460048" w14:textId="77777777" w:rsidR="004B3955" w:rsidRDefault="004B3955" w:rsidP="00CA724C"/>
          <w:p w14:paraId="44021EF1" w14:textId="2A6ABE32" w:rsidR="004B3955" w:rsidRDefault="00336D16" w:rsidP="00CA724C">
            <w:r>
              <w:t xml:space="preserve">Movie? TBA </w:t>
            </w:r>
          </w:p>
          <w:p w14:paraId="17AFBEE4" w14:textId="77777777" w:rsidR="00336D16" w:rsidRDefault="00336D16" w:rsidP="00CA724C"/>
          <w:p w14:paraId="64454775" w14:textId="2D5FA2B0" w:rsidR="00336D16" w:rsidRDefault="00336D16" w:rsidP="00CA724C">
            <w:r>
              <w:t xml:space="preserve">Color Wheel </w:t>
            </w:r>
          </w:p>
        </w:tc>
        <w:tc>
          <w:tcPr>
            <w:tcW w:w="998" w:type="pct"/>
          </w:tcPr>
          <w:p w14:paraId="58986C06" w14:textId="5FCA9502" w:rsidR="0035379E" w:rsidRDefault="00336D16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Kinetic sand dinos </w:t>
            </w:r>
          </w:p>
          <w:p w14:paraId="25C2FA94" w14:textId="77777777" w:rsidR="004B3955" w:rsidRDefault="004B3955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F6DED2" w14:textId="77777777" w:rsidR="004B3955" w:rsidRDefault="00336D16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Centers </w:t>
            </w:r>
          </w:p>
          <w:p w14:paraId="76A1EC36" w14:textId="77777777" w:rsidR="00336D16" w:rsidRDefault="00336D16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264FF967" w:rsidR="00336D16" w:rsidRDefault="00336D16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Patterns </w:t>
            </w:r>
          </w:p>
        </w:tc>
      </w:tr>
      <w:tr w:rsidR="00594E60" w14:paraId="73B943C7" w14:textId="77777777" w:rsidTr="00594E60">
        <w:trPr>
          <w:gridAfter w:val="1"/>
          <w:wAfter w:w="998" w:type="pct"/>
        </w:trPr>
        <w:tc>
          <w:tcPr>
            <w:tcW w:w="1007" w:type="pct"/>
          </w:tcPr>
          <w:p w14:paraId="175F0C59" w14:textId="7A03EC71" w:rsidR="00594E60" w:rsidRPr="00AA4C25" w:rsidRDefault="00594E60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34BC3650" w:rsidR="00594E60" w:rsidRDefault="00336D16" w:rsidP="0082083E">
            <w:pPr>
              <w:tabs>
                <w:tab w:val="right" w:pos="1868"/>
              </w:tabs>
            </w:pPr>
            <w:r>
              <w:t>My Big World Mag</w:t>
            </w:r>
          </w:p>
        </w:tc>
        <w:tc>
          <w:tcPr>
            <w:tcW w:w="998" w:type="pct"/>
          </w:tcPr>
          <w:p w14:paraId="398FD53B" w14:textId="4F5E6B85" w:rsidR="00594E60" w:rsidRDefault="00594E60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F3F98B" w14:textId="0CA89147" w:rsidR="00594E60" w:rsidRDefault="004B3955" w:rsidP="00A12AB5">
            <w:r>
              <w:t xml:space="preserve">Spanish 10:30 </w:t>
            </w:r>
          </w:p>
        </w:tc>
      </w:tr>
      <w:tr w:rsidR="008215AF" w14:paraId="0E3CE0F5" w14:textId="77777777" w:rsidTr="00594E60">
        <w:tc>
          <w:tcPr>
            <w:tcW w:w="1007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1C99A569" w14:textId="4B88A4E2" w:rsidR="00B45FE8" w:rsidRDefault="006E58E6" w:rsidP="008840D7">
            <w:r>
              <w:t xml:space="preserve">Sign Language </w:t>
            </w:r>
          </w:p>
          <w:p w14:paraId="7A56A05B" w14:textId="22D69187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03CDEF" w14:textId="3F14E232" w:rsidR="00336D16" w:rsidRDefault="00336D16" w:rsidP="002B2111">
            <w:r>
              <w:t xml:space="preserve">Science- volcanos </w:t>
            </w:r>
          </w:p>
          <w:p w14:paraId="6852CA27" w14:textId="40AD9A43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40A5C380" w14:textId="57774A40" w:rsidR="00551B4A" w:rsidRDefault="00551B4A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Swimming 1:</w:t>
            </w:r>
            <w:r w:rsidR="00CC6A44">
              <w:t>30</w:t>
            </w:r>
          </w:p>
          <w:p w14:paraId="7E77086C" w14:textId="067E91A3" w:rsidR="00562BCB" w:rsidRDefault="0077459C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575A5E">
              <w:t>After School/Go Home</w:t>
            </w:r>
          </w:p>
          <w:p w14:paraId="4B222730" w14:textId="20D4306B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8578B7" w14:textId="4975B3B6" w:rsidR="00551B4A" w:rsidRDefault="00F0689F" w:rsidP="00D80CD1">
            <w:r>
              <w:t xml:space="preserve"> </w:t>
            </w:r>
            <w:r w:rsidR="00EE14AA">
              <w:t xml:space="preserve"> </w:t>
            </w:r>
            <w:r w:rsidR="00CA724C">
              <w:t xml:space="preserve"> </w:t>
            </w:r>
            <w:r w:rsidR="00336D16">
              <w:t>Gym</w:t>
            </w:r>
          </w:p>
          <w:p w14:paraId="7846414A" w14:textId="3249E290" w:rsidR="00F0689F" w:rsidRDefault="00575A5E" w:rsidP="00D80CD1">
            <w:r>
              <w:t>After School/ Go Home</w:t>
            </w:r>
          </w:p>
        </w:tc>
        <w:tc>
          <w:tcPr>
            <w:tcW w:w="998" w:type="pct"/>
          </w:tcPr>
          <w:p w14:paraId="2FBD2E90" w14:textId="66512AF4" w:rsidR="007D1CE3" w:rsidRDefault="00336D16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Centers </w:t>
            </w:r>
          </w:p>
          <w:p w14:paraId="3A43A074" w14:textId="28932347" w:rsidR="00F0689F" w:rsidRDefault="00575A5E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35634"/>
    <w:rsid w:val="0006203B"/>
    <w:rsid w:val="000636C5"/>
    <w:rsid w:val="000844EE"/>
    <w:rsid w:val="000F6881"/>
    <w:rsid w:val="001177B6"/>
    <w:rsid w:val="00120EED"/>
    <w:rsid w:val="00136405"/>
    <w:rsid w:val="00147FB9"/>
    <w:rsid w:val="00182661"/>
    <w:rsid w:val="001C23D3"/>
    <w:rsid w:val="001E3C3B"/>
    <w:rsid w:val="00226F86"/>
    <w:rsid w:val="00232E0E"/>
    <w:rsid w:val="002B0B8F"/>
    <w:rsid w:val="002B2111"/>
    <w:rsid w:val="002C250B"/>
    <w:rsid w:val="0030207C"/>
    <w:rsid w:val="00336D16"/>
    <w:rsid w:val="0035379E"/>
    <w:rsid w:val="00361E30"/>
    <w:rsid w:val="003660CD"/>
    <w:rsid w:val="003B0777"/>
    <w:rsid w:val="003C5ECB"/>
    <w:rsid w:val="003E2CD0"/>
    <w:rsid w:val="00403085"/>
    <w:rsid w:val="00405E9E"/>
    <w:rsid w:val="00414752"/>
    <w:rsid w:val="004474D5"/>
    <w:rsid w:val="004B3955"/>
    <w:rsid w:val="004D74BD"/>
    <w:rsid w:val="004E3634"/>
    <w:rsid w:val="004F3B6B"/>
    <w:rsid w:val="005214E0"/>
    <w:rsid w:val="00547A64"/>
    <w:rsid w:val="00551B4A"/>
    <w:rsid w:val="00562BCB"/>
    <w:rsid w:val="00564F8E"/>
    <w:rsid w:val="00575A5E"/>
    <w:rsid w:val="00594E60"/>
    <w:rsid w:val="00595DAE"/>
    <w:rsid w:val="005A487E"/>
    <w:rsid w:val="006463F7"/>
    <w:rsid w:val="00662C10"/>
    <w:rsid w:val="006E58E6"/>
    <w:rsid w:val="006F085C"/>
    <w:rsid w:val="006F43DD"/>
    <w:rsid w:val="00725B78"/>
    <w:rsid w:val="0077459C"/>
    <w:rsid w:val="007748C0"/>
    <w:rsid w:val="00783A1E"/>
    <w:rsid w:val="007B2CF0"/>
    <w:rsid w:val="007D1CE3"/>
    <w:rsid w:val="007F5A5F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C1D27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875A0"/>
    <w:rsid w:val="00A94D79"/>
    <w:rsid w:val="00AA4C25"/>
    <w:rsid w:val="00AA57C4"/>
    <w:rsid w:val="00B014A9"/>
    <w:rsid w:val="00B4054E"/>
    <w:rsid w:val="00B45FE8"/>
    <w:rsid w:val="00BB6EDB"/>
    <w:rsid w:val="00BC57DB"/>
    <w:rsid w:val="00BE6A6C"/>
    <w:rsid w:val="00C05ABD"/>
    <w:rsid w:val="00C225BE"/>
    <w:rsid w:val="00C331CC"/>
    <w:rsid w:val="00C91AA8"/>
    <w:rsid w:val="00C92C69"/>
    <w:rsid w:val="00CA724C"/>
    <w:rsid w:val="00CC6A44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6667E"/>
    <w:rsid w:val="00EC2B2A"/>
    <w:rsid w:val="00ED3D4C"/>
    <w:rsid w:val="00EE0E5C"/>
    <w:rsid w:val="00EE14AA"/>
    <w:rsid w:val="00F0689F"/>
    <w:rsid w:val="00F24B9A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Laura Shuler</cp:lastModifiedBy>
  <cp:revision>2</cp:revision>
  <cp:lastPrinted>2022-12-02T21:14:00Z</cp:lastPrinted>
  <dcterms:created xsi:type="dcterms:W3CDTF">2024-02-29T22:58:00Z</dcterms:created>
  <dcterms:modified xsi:type="dcterms:W3CDTF">2024-02-29T22:58:00Z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