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E6D7" w14:textId="77777777" w:rsidR="00D76D09" w:rsidRPr="00226F86" w:rsidRDefault="00226F86" w:rsidP="00BC57DB">
      <w:pPr>
        <w:pStyle w:val="Days"/>
      </w:pPr>
      <w:r>
        <w:t xml:space="preserve">Weekly </w:t>
      </w:r>
      <w:r w:rsidRPr="00226F86">
        <w:t>Lesson Plan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3"/>
        <w:gridCol w:w="3337"/>
        <w:gridCol w:w="1435"/>
        <w:gridCol w:w="1887"/>
        <w:gridCol w:w="1074"/>
        <w:gridCol w:w="1198"/>
      </w:tblGrid>
      <w:tr w:rsidR="005A487E" w:rsidRPr="005A487E" w14:paraId="03D4537C" w14:textId="77777777">
        <w:tc>
          <w:tcPr>
            <w:tcW w:w="632" w:type="pct"/>
          </w:tcPr>
          <w:p w14:paraId="45BE8C3D" w14:textId="77777777" w:rsidR="00D76D09" w:rsidRPr="005A487E" w:rsidRDefault="00547A64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Pre-K 1</w:t>
            </w:r>
          </w:p>
        </w:tc>
        <w:tc>
          <w:tcPr>
            <w:tcW w:w="1632" w:type="pct"/>
          </w:tcPr>
          <w:p w14:paraId="3A16DA99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702" w:type="pct"/>
          </w:tcPr>
          <w:p w14:paraId="60177A20" w14:textId="64308CE7" w:rsidR="00CE5ED7" w:rsidRDefault="00BA7259" w:rsidP="00CE6CC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May </w:t>
            </w:r>
            <w:r w:rsidR="00193E72">
              <w:rPr>
                <w:color w:val="FF0000"/>
                <w:sz w:val="32"/>
                <w:szCs w:val="32"/>
              </w:rPr>
              <w:t>16-20-</w:t>
            </w:r>
            <w:r w:rsidR="008E2629">
              <w:rPr>
                <w:color w:val="FF0000"/>
                <w:sz w:val="32"/>
                <w:szCs w:val="32"/>
              </w:rPr>
              <w:t xml:space="preserve"> </w:t>
            </w:r>
          </w:p>
          <w:p w14:paraId="19CD02A4" w14:textId="0DB31E09" w:rsidR="00547A64" w:rsidRPr="005A487E" w:rsidRDefault="00547A64" w:rsidP="00CE6CC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23" w:type="pct"/>
          </w:tcPr>
          <w:p w14:paraId="68EB05FF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525" w:type="pct"/>
          </w:tcPr>
          <w:p w14:paraId="1B51FF3A" w14:textId="77777777" w:rsidR="00D76D09" w:rsidRPr="005A487E" w:rsidRDefault="00CE6CC5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YEAR:</w:t>
            </w:r>
          </w:p>
          <w:p w14:paraId="33B903A7" w14:textId="37E2F962" w:rsidR="00547A64" w:rsidRPr="005A487E" w:rsidRDefault="00A2619C" w:rsidP="00547A6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20</w:t>
            </w:r>
            <w:r w:rsidR="00F973B4">
              <w:rPr>
                <w:color w:val="FF0000"/>
                <w:sz w:val="32"/>
                <w:szCs w:val="32"/>
              </w:rPr>
              <w:t>2</w:t>
            </w:r>
            <w:r w:rsidR="003D5FB6">
              <w:rPr>
                <w:color w:val="FF0000"/>
                <w:sz w:val="32"/>
                <w:szCs w:val="32"/>
              </w:rPr>
              <w:t>2</w:t>
            </w:r>
          </w:p>
        </w:tc>
        <w:tc>
          <w:tcPr>
            <w:tcW w:w="586" w:type="pct"/>
          </w:tcPr>
          <w:p w14:paraId="5BCDDE41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</w:tr>
    </w:tbl>
    <w:p w14:paraId="039376CB" w14:textId="36FC958F" w:rsidR="00D76D09" w:rsidRDefault="00D76D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D76D09" w14:paraId="3D17C70D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5A487E" w:rsidRPr="005A487E" w14:paraId="0A8B7CE4" w14:textId="7777777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4B410CC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MON:</w:t>
                  </w:r>
                </w:p>
              </w:tc>
              <w:tc>
                <w:tcPr>
                  <w:tcW w:w="2593" w:type="pct"/>
                  <w:tcBorders>
                    <w:bottom w:val="single" w:sz="2" w:space="0" w:color="A6A6A6" w:themeColor="background1" w:themeShade="A6"/>
                  </w:tcBorders>
                  <w:vAlign w:val="bottom"/>
                </w:tcPr>
                <w:p w14:paraId="19952A7B" w14:textId="26C6C0CA" w:rsidR="00D76D09" w:rsidRPr="005A487E" w:rsidRDefault="00BA7259" w:rsidP="002B2111">
                  <w:pPr>
                    <w:pStyle w:val="Days"/>
                    <w:rPr>
                      <w:color w:val="7030A0"/>
                    </w:rPr>
                  </w:pPr>
                  <w:r>
                    <w:rPr>
                      <w:color w:val="7030A0"/>
                    </w:rPr>
                    <w:t>5/</w:t>
                  </w:r>
                  <w:r w:rsidR="00193E72">
                    <w:rPr>
                      <w:color w:val="7030A0"/>
                    </w:rPr>
                    <w:t>16</w:t>
                  </w:r>
                </w:p>
              </w:tc>
            </w:tr>
          </w:tbl>
          <w:p w14:paraId="2442DFE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4E6332F0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3493F5FC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TUES:</w:t>
                  </w:r>
                </w:p>
              </w:tc>
              <w:sdt>
                <w:sdtPr>
                  <w:rPr>
                    <w:color w:val="7030A0"/>
                  </w:rPr>
                  <w:id w:val="59216146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B509B51" w14:textId="4BB3C713" w:rsidR="00D76D09" w:rsidRPr="005A487E" w:rsidRDefault="00BA7259" w:rsidP="00BE6A6C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5/</w:t>
                      </w:r>
                      <w:r w:rsidR="008E2629">
                        <w:rPr>
                          <w:color w:val="7030A0"/>
                        </w:rPr>
                        <w:t>1</w:t>
                      </w:r>
                      <w:r w:rsidR="00193E72">
                        <w:rPr>
                          <w:color w:val="7030A0"/>
                        </w:rPr>
                        <w:t>7</w:t>
                      </w:r>
                    </w:p>
                  </w:tc>
                </w:sdtContent>
              </w:sdt>
            </w:tr>
          </w:tbl>
          <w:p w14:paraId="4EA60A16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5D38937E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52DDD338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WED:</w:t>
                  </w:r>
                </w:p>
              </w:tc>
              <w:sdt>
                <w:sdtPr>
                  <w:rPr>
                    <w:color w:val="7030A0"/>
                  </w:rPr>
                  <w:id w:val="-94661951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2FCF465" w14:textId="662351C3" w:rsidR="00D76D09" w:rsidRPr="005A487E" w:rsidRDefault="00BA7259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5/</w:t>
                      </w:r>
                      <w:r w:rsidR="008E2629">
                        <w:rPr>
                          <w:color w:val="7030A0"/>
                        </w:rPr>
                        <w:t>1</w:t>
                      </w:r>
                      <w:r w:rsidR="00193E72">
                        <w:rPr>
                          <w:color w:val="7030A0"/>
                        </w:rPr>
                        <w:t>8</w:t>
                      </w:r>
                    </w:p>
                  </w:tc>
                </w:sdtContent>
              </w:sdt>
            </w:tr>
          </w:tbl>
          <w:p w14:paraId="5E7F299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17"/>
            </w:tblGrid>
            <w:tr w:rsidR="005A487E" w:rsidRPr="005A487E" w14:paraId="17D3B387" w14:textId="77777777" w:rsidTr="00C05ABD">
              <w:trPr>
                <w:jc w:val="center"/>
              </w:trPr>
              <w:tc>
                <w:tcPr>
                  <w:tcW w:w="2414" w:type="pct"/>
                  <w:vAlign w:val="bottom"/>
                </w:tcPr>
                <w:p w14:paraId="4F6B06A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THUR:</w:t>
                  </w:r>
                </w:p>
              </w:tc>
              <w:sdt>
                <w:sdtPr>
                  <w:rPr>
                    <w:color w:val="7030A0"/>
                  </w:rPr>
                  <w:id w:val="-181215503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586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57EC1AF9" w14:textId="549F4035" w:rsidR="00D76D09" w:rsidRPr="005A487E" w:rsidRDefault="00BA7259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5/</w:t>
                      </w:r>
                      <w:r w:rsidR="00193E72">
                        <w:rPr>
                          <w:color w:val="7030A0"/>
                        </w:rPr>
                        <w:t>19</w:t>
                      </w:r>
                    </w:p>
                  </w:tc>
                </w:sdtContent>
              </w:sdt>
            </w:tr>
          </w:tbl>
          <w:p w14:paraId="2F9AF931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5A487E" w:rsidRPr="005A487E" w14:paraId="0E3E4923" w14:textId="7777777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7569AA6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FRI:</w:t>
                  </w:r>
                </w:p>
              </w:tc>
              <w:sdt>
                <w:sdtPr>
                  <w:rPr>
                    <w:color w:val="7030A0"/>
                  </w:rPr>
                  <w:id w:val="94018567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077C7F2" w14:textId="39254943" w:rsidR="00D76D09" w:rsidRPr="005A487E" w:rsidRDefault="00BA7259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5/</w:t>
                      </w:r>
                      <w:r w:rsidR="00193E72">
                        <w:rPr>
                          <w:color w:val="7030A0"/>
                        </w:rPr>
                        <w:t>20</w:t>
                      </w:r>
                    </w:p>
                  </w:tc>
                </w:sdtContent>
              </w:sdt>
            </w:tr>
          </w:tbl>
          <w:p w14:paraId="06887C5E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</w:tr>
    </w:tbl>
    <w:p w14:paraId="543C15F3" w14:textId="77777777" w:rsidR="00D76D09" w:rsidRDefault="00D76D09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D76D09" w14:paraId="3C3510AF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022F3BB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 /Arrival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ED085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Morning/Arrival </w:t>
            </w:r>
          </w:p>
        </w:tc>
        <w:tc>
          <w:tcPr>
            <w:tcW w:w="998" w:type="pct"/>
          </w:tcPr>
          <w:p w14:paraId="5B66401B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 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63CB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  <w:tc>
          <w:tcPr>
            <w:tcW w:w="998" w:type="pct"/>
          </w:tcPr>
          <w:p w14:paraId="76447B24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</w:tr>
      <w:tr w:rsidR="00D76D09" w14:paraId="4B66BEC5" w14:textId="77777777" w:rsidTr="005A487E">
        <w:tc>
          <w:tcPr>
            <w:tcW w:w="1007" w:type="pct"/>
          </w:tcPr>
          <w:p w14:paraId="5ACDE61C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01A687" w14:textId="77777777" w:rsidR="00D76D09" w:rsidRDefault="00D76D09"/>
        </w:tc>
        <w:tc>
          <w:tcPr>
            <w:tcW w:w="998" w:type="pct"/>
          </w:tcPr>
          <w:p w14:paraId="625E412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F6C3F8" w14:textId="77777777" w:rsidR="00D76D09" w:rsidRDefault="00D76D09"/>
        </w:tc>
        <w:tc>
          <w:tcPr>
            <w:tcW w:w="998" w:type="pct"/>
          </w:tcPr>
          <w:p w14:paraId="19C8E78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67EF0C15" w14:textId="77777777" w:rsidTr="005A487E">
        <w:trPr>
          <w:trHeight w:val="526"/>
        </w:trPr>
        <w:tc>
          <w:tcPr>
            <w:tcW w:w="1007" w:type="pct"/>
          </w:tcPr>
          <w:p w14:paraId="73F93206" w14:textId="77777777" w:rsidR="00D76D09" w:rsidRDefault="003660CD">
            <w:r>
              <w:t xml:space="preserve">Welcome </w:t>
            </w:r>
          </w:p>
          <w:p w14:paraId="3FB16328" w14:textId="5CEF5891" w:rsidR="003660CD" w:rsidRDefault="003660CD"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9621EF" w14:textId="77777777" w:rsidR="00CE6CC5" w:rsidRDefault="00CE6CC5">
            <w:r>
              <w:t xml:space="preserve"> </w:t>
            </w:r>
            <w:r w:rsidR="003660CD">
              <w:t>Welcome</w:t>
            </w:r>
          </w:p>
          <w:p w14:paraId="14528AD0" w14:textId="7CE262B8" w:rsidR="003660CD" w:rsidRDefault="003660CD">
            <w:r>
              <w:t xml:space="preserve">Morning Songs </w:t>
            </w:r>
          </w:p>
        </w:tc>
        <w:tc>
          <w:tcPr>
            <w:tcW w:w="998" w:type="pct"/>
          </w:tcPr>
          <w:p w14:paraId="3DA4108D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5A1BB388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50AE956" w14:textId="77777777" w:rsidR="00547A64" w:rsidRDefault="00F24B9A">
            <w:r>
              <w:t>Welcome</w:t>
            </w:r>
          </w:p>
          <w:p w14:paraId="2923EAC5" w14:textId="514CA2F2" w:rsidR="00F24B9A" w:rsidRDefault="00F24B9A">
            <w:r>
              <w:t>Morning Songs</w:t>
            </w:r>
          </w:p>
        </w:tc>
        <w:tc>
          <w:tcPr>
            <w:tcW w:w="998" w:type="pct"/>
          </w:tcPr>
          <w:p w14:paraId="26E63401" w14:textId="77777777" w:rsidR="00547A64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28733CC5" w14:textId="372F84EA" w:rsidR="00F24B9A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songs</w:t>
            </w:r>
          </w:p>
        </w:tc>
      </w:tr>
      <w:tr w:rsidR="00D76D09" w14:paraId="69A1E4F8" w14:textId="77777777" w:rsidTr="005A487E">
        <w:tc>
          <w:tcPr>
            <w:tcW w:w="1007" w:type="pct"/>
          </w:tcPr>
          <w:p w14:paraId="5F48833B" w14:textId="39366925" w:rsidR="00CE6CC5" w:rsidRDefault="00CE6C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DF5FDF" w14:textId="27DACCCC" w:rsidR="00D76D09" w:rsidRDefault="00D76D09"/>
        </w:tc>
        <w:tc>
          <w:tcPr>
            <w:tcW w:w="998" w:type="pct"/>
          </w:tcPr>
          <w:p w14:paraId="436DEE5D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5E4577" w14:textId="18D2C80D" w:rsidR="00D76D09" w:rsidRDefault="00D76D09"/>
        </w:tc>
        <w:tc>
          <w:tcPr>
            <w:tcW w:w="998" w:type="pct"/>
          </w:tcPr>
          <w:p w14:paraId="1A9BE4B6" w14:textId="12CC2DA4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A5329B" w14:textId="77777777" w:rsidTr="005A487E">
        <w:tc>
          <w:tcPr>
            <w:tcW w:w="1007" w:type="pct"/>
          </w:tcPr>
          <w:p w14:paraId="02D9E98C" w14:textId="1451862F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E13F1A" w14:textId="50C8DF6B" w:rsidR="00D76D09" w:rsidRDefault="00D76D09" w:rsidP="008840D7"/>
        </w:tc>
        <w:tc>
          <w:tcPr>
            <w:tcW w:w="998" w:type="pct"/>
          </w:tcPr>
          <w:p w14:paraId="683EBED5" w14:textId="3E07EAD6" w:rsidR="00D76D09" w:rsidRDefault="00AA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2BE1FF" w14:textId="57F71C5C" w:rsidR="00D76D09" w:rsidRDefault="00D76D09"/>
        </w:tc>
        <w:tc>
          <w:tcPr>
            <w:tcW w:w="998" w:type="pct"/>
          </w:tcPr>
          <w:p w14:paraId="1089CDB4" w14:textId="519B2514" w:rsidR="00D76D09" w:rsidRDefault="00F06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AA4C25">
              <w:t xml:space="preserve"> </w:t>
            </w:r>
          </w:p>
        </w:tc>
      </w:tr>
      <w:tr w:rsidR="00D76D09" w14:paraId="40629FF8" w14:textId="77777777" w:rsidTr="00AD4988">
        <w:trPr>
          <w:trHeight w:val="112"/>
        </w:trPr>
        <w:tc>
          <w:tcPr>
            <w:tcW w:w="1007" w:type="pct"/>
          </w:tcPr>
          <w:p w14:paraId="09933157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D87F97" w14:textId="77777777" w:rsidR="00D76D09" w:rsidRDefault="00D76D09"/>
        </w:tc>
        <w:tc>
          <w:tcPr>
            <w:tcW w:w="998" w:type="pct"/>
          </w:tcPr>
          <w:p w14:paraId="02A3AB69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F38FD1" w14:textId="77777777" w:rsidR="00D76D09" w:rsidRDefault="00D76D09"/>
        </w:tc>
        <w:tc>
          <w:tcPr>
            <w:tcW w:w="998" w:type="pct"/>
          </w:tcPr>
          <w:p w14:paraId="29E1395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9FB840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47"/>
        <w:gridCol w:w="2084"/>
        <w:gridCol w:w="2165"/>
        <w:gridCol w:w="1892"/>
        <w:gridCol w:w="2026"/>
      </w:tblGrid>
      <w:tr w:rsidR="00D76D09" w14:paraId="715A672E" w14:textId="77777777" w:rsidTr="003C0F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2" w:type="pct"/>
          </w:tcPr>
          <w:p w14:paraId="646C29D8" w14:textId="59A49EF3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</w:t>
            </w:r>
            <w:r w:rsidR="003660CD">
              <w:rPr>
                <w:color w:val="FF0000"/>
              </w:rPr>
              <w:t xml:space="preserve"> </w:t>
            </w:r>
            <w:r w:rsidRPr="005A487E">
              <w:rPr>
                <w:color w:val="FF0000"/>
              </w:rPr>
              <w:t>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0" w:type="pct"/>
          </w:tcPr>
          <w:p w14:paraId="248E1EF5" w14:textId="77777777" w:rsidR="00D76D09" w:rsidRPr="005A487E" w:rsidRDefault="00547A64">
            <w:pPr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tcW w:w="1060" w:type="pct"/>
          </w:tcPr>
          <w:p w14:paraId="7B466E86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6" w:type="pct"/>
          </w:tcPr>
          <w:p w14:paraId="580AFC7F" w14:textId="70106FB8" w:rsidR="00D76D09" w:rsidRPr="005A487E" w:rsidRDefault="003660CD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Snack(</w:t>
            </w:r>
            <w:proofErr w:type="gramEnd"/>
            <w:r>
              <w:rPr>
                <w:color w:val="FF0000"/>
              </w:rPr>
              <w:t>9:30)</w:t>
            </w:r>
          </w:p>
        </w:tc>
        <w:tc>
          <w:tcPr>
            <w:tcW w:w="993" w:type="pct"/>
          </w:tcPr>
          <w:p w14:paraId="38856AAE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</w:tr>
      <w:tr w:rsidR="00D76D09" w14:paraId="50C45789" w14:textId="77777777" w:rsidTr="003C0F3D">
        <w:trPr>
          <w:trHeight w:val="976"/>
        </w:trPr>
        <w:tc>
          <w:tcPr>
            <w:tcW w:w="1002" w:type="pct"/>
          </w:tcPr>
          <w:p w14:paraId="476441AC" w14:textId="2D6FA1EB" w:rsidR="008E2629" w:rsidRDefault="008F41DB" w:rsidP="00BA7259">
            <w:r>
              <w:t xml:space="preserve"> </w:t>
            </w:r>
            <w:r w:rsidR="00A0321B">
              <w:t xml:space="preserve"> </w:t>
            </w:r>
            <w:r w:rsidR="00193E72">
              <w:t xml:space="preserve">Gas vs. Rock planets page </w:t>
            </w:r>
          </w:p>
          <w:p w14:paraId="46A09349" w14:textId="77777777" w:rsidR="008E2629" w:rsidRDefault="008E2629" w:rsidP="00BA7259"/>
          <w:p w14:paraId="343544FA" w14:textId="1FC4D533" w:rsidR="00BC2E04" w:rsidRDefault="00193E72" w:rsidP="00BA7259">
            <w:proofErr w:type="gramStart"/>
            <w:r>
              <w:t>Space ship</w:t>
            </w:r>
            <w:proofErr w:type="gramEnd"/>
            <w:r>
              <w:t xml:space="preserve"> craft </w:t>
            </w:r>
            <w:r w:rsidR="008E2629"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0" w:type="pct"/>
          </w:tcPr>
          <w:p w14:paraId="2A2F673D" w14:textId="2D8177AA" w:rsidR="00BC2E04" w:rsidRDefault="00FA7858" w:rsidP="008E2629">
            <w:r>
              <w:t xml:space="preserve"> </w:t>
            </w:r>
            <w:r w:rsidR="00193E72">
              <w:t xml:space="preserve">Green writing books </w:t>
            </w:r>
          </w:p>
          <w:p w14:paraId="5AD886A7" w14:textId="3FB2A2F6" w:rsidR="00193E72" w:rsidRDefault="00193E72" w:rsidP="008E2629"/>
          <w:p w14:paraId="28D2A52E" w14:textId="06BFFF0F" w:rsidR="00193E72" w:rsidRDefault="00193E72" w:rsidP="008E2629">
            <w:r>
              <w:t>Land and water earth page</w:t>
            </w:r>
          </w:p>
          <w:p w14:paraId="5FAEC4A3" w14:textId="4EBA8CA9" w:rsidR="00BA7259" w:rsidRDefault="00BA7259" w:rsidP="0034509E"/>
          <w:p w14:paraId="7AA3E8A2" w14:textId="7BA10260" w:rsidR="00D94A60" w:rsidRDefault="00D94A60" w:rsidP="008E2629"/>
        </w:tc>
        <w:tc>
          <w:tcPr>
            <w:tcW w:w="1060" w:type="pct"/>
          </w:tcPr>
          <w:p w14:paraId="666C7332" w14:textId="52E90198" w:rsidR="008B5986" w:rsidRDefault="0077459C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8E2629">
              <w:t xml:space="preserve">UW trip- 9:45-11 am </w:t>
            </w:r>
          </w:p>
          <w:p w14:paraId="0E42C5E4" w14:textId="51A94556" w:rsidR="000D730F" w:rsidRDefault="00193E72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Insect Museum </w:t>
            </w:r>
          </w:p>
          <w:p w14:paraId="7D20896E" w14:textId="3B897634" w:rsidR="006F6020" w:rsidRDefault="006F6020" w:rsidP="008E2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6" w:type="pct"/>
          </w:tcPr>
          <w:p w14:paraId="63E6DEBA" w14:textId="77777777" w:rsidR="00193E72" w:rsidRDefault="00193E72" w:rsidP="00D8555B"/>
          <w:p w14:paraId="64454775" w14:textId="019501B3" w:rsidR="00C94802" w:rsidRDefault="00C94802" w:rsidP="00D8555B">
            <w:r>
              <w:t xml:space="preserve"> </w:t>
            </w:r>
            <w:r w:rsidR="003B1E8D">
              <w:t xml:space="preserve">Park Walk – Nature </w:t>
            </w:r>
            <w:proofErr w:type="gramStart"/>
            <w:r w:rsidR="003B1E8D">
              <w:t>find</w:t>
            </w:r>
            <w:proofErr w:type="gramEnd"/>
            <w:r w:rsidR="003B1E8D">
              <w:t xml:space="preserve"> </w:t>
            </w:r>
          </w:p>
        </w:tc>
        <w:tc>
          <w:tcPr>
            <w:tcW w:w="993" w:type="pct"/>
          </w:tcPr>
          <w:p w14:paraId="553706FE" w14:textId="000636D7" w:rsidR="00776AC7" w:rsidRDefault="00783A1E" w:rsidP="003B1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14:paraId="0CF63877" w14:textId="3E38EF11" w:rsidR="00776AC7" w:rsidRDefault="003B1E8D" w:rsidP="009F2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Family Field trip 10:30-1 pm </w:t>
            </w:r>
          </w:p>
          <w:p w14:paraId="386D04B2" w14:textId="77777777" w:rsidR="00FA08AF" w:rsidRDefault="00FA08AF" w:rsidP="009F2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D32F24" w14:textId="5CE0D58A" w:rsidR="00FA08AF" w:rsidRDefault="00FA08AF" w:rsidP="009F2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73B943C7" w14:textId="77777777" w:rsidTr="003C0F3D">
        <w:tc>
          <w:tcPr>
            <w:tcW w:w="1002" w:type="pct"/>
          </w:tcPr>
          <w:p w14:paraId="58EC345B" w14:textId="77777777" w:rsidR="003A6CC8" w:rsidRDefault="00BC2E04" w:rsidP="00BC2E04">
            <w:r>
              <w:t>Big Centers</w:t>
            </w:r>
          </w:p>
          <w:p w14:paraId="3FACE3FC" w14:textId="77777777" w:rsidR="00BC2E04" w:rsidRDefault="00BC2E04" w:rsidP="00BC2E04">
            <w:r>
              <w:t xml:space="preserve"> </w:t>
            </w:r>
          </w:p>
          <w:p w14:paraId="175F0C59" w14:textId="5FA32102" w:rsidR="00BC2E04" w:rsidRPr="00AA4C25" w:rsidRDefault="00BC2E04" w:rsidP="00BC2E04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0" w:type="pct"/>
          </w:tcPr>
          <w:p w14:paraId="5499FBD4" w14:textId="6C79678B" w:rsidR="000D730F" w:rsidRDefault="00193E72" w:rsidP="0082083E">
            <w:pPr>
              <w:tabs>
                <w:tab w:val="right" w:pos="1868"/>
              </w:tabs>
            </w:pPr>
            <w:r>
              <w:t xml:space="preserve">Water table </w:t>
            </w:r>
          </w:p>
          <w:p w14:paraId="7A1D5B74" w14:textId="77777777" w:rsidR="000D730F" w:rsidRDefault="000D730F" w:rsidP="0082083E">
            <w:pPr>
              <w:tabs>
                <w:tab w:val="right" w:pos="1868"/>
              </w:tabs>
            </w:pPr>
          </w:p>
          <w:p w14:paraId="34696330" w14:textId="73FEA1F4" w:rsidR="000D730F" w:rsidRDefault="000D730F" w:rsidP="0082083E">
            <w:pPr>
              <w:tabs>
                <w:tab w:val="right" w:pos="1868"/>
              </w:tabs>
            </w:pPr>
          </w:p>
        </w:tc>
        <w:tc>
          <w:tcPr>
            <w:tcW w:w="1060" w:type="pct"/>
          </w:tcPr>
          <w:p w14:paraId="4A0EEC66" w14:textId="4D3A6342" w:rsidR="006F6020" w:rsidRDefault="008E2629" w:rsidP="00BC2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6" w:type="pct"/>
          </w:tcPr>
          <w:p w14:paraId="5332525B" w14:textId="0C2895E1" w:rsidR="00D8555B" w:rsidRDefault="008E2629" w:rsidP="00AA4C25">
            <w:r>
              <w:t xml:space="preserve"> </w:t>
            </w:r>
          </w:p>
          <w:p w14:paraId="55DD36D4" w14:textId="4D61DC76" w:rsidR="001F745E" w:rsidRDefault="001F745E" w:rsidP="00AA4C25"/>
          <w:p w14:paraId="13D2B95D" w14:textId="77777777" w:rsidR="003D5FB6" w:rsidRDefault="003D5FB6" w:rsidP="00AA4C25"/>
          <w:p w14:paraId="398FD53B" w14:textId="4A1AE716" w:rsidR="003D5FB6" w:rsidRDefault="003D5FB6" w:rsidP="00AA4C25"/>
        </w:tc>
        <w:tc>
          <w:tcPr>
            <w:tcW w:w="993" w:type="pct"/>
          </w:tcPr>
          <w:p w14:paraId="5DF3F98B" w14:textId="05201E9F" w:rsidR="00977DD3" w:rsidRDefault="00977DD3" w:rsidP="000D7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5A94E98B" w14:textId="77777777" w:rsidTr="003C0F3D">
        <w:trPr>
          <w:trHeight w:val="787"/>
        </w:trPr>
        <w:tc>
          <w:tcPr>
            <w:tcW w:w="1002" w:type="pct"/>
          </w:tcPr>
          <w:p w14:paraId="256A13EB" w14:textId="6C74D101" w:rsidR="003D5FB6" w:rsidRPr="00AA4C25" w:rsidRDefault="003D5FB6" w:rsidP="009D175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0" w:type="pct"/>
          </w:tcPr>
          <w:p w14:paraId="718AE420" w14:textId="7C2E2523" w:rsidR="00B55162" w:rsidRDefault="006F6020" w:rsidP="008F41DB">
            <w:r>
              <w:t xml:space="preserve"> </w:t>
            </w:r>
            <w:r w:rsidR="003B1E8D">
              <w:t xml:space="preserve">Shark craft </w:t>
            </w:r>
          </w:p>
        </w:tc>
        <w:tc>
          <w:tcPr>
            <w:tcW w:w="1060" w:type="pct"/>
          </w:tcPr>
          <w:p w14:paraId="785EA3F2" w14:textId="46777CA5" w:rsidR="00F0689F" w:rsidRDefault="00A65931" w:rsidP="00B10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6" w:type="pct"/>
          </w:tcPr>
          <w:p w14:paraId="61C472B9" w14:textId="219E3A20" w:rsidR="00875161" w:rsidRDefault="008E2629" w:rsidP="00A0321B">
            <w:r>
              <w:t xml:space="preserve"> </w:t>
            </w:r>
          </w:p>
        </w:tc>
        <w:tc>
          <w:tcPr>
            <w:tcW w:w="993" w:type="pct"/>
          </w:tcPr>
          <w:p w14:paraId="48720E21" w14:textId="1434200E" w:rsidR="00002F34" w:rsidRDefault="00002F34" w:rsidP="00483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4456A5DC" w14:textId="77777777" w:rsidTr="003C0F3D">
        <w:trPr>
          <w:trHeight w:val="75"/>
        </w:trPr>
        <w:tc>
          <w:tcPr>
            <w:tcW w:w="1002" w:type="pct"/>
          </w:tcPr>
          <w:p w14:paraId="1DD0665F" w14:textId="3E6F68EC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0" w:type="pct"/>
          </w:tcPr>
          <w:p w14:paraId="5EF3FB10" w14:textId="271F2176" w:rsidR="008215AF" w:rsidRDefault="008215AF"/>
        </w:tc>
        <w:tc>
          <w:tcPr>
            <w:tcW w:w="1060" w:type="pct"/>
          </w:tcPr>
          <w:p w14:paraId="50F389A0" w14:textId="7E4FBC6C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6" w:type="pct"/>
          </w:tcPr>
          <w:p w14:paraId="29F39FC9" w14:textId="11D0D0E1" w:rsidR="008215AF" w:rsidRDefault="00725B78" w:rsidP="00FA7858">
            <w:r>
              <w:t xml:space="preserve"> </w:t>
            </w:r>
          </w:p>
        </w:tc>
        <w:tc>
          <w:tcPr>
            <w:tcW w:w="993" w:type="pct"/>
          </w:tcPr>
          <w:p w14:paraId="0245A1A3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EE262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D76D09" w14:paraId="230B2F88" w14:textId="77777777" w:rsidTr="00CE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148F991A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F14991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  <w:r w:rsidRPr="005A487E">
              <w:rPr>
                <w:color w:val="FF0000"/>
              </w:rPr>
              <w:t xml:space="preserve"> </w:t>
            </w:r>
          </w:p>
        </w:tc>
        <w:tc>
          <w:tcPr>
            <w:tcW w:w="998" w:type="pct"/>
          </w:tcPr>
          <w:p w14:paraId="3AA038B0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AB78D4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  <w:tc>
          <w:tcPr>
            <w:tcW w:w="998" w:type="pct"/>
          </w:tcPr>
          <w:p w14:paraId="60471C07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</w:tr>
      <w:tr w:rsidR="00D76D09" w14:paraId="138EE7EA" w14:textId="77777777" w:rsidTr="00CE6CC5">
        <w:tc>
          <w:tcPr>
            <w:tcW w:w="1008" w:type="pct"/>
          </w:tcPr>
          <w:p w14:paraId="0B169CA4" w14:textId="77777777" w:rsidR="0096647F" w:rsidRDefault="003660CD" w:rsidP="0090523B">
            <w:r>
              <w:t>Read a book</w:t>
            </w:r>
            <w:r w:rsidR="0096647F">
              <w:t xml:space="preserve"> </w:t>
            </w:r>
          </w:p>
          <w:p w14:paraId="38353D4A" w14:textId="32553D1F" w:rsidR="00D76D09" w:rsidRDefault="0096647F" w:rsidP="0090523B">
            <w:r>
              <w:t xml:space="preserve">Lunch/ </w:t>
            </w:r>
            <w:r w:rsidR="003660CD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070C0FC" w14:textId="0550AA5B" w:rsidR="00D76D09" w:rsidRDefault="003660CD" w:rsidP="00CE6CC5">
            <w:r>
              <w:t xml:space="preserve">Read a book </w:t>
            </w:r>
            <w:r w:rsidR="0096647F">
              <w:t>Lunch/</w:t>
            </w:r>
            <w:r>
              <w:t>Go home (11:30)</w:t>
            </w:r>
          </w:p>
        </w:tc>
        <w:tc>
          <w:tcPr>
            <w:tcW w:w="998" w:type="pct"/>
          </w:tcPr>
          <w:p w14:paraId="30A87045" w14:textId="77777777" w:rsidR="00CE6CC5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48E7D01F" w14:textId="3A300DF7" w:rsidR="00D76D09" w:rsidRDefault="0096647F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</w:t>
            </w:r>
            <w:r w:rsidR="00CE6CC5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2812ED" w14:textId="77777777" w:rsidR="00D76D09" w:rsidRDefault="005A487E">
            <w:r>
              <w:t>Read a book</w:t>
            </w:r>
            <w:r w:rsidR="00CE6CC5">
              <w:t xml:space="preserve"> </w:t>
            </w:r>
            <w:r w:rsidR="00CE6CC5" w:rsidRPr="00CE6CC5">
              <w:t>Lunch/Go Home (11:30</w:t>
            </w:r>
            <w:r w:rsidR="00CE6CC5">
              <w:t>)</w:t>
            </w:r>
          </w:p>
          <w:p w14:paraId="1C6AC386" w14:textId="77777777" w:rsidR="00CE6CC5" w:rsidRDefault="00CE6CC5"/>
        </w:tc>
        <w:tc>
          <w:tcPr>
            <w:tcW w:w="998" w:type="pct"/>
          </w:tcPr>
          <w:p w14:paraId="7563DFD5" w14:textId="5824D8E9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Hom</w:t>
            </w:r>
            <w:r w:rsidR="003660CD">
              <w:t xml:space="preserve">e </w:t>
            </w:r>
            <w:r>
              <w:t>(11:30)</w:t>
            </w:r>
          </w:p>
        </w:tc>
      </w:tr>
      <w:tr w:rsidR="00D76D09" w14:paraId="3338BD45" w14:textId="77777777" w:rsidTr="00CE6CC5">
        <w:tc>
          <w:tcPr>
            <w:tcW w:w="1008" w:type="pct"/>
          </w:tcPr>
          <w:p w14:paraId="6C63C77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E7D056" w14:textId="77777777" w:rsidR="00D76D09" w:rsidRDefault="00D76D09"/>
        </w:tc>
        <w:tc>
          <w:tcPr>
            <w:tcW w:w="998" w:type="pct"/>
          </w:tcPr>
          <w:p w14:paraId="3A303E65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7D689A6" w14:textId="77777777" w:rsidR="00D76D09" w:rsidRDefault="00D76D09"/>
        </w:tc>
        <w:tc>
          <w:tcPr>
            <w:tcW w:w="998" w:type="pct"/>
          </w:tcPr>
          <w:p w14:paraId="2C6B80CB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120286" w14:textId="32628CAE" w:rsidR="00D76D09" w:rsidRDefault="00D76D09">
      <w:pPr>
        <w:pStyle w:val="TableSpace"/>
      </w:pPr>
    </w:p>
    <w:tbl>
      <w:tblPr>
        <w:tblStyle w:val="WeeklyAssignments"/>
        <w:tblW w:w="5007" w:type="pct"/>
        <w:tblLook w:val="02A0" w:firstRow="1" w:lastRow="0" w:firstColumn="1" w:lastColumn="0" w:noHBand="1" w:noVBand="0"/>
        <w:tblDescription w:val="Assignment calendar"/>
      </w:tblPr>
      <w:tblGrid>
        <w:gridCol w:w="2061"/>
        <w:gridCol w:w="2041"/>
        <w:gridCol w:w="2042"/>
        <w:gridCol w:w="2042"/>
        <w:gridCol w:w="2042"/>
      </w:tblGrid>
      <w:tr w:rsidR="00D76D09" w14:paraId="255ED57D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08" w:type="pct"/>
          </w:tcPr>
          <w:p w14:paraId="5CF7AB71" w14:textId="77777777" w:rsidR="00D76D09" w:rsidRDefault="00226F86" w:rsidP="00547A64"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78E2F2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4CA73009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EAA61B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78F335AB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 xml:space="preserve">Outside Play </w:t>
            </w:r>
          </w:p>
        </w:tc>
      </w:tr>
      <w:tr w:rsidR="00D76D09" w14:paraId="6EE123DA" w14:textId="77777777" w:rsidTr="005A487E">
        <w:trPr>
          <w:trHeight w:val="301"/>
        </w:trPr>
        <w:tc>
          <w:tcPr>
            <w:tcW w:w="1008" w:type="pct"/>
          </w:tcPr>
          <w:p w14:paraId="4230D355" w14:textId="0EA02E75" w:rsidR="00D76D09" w:rsidRDefault="003660CD">
            <w:r>
              <w:t xml:space="preserve">Quiet time/ 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284330" w14:textId="0FC874BF" w:rsidR="00D76D09" w:rsidRDefault="003660CD">
            <w:r>
              <w:t xml:space="preserve">Quiet time/rest and read a book </w:t>
            </w:r>
          </w:p>
        </w:tc>
        <w:tc>
          <w:tcPr>
            <w:tcW w:w="998" w:type="pct"/>
          </w:tcPr>
          <w:p w14:paraId="31A66413" w14:textId="3C5F2F5D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Quiet time/rest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5A0C5C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4990EFF" w14:textId="4C2BA5B1" w:rsidR="00D76D09" w:rsidRDefault="00A03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Quiet time/rest and read a book </w:t>
            </w:r>
          </w:p>
        </w:tc>
      </w:tr>
      <w:tr w:rsidR="00D76D09" w14:paraId="573F7C1F" w14:textId="77777777" w:rsidTr="005A487E">
        <w:trPr>
          <w:trHeight w:val="172"/>
        </w:trPr>
        <w:tc>
          <w:tcPr>
            <w:tcW w:w="1008" w:type="pct"/>
          </w:tcPr>
          <w:p w14:paraId="4E294C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695A91" w14:textId="77777777" w:rsidR="00D76D09" w:rsidRDefault="00D76D09"/>
        </w:tc>
        <w:tc>
          <w:tcPr>
            <w:tcW w:w="998" w:type="pct"/>
          </w:tcPr>
          <w:p w14:paraId="61C434C1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28C647" w14:textId="77777777" w:rsidR="00D76D09" w:rsidRDefault="00D76D09"/>
        </w:tc>
        <w:tc>
          <w:tcPr>
            <w:tcW w:w="998" w:type="pct"/>
          </w:tcPr>
          <w:p w14:paraId="1A4B566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02D676" w14:textId="77777777" w:rsidTr="00DC410F">
        <w:trPr>
          <w:trHeight w:val="76"/>
        </w:trPr>
        <w:tc>
          <w:tcPr>
            <w:tcW w:w="1008" w:type="pct"/>
          </w:tcPr>
          <w:p w14:paraId="39899A03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E63C61" w14:textId="77777777" w:rsidR="00D76D09" w:rsidRDefault="00D76D09"/>
        </w:tc>
        <w:tc>
          <w:tcPr>
            <w:tcW w:w="998" w:type="pct"/>
          </w:tcPr>
          <w:p w14:paraId="11A74688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9499B75" w14:textId="77777777" w:rsidR="00D76D09" w:rsidRDefault="00D76D09"/>
        </w:tc>
        <w:tc>
          <w:tcPr>
            <w:tcW w:w="998" w:type="pct"/>
          </w:tcPr>
          <w:p w14:paraId="77DDBF5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EA1C99" w14:textId="77777777" w:rsidR="00D76D09" w:rsidRDefault="00D76D09">
      <w:pPr>
        <w:pStyle w:val="TableSpace"/>
      </w:pPr>
    </w:p>
    <w:tbl>
      <w:tblPr>
        <w:tblStyle w:val="WeeklyAssignments"/>
        <w:tblW w:w="5036" w:type="pct"/>
        <w:tblLook w:val="02A0" w:firstRow="1" w:lastRow="0" w:firstColumn="1" w:lastColumn="0" w:noHBand="1" w:noVBand="0"/>
        <w:tblDescription w:val="Assignment calendar"/>
      </w:tblPr>
      <w:tblGrid>
        <w:gridCol w:w="2075"/>
        <w:gridCol w:w="2054"/>
        <w:gridCol w:w="2053"/>
        <w:gridCol w:w="2053"/>
        <w:gridCol w:w="2053"/>
      </w:tblGrid>
      <w:tr w:rsidR="00D76D09" w14:paraId="74A508FC" w14:textId="77777777" w:rsidTr="00F24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tcW w:w="1008" w:type="pct"/>
          </w:tcPr>
          <w:p w14:paraId="1457E81C" w14:textId="77777777" w:rsidR="00D76D09" w:rsidRDefault="00226F86" w:rsidP="00547A64"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703B70" w14:textId="77777777" w:rsidR="00D76D09" w:rsidRDefault="00226F86"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6BA4F32E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120E18" w14:textId="77777777" w:rsidR="00D76D09" w:rsidRPr="00226F86" w:rsidRDefault="00226F86">
            <w:pPr>
              <w:rPr>
                <w:color w:val="FF0000"/>
              </w:rPr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79B37539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</w:tr>
      <w:tr w:rsidR="00D76D09" w14:paraId="4F6F639F" w14:textId="77777777" w:rsidTr="003B0777">
        <w:trPr>
          <w:trHeight w:val="490"/>
        </w:trPr>
        <w:tc>
          <w:tcPr>
            <w:tcW w:w="1008" w:type="pct"/>
          </w:tcPr>
          <w:p w14:paraId="40461B17" w14:textId="3B7899A3" w:rsidR="003B1E8D" w:rsidRDefault="00DC410F" w:rsidP="008840D7">
            <w:r>
              <w:t>Cooking-</w:t>
            </w:r>
            <w:r w:rsidR="00FE59A3">
              <w:t xml:space="preserve">Strawberry smores </w:t>
            </w:r>
            <w:r w:rsidR="008E2629">
              <w:t xml:space="preserve"> </w:t>
            </w:r>
          </w:p>
          <w:p w14:paraId="7A56A05B" w14:textId="1F815928" w:rsidR="00F0689F" w:rsidRDefault="00F0689F" w:rsidP="008840D7">
            <w:r>
              <w:t>After School-Go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049ED01" w14:textId="6E723D57" w:rsidR="003D5FB6" w:rsidRDefault="00BC2E04" w:rsidP="002B2111">
            <w:r>
              <w:t>ACPL</w:t>
            </w:r>
          </w:p>
          <w:p w14:paraId="6852CA27" w14:textId="1613CA70" w:rsidR="00F0689F" w:rsidRDefault="00F0689F" w:rsidP="002B2111">
            <w:r>
              <w:t xml:space="preserve">After School -Go Home </w:t>
            </w:r>
          </w:p>
        </w:tc>
        <w:tc>
          <w:tcPr>
            <w:tcW w:w="998" w:type="pct"/>
          </w:tcPr>
          <w:p w14:paraId="4B222730" w14:textId="5B398B47" w:rsidR="00AA4C25" w:rsidRDefault="0077459C" w:rsidP="008F4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8B5986">
              <w:t xml:space="preserve">Music with Miss Kennedy </w:t>
            </w:r>
            <w:r w:rsidR="00F0689F">
              <w:t>After School- 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DC953C6" w14:textId="7379B77E" w:rsidR="00483925" w:rsidRDefault="003B1E8D" w:rsidP="00D80CD1">
            <w:r>
              <w:t xml:space="preserve">Summer art- Puffy paint </w:t>
            </w:r>
          </w:p>
          <w:p w14:paraId="22CAF3C2" w14:textId="3EBA5868" w:rsidR="008E2629" w:rsidRDefault="008E2629" w:rsidP="00D80CD1"/>
          <w:p w14:paraId="7846414A" w14:textId="4F273C14" w:rsidR="00F0689F" w:rsidRDefault="00F0689F" w:rsidP="00977DD3">
            <w:r>
              <w:lastRenderedPageBreak/>
              <w:t xml:space="preserve">After School-Go Home </w:t>
            </w:r>
          </w:p>
        </w:tc>
        <w:tc>
          <w:tcPr>
            <w:tcW w:w="998" w:type="pct"/>
          </w:tcPr>
          <w:p w14:paraId="2F17138D" w14:textId="7236CD53" w:rsidR="009039C2" w:rsidRDefault="008840D7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 </w:t>
            </w:r>
            <w:r w:rsidR="00977DD3">
              <w:t xml:space="preserve">Story and yoga </w:t>
            </w:r>
            <w:r w:rsidR="00875161">
              <w:t xml:space="preserve"> </w:t>
            </w:r>
          </w:p>
          <w:p w14:paraId="3A43A074" w14:textId="3BC33F0D" w:rsidR="00F0689F" w:rsidRDefault="00F0689F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After School – Go Home </w:t>
            </w:r>
          </w:p>
        </w:tc>
      </w:tr>
      <w:tr w:rsidR="00D76D09" w14:paraId="23FE5C52" w14:textId="77777777" w:rsidTr="002B0B8F">
        <w:trPr>
          <w:trHeight w:val="75"/>
        </w:trPr>
        <w:tc>
          <w:tcPr>
            <w:tcW w:w="1008" w:type="pct"/>
          </w:tcPr>
          <w:p w14:paraId="5AD7CB64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A2A175" w14:textId="77777777" w:rsidR="00D76D09" w:rsidRDefault="00D76D09"/>
        </w:tc>
        <w:tc>
          <w:tcPr>
            <w:tcW w:w="998" w:type="pct"/>
          </w:tcPr>
          <w:p w14:paraId="3118CF1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CD40B5" w14:textId="77777777" w:rsidR="00D76D09" w:rsidRDefault="00D76D09"/>
        </w:tc>
        <w:tc>
          <w:tcPr>
            <w:tcW w:w="998" w:type="pct"/>
          </w:tcPr>
          <w:p w14:paraId="20381EB2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287E78" w14:textId="77777777" w:rsidR="00D76D09" w:rsidRDefault="00D76D09">
      <w:pPr>
        <w:pStyle w:val="TableSpace"/>
      </w:pPr>
    </w:p>
    <w:p w14:paraId="5C88A2C6" w14:textId="77777777" w:rsidR="00D76D09" w:rsidRDefault="00D76D09"/>
    <w:sectPr w:rsidR="00D76D09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B0F13" w14:textId="77777777" w:rsidR="00547A64" w:rsidRDefault="00547A64">
      <w:pPr>
        <w:spacing w:before="0" w:after="0"/>
      </w:pPr>
      <w:r>
        <w:separator/>
      </w:r>
    </w:p>
  </w:endnote>
  <w:endnote w:type="continuationSeparator" w:id="0">
    <w:p w14:paraId="51D00362" w14:textId="77777777" w:rsidR="00547A64" w:rsidRDefault="00547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4A7B" w14:textId="77777777" w:rsidR="00D76D09" w:rsidRDefault="00CE6C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0308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97667" w14:textId="77777777" w:rsidR="00547A64" w:rsidRDefault="00547A64">
      <w:pPr>
        <w:spacing w:before="0" w:after="0"/>
      </w:pPr>
      <w:r>
        <w:separator/>
      </w:r>
    </w:p>
  </w:footnote>
  <w:footnote w:type="continuationSeparator" w:id="0">
    <w:p w14:paraId="60411A88" w14:textId="77777777" w:rsidR="00547A64" w:rsidRDefault="00547A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64"/>
    <w:rsid w:val="0000141A"/>
    <w:rsid w:val="00002F34"/>
    <w:rsid w:val="00035634"/>
    <w:rsid w:val="0006203B"/>
    <w:rsid w:val="000636C5"/>
    <w:rsid w:val="000844EE"/>
    <w:rsid w:val="000D2553"/>
    <w:rsid w:val="000D730F"/>
    <w:rsid w:val="000F6881"/>
    <w:rsid w:val="00106FD8"/>
    <w:rsid w:val="00111C22"/>
    <w:rsid w:val="001177B6"/>
    <w:rsid w:val="00120EED"/>
    <w:rsid w:val="00136405"/>
    <w:rsid w:val="00147FB9"/>
    <w:rsid w:val="00182661"/>
    <w:rsid w:val="00193E72"/>
    <w:rsid w:val="001C23D3"/>
    <w:rsid w:val="001E3C3B"/>
    <w:rsid w:val="001F745E"/>
    <w:rsid w:val="00226F86"/>
    <w:rsid w:val="00232E0E"/>
    <w:rsid w:val="00232F7B"/>
    <w:rsid w:val="0023725F"/>
    <w:rsid w:val="002514A5"/>
    <w:rsid w:val="002B0B8F"/>
    <w:rsid w:val="002B2111"/>
    <w:rsid w:val="002C250B"/>
    <w:rsid w:val="0030207C"/>
    <w:rsid w:val="0034509E"/>
    <w:rsid w:val="003660CD"/>
    <w:rsid w:val="003A6CC8"/>
    <w:rsid w:val="003B0777"/>
    <w:rsid w:val="003B1E8D"/>
    <w:rsid w:val="003C0F3D"/>
    <w:rsid w:val="003C5ECB"/>
    <w:rsid w:val="003D5FB6"/>
    <w:rsid w:val="003E2CD0"/>
    <w:rsid w:val="003E5061"/>
    <w:rsid w:val="00403085"/>
    <w:rsid w:val="00405E9E"/>
    <w:rsid w:val="00414752"/>
    <w:rsid w:val="004474D5"/>
    <w:rsid w:val="00483925"/>
    <w:rsid w:val="004B6F98"/>
    <w:rsid w:val="004D74BD"/>
    <w:rsid w:val="004E3634"/>
    <w:rsid w:val="00547A64"/>
    <w:rsid w:val="005700AB"/>
    <w:rsid w:val="00595DAE"/>
    <w:rsid w:val="005A487E"/>
    <w:rsid w:val="0063639E"/>
    <w:rsid w:val="006432B3"/>
    <w:rsid w:val="006463F7"/>
    <w:rsid w:val="00662C10"/>
    <w:rsid w:val="006A7EF7"/>
    <w:rsid w:val="006F085C"/>
    <w:rsid w:val="006F6020"/>
    <w:rsid w:val="00725B78"/>
    <w:rsid w:val="00736165"/>
    <w:rsid w:val="0077459C"/>
    <w:rsid w:val="007748C0"/>
    <w:rsid w:val="00776AC7"/>
    <w:rsid w:val="00783A1E"/>
    <w:rsid w:val="007B2CF0"/>
    <w:rsid w:val="007F5A5F"/>
    <w:rsid w:val="0082083E"/>
    <w:rsid w:val="008215AF"/>
    <w:rsid w:val="00833D5E"/>
    <w:rsid w:val="00846366"/>
    <w:rsid w:val="008617ED"/>
    <w:rsid w:val="00875161"/>
    <w:rsid w:val="008840D7"/>
    <w:rsid w:val="00893EF3"/>
    <w:rsid w:val="00894156"/>
    <w:rsid w:val="00896467"/>
    <w:rsid w:val="008B103A"/>
    <w:rsid w:val="008B5986"/>
    <w:rsid w:val="008C0582"/>
    <w:rsid w:val="008C1D27"/>
    <w:rsid w:val="008D51F8"/>
    <w:rsid w:val="008E2629"/>
    <w:rsid w:val="008F41DB"/>
    <w:rsid w:val="009039C2"/>
    <w:rsid w:val="0090523B"/>
    <w:rsid w:val="00941B02"/>
    <w:rsid w:val="00943424"/>
    <w:rsid w:val="00960EBB"/>
    <w:rsid w:val="0096318C"/>
    <w:rsid w:val="0096647F"/>
    <w:rsid w:val="00977DD3"/>
    <w:rsid w:val="009A418B"/>
    <w:rsid w:val="009A7A07"/>
    <w:rsid w:val="009D0277"/>
    <w:rsid w:val="009D1755"/>
    <w:rsid w:val="009F2745"/>
    <w:rsid w:val="00A0321B"/>
    <w:rsid w:val="00A12AB5"/>
    <w:rsid w:val="00A25229"/>
    <w:rsid w:val="00A2619C"/>
    <w:rsid w:val="00A2751B"/>
    <w:rsid w:val="00A65931"/>
    <w:rsid w:val="00A94D79"/>
    <w:rsid w:val="00AA4C25"/>
    <w:rsid w:val="00AA5477"/>
    <w:rsid w:val="00AA57C4"/>
    <w:rsid w:val="00AD4988"/>
    <w:rsid w:val="00B10294"/>
    <w:rsid w:val="00B4054E"/>
    <w:rsid w:val="00B55162"/>
    <w:rsid w:val="00B6182A"/>
    <w:rsid w:val="00BA7259"/>
    <w:rsid w:val="00BC2E04"/>
    <w:rsid w:val="00BC57DB"/>
    <w:rsid w:val="00BE6A6C"/>
    <w:rsid w:val="00BF7D65"/>
    <w:rsid w:val="00C05ABD"/>
    <w:rsid w:val="00C16896"/>
    <w:rsid w:val="00C225BE"/>
    <w:rsid w:val="00C331CC"/>
    <w:rsid w:val="00C36287"/>
    <w:rsid w:val="00C91AA8"/>
    <w:rsid w:val="00C94802"/>
    <w:rsid w:val="00CE2234"/>
    <w:rsid w:val="00CE5ABC"/>
    <w:rsid w:val="00CE5ED7"/>
    <w:rsid w:val="00CE6CC5"/>
    <w:rsid w:val="00CF1CB5"/>
    <w:rsid w:val="00CF5903"/>
    <w:rsid w:val="00D113E1"/>
    <w:rsid w:val="00D76D09"/>
    <w:rsid w:val="00D80CD1"/>
    <w:rsid w:val="00D842C3"/>
    <w:rsid w:val="00D8555B"/>
    <w:rsid w:val="00D86939"/>
    <w:rsid w:val="00D94A60"/>
    <w:rsid w:val="00DC410F"/>
    <w:rsid w:val="00DE0C5D"/>
    <w:rsid w:val="00E27B78"/>
    <w:rsid w:val="00E36D52"/>
    <w:rsid w:val="00E43B77"/>
    <w:rsid w:val="00E64CE9"/>
    <w:rsid w:val="00E6667E"/>
    <w:rsid w:val="00EC2B2A"/>
    <w:rsid w:val="00ED3D4C"/>
    <w:rsid w:val="00F0689F"/>
    <w:rsid w:val="00F24B9A"/>
    <w:rsid w:val="00F76AED"/>
    <w:rsid w:val="00F973B4"/>
    <w:rsid w:val="00FA08AF"/>
    <w:rsid w:val="00FA7858"/>
    <w:rsid w:val="00FB1CAE"/>
    <w:rsid w:val="00FC6173"/>
    <w:rsid w:val="00FD6A6A"/>
    <w:rsid w:val="00FE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6D86"/>
  <w15:docId w15:val="{9E0EBEE5-623F-4518-89D4-D10D676E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Weekly%20assignment%20calendar_B%20and%20W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7C3BA6C5B84931AC9ADF4094C3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A190-9E13-4366-B893-650BB078248B}"/>
      </w:docPartPr>
      <w:docPartBody>
        <w:p w:rsidR="008D7FD9" w:rsidRDefault="008D7FD9">
          <w:pPr>
            <w:pStyle w:val="4A7C3BA6C5B84931AC9ADF4094C303EB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FD9"/>
    <w:rsid w:val="008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7C3BA6C5B84931AC9ADF4094C303EB">
    <w:name w:val="4A7C3BA6C5B84931AC9ADF4094C303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8A7E3D-AAD4-4739-BEE7-D52E6ED1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Shelly McFate</cp:lastModifiedBy>
  <cp:revision>2</cp:revision>
  <cp:lastPrinted>2022-01-28T19:38:00Z</cp:lastPrinted>
  <dcterms:created xsi:type="dcterms:W3CDTF">2022-05-13T19:51:00Z</dcterms:created>
  <dcterms:modified xsi:type="dcterms:W3CDTF">2022-05-13T19:51:00Z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