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2E6D7" w14:textId="77777777" w:rsidR="00D76D09" w:rsidRPr="00226F86" w:rsidRDefault="00226F86" w:rsidP="00BC57DB">
      <w:pPr>
        <w:pStyle w:val="Days"/>
      </w:pPr>
      <w:r>
        <w:t xml:space="preserve">Weekly </w:t>
      </w:r>
      <w:r w:rsidRPr="00226F86">
        <w:t>Lesson Plan</w:t>
      </w:r>
    </w:p>
    <w:tbl>
      <w:tblPr>
        <w:tblW w:w="5000" w:type="pct"/>
        <w:tblBorders>
          <w:bottom w:val="thickThinLargeGap" w:sz="12" w:space="0" w:color="4E4E4E" w:themeColor="accent1" w:themeTint="BF"/>
        </w:tblBorders>
        <w:tblCellMar>
          <w:left w:w="29" w:type="dxa"/>
          <w:right w:w="29" w:type="dxa"/>
        </w:tblCellMar>
        <w:tblLook w:val="04A0" w:firstRow="1" w:lastRow="0" w:firstColumn="1" w:lastColumn="0" w:noHBand="0" w:noVBand="1"/>
        <w:tblDescription w:val="Name and date"/>
      </w:tblPr>
      <w:tblGrid>
        <w:gridCol w:w="1293"/>
        <w:gridCol w:w="3337"/>
        <w:gridCol w:w="1435"/>
        <w:gridCol w:w="1887"/>
        <w:gridCol w:w="1074"/>
        <w:gridCol w:w="1198"/>
      </w:tblGrid>
      <w:tr w:rsidR="005A487E" w:rsidRPr="005A487E" w14:paraId="03D4537C" w14:textId="77777777">
        <w:tc>
          <w:tcPr>
            <w:tcW w:w="632" w:type="pct"/>
          </w:tcPr>
          <w:p w14:paraId="45BE8C3D" w14:textId="77777777" w:rsidR="00D76D09" w:rsidRPr="005A487E" w:rsidRDefault="00547A64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Pre-K 1</w:t>
            </w:r>
          </w:p>
        </w:tc>
        <w:tc>
          <w:tcPr>
            <w:tcW w:w="1632" w:type="pct"/>
          </w:tcPr>
          <w:p w14:paraId="3A16DA99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702" w:type="pct"/>
          </w:tcPr>
          <w:p w14:paraId="60177A20" w14:textId="6CFB11F4" w:rsidR="00CE5ED7" w:rsidRDefault="00BA7259" w:rsidP="00CE6CC5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 xml:space="preserve">May </w:t>
            </w:r>
            <w:r w:rsidR="008E2629">
              <w:rPr>
                <w:color w:val="FF0000"/>
                <w:sz w:val="32"/>
                <w:szCs w:val="32"/>
              </w:rPr>
              <w:t xml:space="preserve">9-13 </w:t>
            </w:r>
          </w:p>
          <w:p w14:paraId="19CD02A4" w14:textId="0DB31E09" w:rsidR="00547A64" w:rsidRPr="005A487E" w:rsidRDefault="00547A64" w:rsidP="00CE6CC5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923" w:type="pct"/>
          </w:tcPr>
          <w:p w14:paraId="68EB05FF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  <w:tc>
          <w:tcPr>
            <w:tcW w:w="525" w:type="pct"/>
          </w:tcPr>
          <w:p w14:paraId="1B51FF3A" w14:textId="77777777" w:rsidR="00D76D09" w:rsidRPr="005A487E" w:rsidRDefault="00CE6CC5">
            <w:pPr>
              <w:pStyle w:val="Title"/>
              <w:rPr>
                <w:color w:val="FF0000"/>
              </w:rPr>
            </w:pPr>
            <w:r w:rsidRPr="005A487E">
              <w:rPr>
                <w:color w:val="FF0000"/>
              </w:rPr>
              <w:t>YEAR:</w:t>
            </w:r>
          </w:p>
          <w:p w14:paraId="33B903A7" w14:textId="37E2F962" w:rsidR="00547A64" w:rsidRPr="005A487E" w:rsidRDefault="00A2619C" w:rsidP="00547A64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20</w:t>
            </w:r>
            <w:r w:rsidR="00F973B4">
              <w:rPr>
                <w:color w:val="FF0000"/>
                <w:sz w:val="32"/>
                <w:szCs w:val="32"/>
              </w:rPr>
              <w:t>2</w:t>
            </w:r>
            <w:r w:rsidR="003D5FB6">
              <w:rPr>
                <w:color w:val="FF0000"/>
                <w:sz w:val="32"/>
                <w:szCs w:val="32"/>
              </w:rPr>
              <w:t>2</w:t>
            </w:r>
          </w:p>
        </w:tc>
        <w:tc>
          <w:tcPr>
            <w:tcW w:w="586" w:type="pct"/>
          </w:tcPr>
          <w:p w14:paraId="5BCDDE41" w14:textId="77777777" w:rsidR="00D76D09" w:rsidRPr="005A487E" w:rsidRDefault="00D76D09">
            <w:pPr>
              <w:pStyle w:val="Title"/>
              <w:rPr>
                <w:color w:val="FF0000"/>
              </w:rPr>
            </w:pPr>
          </w:p>
        </w:tc>
      </w:tr>
    </w:tbl>
    <w:p w14:paraId="039376CB" w14:textId="36FC958F" w:rsidR="00D76D09" w:rsidRDefault="00D76D09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ssignment calendar"/>
      </w:tblPr>
      <w:tblGrid>
        <w:gridCol w:w="2060"/>
        <w:gridCol w:w="2041"/>
        <w:gridCol w:w="2041"/>
        <w:gridCol w:w="2041"/>
        <w:gridCol w:w="2041"/>
      </w:tblGrid>
      <w:tr w:rsidR="00D76D09" w14:paraId="3D17C70D" w14:textId="77777777">
        <w:tc>
          <w:tcPr>
            <w:tcW w:w="1007" w:type="pct"/>
            <w:vAlign w:val="bottom"/>
          </w:tcPr>
          <w:tbl>
            <w:tblPr>
              <w:tblW w:w="3051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5"/>
              <w:gridCol w:w="652"/>
            </w:tblGrid>
            <w:tr w:rsidR="005A487E" w:rsidRPr="005A487E" w14:paraId="0A8B7CE4" w14:textId="77777777">
              <w:trPr>
                <w:jc w:val="center"/>
              </w:trPr>
              <w:tc>
                <w:tcPr>
                  <w:tcW w:w="2407" w:type="pct"/>
                  <w:vAlign w:val="bottom"/>
                </w:tcPr>
                <w:p w14:paraId="4B410CC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MON:</w:t>
                  </w:r>
                </w:p>
              </w:tc>
              <w:tc>
                <w:tcPr>
                  <w:tcW w:w="2593" w:type="pct"/>
                  <w:tcBorders>
                    <w:bottom w:val="single" w:sz="2" w:space="0" w:color="A6A6A6" w:themeColor="background1" w:themeShade="A6"/>
                  </w:tcBorders>
                  <w:vAlign w:val="bottom"/>
                </w:tcPr>
                <w:p w14:paraId="19952A7B" w14:textId="73BA5386" w:rsidR="00D76D09" w:rsidRPr="005A487E" w:rsidRDefault="00BA7259" w:rsidP="002B2111">
                  <w:pPr>
                    <w:pStyle w:val="Days"/>
                    <w:rPr>
                      <w:color w:val="7030A0"/>
                    </w:rPr>
                  </w:pPr>
                  <w:r>
                    <w:rPr>
                      <w:color w:val="7030A0"/>
                    </w:rPr>
                    <w:t>5/</w:t>
                  </w:r>
                  <w:r w:rsidR="008E2629">
                    <w:rPr>
                      <w:color w:val="7030A0"/>
                    </w:rPr>
                    <w:t>9</w:t>
                  </w:r>
                </w:p>
              </w:tc>
            </w:tr>
          </w:tbl>
          <w:p w14:paraId="2442DFE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4E6332F0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3493F5FC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TUES:</w:t>
                  </w:r>
                </w:p>
              </w:tc>
              <w:sdt>
                <w:sdtPr>
                  <w:rPr>
                    <w:color w:val="7030A0"/>
                  </w:rPr>
                  <w:id w:val="59216146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B509B51" w14:textId="7437D23D" w:rsidR="00D76D09" w:rsidRPr="005A487E" w:rsidRDefault="00BA7259" w:rsidP="00BE6A6C">
                      <w:pPr>
                        <w:pStyle w:val="Days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8E2629">
                        <w:rPr>
                          <w:color w:val="7030A0"/>
                        </w:rPr>
                        <w:t>10</w:t>
                      </w:r>
                    </w:p>
                  </w:tc>
                </w:sdtContent>
              </w:sdt>
            </w:tr>
          </w:tbl>
          <w:p w14:paraId="4EA60A16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47"/>
              <w:gridCol w:w="646"/>
            </w:tblGrid>
            <w:tr w:rsidR="005A487E" w:rsidRPr="005A487E" w14:paraId="5D38937E" w14:textId="77777777">
              <w:trPr>
                <w:jc w:val="center"/>
              </w:trPr>
              <w:tc>
                <w:tcPr>
                  <w:tcW w:w="2293" w:type="pct"/>
                  <w:vAlign w:val="bottom"/>
                </w:tcPr>
                <w:p w14:paraId="52DDD338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WED:</w:t>
                  </w:r>
                </w:p>
              </w:tc>
              <w:sdt>
                <w:sdtPr>
                  <w:rPr>
                    <w:color w:val="7030A0"/>
                  </w:rPr>
                  <w:id w:val="-94661951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707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22FCF465" w14:textId="5EC1DB0A" w:rsidR="00D76D09" w:rsidRPr="005A487E" w:rsidRDefault="00BA72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8E2629">
                        <w:rPr>
                          <w:color w:val="7030A0"/>
                        </w:rPr>
                        <w:t>11</w:t>
                      </w:r>
                    </w:p>
                  </w:tc>
                </w:sdtContent>
              </w:sdt>
            </w:tr>
          </w:tbl>
          <w:p w14:paraId="5E7F2994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923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76"/>
              <w:gridCol w:w="617"/>
            </w:tblGrid>
            <w:tr w:rsidR="005A487E" w:rsidRPr="005A487E" w14:paraId="17D3B387" w14:textId="77777777" w:rsidTr="00C05ABD">
              <w:trPr>
                <w:jc w:val="center"/>
              </w:trPr>
              <w:tc>
                <w:tcPr>
                  <w:tcW w:w="2414" w:type="pct"/>
                  <w:vAlign w:val="bottom"/>
                </w:tcPr>
                <w:p w14:paraId="4F6B06AE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THUR:</w:t>
                  </w:r>
                </w:p>
              </w:tc>
              <w:sdt>
                <w:sdtPr>
                  <w:rPr>
                    <w:color w:val="7030A0"/>
                  </w:rPr>
                  <w:id w:val="-181215503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2586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57EC1AF9" w14:textId="46EDB344" w:rsidR="00D76D09" w:rsidRPr="005A487E" w:rsidRDefault="00BA72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8E2629">
                        <w:rPr>
                          <w:color w:val="7030A0"/>
                        </w:rPr>
                        <w:t>12</w:t>
                      </w:r>
                    </w:p>
                  </w:tc>
                </w:sdtContent>
              </w:sdt>
            </w:tr>
          </w:tbl>
          <w:p w14:paraId="2F9AF931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  <w:tc>
          <w:tcPr>
            <w:tcW w:w="998" w:type="pct"/>
            <w:vAlign w:val="bottom"/>
          </w:tcPr>
          <w:tbl>
            <w:tblPr>
              <w:tblW w:w="2536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9"/>
              <w:gridCol w:w="646"/>
            </w:tblGrid>
            <w:tr w:rsidR="005A487E" w:rsidRPr="005A487E" w14:paraId="0E3E4923" w14:textId="77777777">
              <w:trPr>
                <w:jc w:val="center"/>
              </w:trPr>
              <w:tc>
                <w:tcPr>
                  <w:tcW w:w="1879" w:type="pct"/>
                  <w:vAlign w:val="bottom"/>
                </w:tcPr>
                <w:p w14:paraId="67569AA6" w14:textId="77777777" w:rsidR="00D76D09" w:rsidRPr="005A487E" w:rsidRDefault="00CE6CC5">
                  <w:pPr>
                    <w:pStyle w:val="Days"/>
                    <w:rPr>
                      <w:color w:val="7030A0"/>
                    </w:rPr>
                  </w:pPr>
                  <w:r w:rsidRPr="005A487E">
                    <w:rPr>
                      <w:color w:val="7030A0"/>
                    </w:rPr>
                    <w:t>FRI:</w:t>
                  </w:r>
                </w:p>
              </w:tc>
              <w:sdt>
                <w:sdtPr>
                  <w:rPr>
                    <w:color w:val="7030A0"/>
                  </w:rPr>
                  <w:id w:val="940185677"/>
                  <w:placeholder>
                    <w:docPart w:val="4A7C3BA6C5B84931AC9ADF4094C303EB"/>
                  </w:placeholder>
                  <w:text/>
                </w:sdtPr>
                <w:sdtEndPr/>
                <w:sdtContent>
                  <w:tc>
                    <w:tcPr>
                      <w:tcW w:w="3121" w:type="pct"/>
                      <w:tcBorders>
                        <w:bottom w:val="single" w:sz="2" w:space="0" w:color="A6A6A6" w:themeColor="background1" w:themeShade="A6"/>
                      </w:tcBorders>
                      <w:vAlign w:val="bottom"/>
                    </w:tcPr>
                    <w:p w14:paraId="0077C7F2" w14:textId="3E265ABB" w:rsidR="00D76D09" w:rsidRPr="005A487E" w:rsidRDefault="00BA7259" w:rsidP="00547A64">
                      <w:pPr>
                        <w:pStyle w:val="Days"/>
                        <w:jc w:val="center"/>
                        <w:rPr>
                          <w:color w:val="7030A0"/>
                        </w:rPr>
                      </w:pPr>
                      <w:r>
                        <w:rPr>
                          <w:color w:val="7030A0"/>
                        </w:rPr>
                        <w:t>5/</w:t>
                      </w:r>
                      <w:r w:rsidR="008E2629">
                        <w:rPr>
                          <w:color w:val="7030A0"/>
                        </w:rPr>
                        <w:t>13</w:t>
                      </w:r>
                    </w:p>
                  </w:tc>
                </w:sdtContent>
              </w:sdt>
            </w:tr>
          </w:tbl>
          <w:p w14:paraId="06887C5E" w14:textId="77777777" w:rsidR="00D76D09" w:rsidRPr="005A487E" w:rsidRDefault="00D76D09">
            <w:pPr>
              <w:pStyle w:val="Days"/>
              <w:rPr>
                <w:color w:val="7030A0"/>
              </w:rPr>
            </w:pPr>
          </w:p>
        </w:tc>
      </w:tr>
    </w:tbl>
    <w:p w14:paraId="543C15F3" w14:textId="77777777" w:rsidR="00D76D09" w:rsidRDefault="00D76D09"/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3C3510AF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7" w:type="pct"/>
          </w:tcPr>
          <w:p w14:paraId="2022F3BB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 /Arrival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7ED085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Morning/Arrival </w:t>
            </w:r>
          </w:p>
        </w:tc>
        <w:tc>
          <w:tcPr>
            <w:tcW w:w="998" w:type="pct"/>
          </w:tcPr>
          <w:p w14:paraId="5B66401B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 xml:space="preserve">Good Morning/ Arrival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B63CB9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  <w:tc>
          <w:tcPr>
            <w:tcW w:w="998" w:type="pct"/>
          </w:tcPr>
          <w:p w14:paraId="76447B24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Good Morning/Arrival</w:t>
            </w:r>
          </w:p>
        </w:tc>
      </w:tr>
      <w:tr w:rsidR="00D76D09" w14:paraId="4B66BEC5" w14:textId="77777777" w:rsidTr="005A487E">
        <w:tc>
          <w:tcPr>
            <w:tcW w:w="1007" w:type="pct"/>
          </w:tcPr>
          <w:p w14:paraId="5ACDE61C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801A687" w14:textId="77777777" w:rsidR="00D76D09" w:rsidRDefault="00D76D09"/>
        </w:tc>
        <w:tc>
          <w:tcPr>
            <w:tcW w:w="998" w:type="pct"/>
          </w:tcPr>
          <w:p w14:paraId="625E412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4F6C3F8" w14:textId="77777777" w:rsidR="00D76D09" w:rsidRDefault="00D76D09"/>
        </w:tc>
        <w:tc>
          <w:tcPr>
            <w:tcW w:w="998" w:type="pct"/>
          </w:tcPr>
          <w:p w14:paraId="19C8E78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67EF0C15" w14:textId="77777777" w:rsidTr="005A487E">
        <w:trPr>
          <w:trHeight w:val="526"/>
        </w:trPr>
        <w:tc>
          <w:tcPr>
            <w:tcW w:w="1007" w:type="pct"/>
          </w:tcPr>
          <w:p w14:paraId="73F93206" w14:textId="77777777" w:rsidR="00D76D09" w:rsidRDefault="003660CD">
            <w:r>
              <w:t xml:space="preserve">Welcome </w:t>
            </w:r>
          </w:p>
          <w:p w14:paraId="3FB16328" w14:textId="5CEF5891" w:rsidR="003660CD" w:rsidRDefault="003660CD"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9621EF" w14:textId="77777777" w:rsidR="00CE6CC5" w:rsidRDefault="00CE6CC5">
            <w:r>
              <w:t xml:space="preserve"> </w:t>
            </w:r>
            <w:r w:rsidR="003660CD">
              <w:t>Welcome</w:t>
            </w:r>
          </w:p>
          <w:p w14:paraId="14528AD0" w14:textId="7CE262B8" w:rsidR="003660CD" w:rsidRDefault="003660CD">
            <w:r>
              <w:t xml:space="preserve">Morning Songs </w:t>
            </w:r>
          </w:p>
        </w:tc>
        <w:tc>
          <w:tcPr>
            <w:tcW w:w="998" w:type="pct"/>
          </w:tcPr>
          <w:p w14:paraId="3DA4108D" w14:textId="77777777" w:rsidR="00D76D09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5A1BB388" w14:textId="77777777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Morning songs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50AE956" w14:textId="77777777" w:rsidR="00547A64" w:rsidRDefault="00F24B9A">
            <w:r>
              <w:t>Welcome</w:t>
            </w:r>
          </w:p>
          <w:p w14:paraId="2923EAC5" w14:textId="514CA2F2" w:rsidR="00F24B9A" w:rsidRDefault="00F24B9A">
            <w:r>
              <w:t>Morning Songs</w:t>
            </w:r>
          </w:p>
        </w:tc>
        <w:tc>
          <w:tcPr>
            <w:tcW w:w="998" w:type="pct"/>
          </w:tcPr>
          <w:p w14:paraId="26E63401" w14:textId="77777777" w:rsidR="00547A64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Welcome </w:t>
            </w:r>
          </w:p>
          <w:p w14:paraId="28733CC5" w14:textId="372F84EA" w:rsidR="00F24B9A" w:rsidRDefault="00F24B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Morning songs</w:t>
            </w:r>
          </w:p>
        </w:tc>
      </w:tr>
      <w:tr w:rsidR="00D76D09" w14:paraId="69A1E4F8" w14:textId="77777777" w:rsidTr="005A487E">
        <w:tc>
          <w:tcPr>
            <w:tcW w:w="1007" w:type="pct"/>
          </w:tcPr>
          <w:p w14:paraId="5F48833B" w14:textId="39366925" w:rsidR="00CE6CC5" w:rsidRDefault="00CE6CC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BDF5FDF" w14:textId="27DACCCC" w:rsidR="00D76D09" w:rsidRDefault="00D76D09"/>
        </w:tc>
        <w:tc>
          <w:tcPr>
            <w:tcW w:w="998" w:type="pct"/>
          </w:tcPr>
          <w:p w14:paraId="436DEE5D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B5E4577" w14:textId="18D2C80D" w:rsidR="00D76D09" w:rsidRDefault="00D76D09"/>
        </w:tc>
        <w:tc>
          <w:tcPr>
            <w:tcW w:w="998" w:type="pct"/>
          </w:tcPr>
          <w:p w14:paraId="1A9BE4B6" w14:textId="12CC2DA4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A5329B" w14:textId="77777777" w:rsidTr="005A487E">
        <w:tc>
          <w:tcPr>
            <w:tcW w:w="1007" w:type="pct"/>
          </w:tcPr>
          <w:p w14:paraId="02D9E98C" w14:textId="1451862F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CE13F1A" w14:textId="50C8DF6B" w:rsidR="00D76D09" w:rsidRDefault="00D76D09" w:rsidP="008840D7"/>
        </w:tc>
        <w:tc>
          <w:tcPr>
            <w:tcW w:w="998" w:type="pct"/>
          </w:tcPr>
          <w:p w14:paraId="683EBED5" w14:textId="3E07EAD6" w:rsidR="00D76D09" w:rsidRDefault="00AA4C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2BE1FF" w14:textId="57F71C5C" w:rsidR="00D76D09" w:rsidRDefault="00D76D09"/>
        </w:tc>
        <w:tc>
          <w:tcPr>
            <w:tcW w:w="998" w:type="pct"/>
          </w:tcPr>
          <w:p w14:paraId="1089CDB4" w14:textId="519B2514" w:rsidR="00D76D09" w:rsidRDefault="00F068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AA4C25">
              <w:t xml:space="preserve"> </w:t>
            </w:r>
          </w:p>
        </w:tc>
      </w:tr>
      <w:tr w:rsidR="00D76D09" w14:paraId="40629FF8" w14:textId="77777777" w:rsidTr="00AD4988">
        <w:trPr>
          <w:trHeight w:val="112"/>
        </w:trPr>
        <w:tc>
          <w:tcPr>
            <w:tcW w:w="1007" w:type="pct"/>
          </w:tcPr>
          <w:p w14:paraId="09933157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D87F97" w14:textId="77777777" w:rsidR="00D76D09" w:rsidRDefault="00D76D09"/>
        </w:tc>
        <w:tc>
          <w:tcPr>
            <w:tcW w:w="998" w:type="pct"/>
          </w:tcPr>
          <w:p w14:paraId="02A3AB69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BF38FD1" w14:textId="77777777" w:rsidR="00D76D09" w:rsidRDefault="00D76D09"/>
        </w:tc>
        <w:tc>
          <w:tcPr>
            <w:tcW w:w="998" w:type="pct"/>
          </w:tcPr>
          <w:p w14:paraId="29E1395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29FB840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47"/>
        <w:gridCol w:w="2084"/>
        <w:gridCol w:w="2165"/>
        <w:gridCol w:w="1892"/>
        <w:gridCol w:w="2026"/>
      </w:tblGrid>
      <w:tr w:rsidR="00D76D09" w14:paraId="715A672E" w14:textId="77777777" w:rsidTr="003C0F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2" w:type="pct"/>
          </w:tcPr>
          <w:p w14:paraId="646C29D8" w14:textId="59A49EF3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Snack</w:t>
            </w:r>
            <w:r w:rsidR="003660CD">
              <w:rPr>
                <w:color w:val="FF0000"/>
              </w:rPr>
              <w:t xml:space="preserve"> </w:t>
            </w:r>
            <w:r w:rsidRPr="005A487E">
              <w:rPr>
                <w:color w:val="FF0000"/>
              </w:rPr>
              <w:t>(9:30)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48E1EF5" w14:textId="77777777" w:rsidR="00D76D09" w:rsidRPr="005A487E" w:rsidRDefault="00547A64">
            <w:pPr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tcW w:w="1060" w:type="pct"/>
          </w:tcPr>
          <w:p w14:paraId="7B466E86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80AFC7F" w14:textId="70106FB8" w:rsidR="00D76D09" w:rsidRPr="005A487E" w:rsidRDefault="003660CD">
            <w:pPr>
              <w:rPr>
                <w:color w:val="FF0000"/>
              </w:rPr>
            </w:pPr>
            <w:proofErr w:type="gramStart"/>
            <w:r>
              <w:rPr>
                <w:color w:val="FF0000"/>
              </w:rPr>
              <w:t>Snack(</w:t>
            </w:r>
            <w:proofErr w:type="gramEnd"/>
            <w:r>
              <w:rPr>
                <w:color w:val="FF0000"/>
              </w:rPr>
              <w:t>9:30)</w:t>
            </w:r>
          </w:p>
        </w:tc>
        <w:tc>
          <w:tcPr>
            <w:tcW w:w="993" w:type="pct"/>
          </w:tcPr>
          <w:p w14:paraId="38856AAE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proofErr w:type="gramStart"/>
            <w:r w:rsidRPr="005A487E">
              <w:rPr>
                <w:color w:val="FF0000"/>
              </w:rPr>
              <w:t>Snack(</w:t>
            </w:r>
            <w:proofErr w:type="gramEnd"/>
            <w:r w:rsidRPr="005A487E">
              <w:rPr>
                <w:color w:val="FF0000"/>
              </w:rPr>
              <w:t>9:30)</w:t>
            </w:r>
          </w:p>
        </w:tc>
      </w:tr>
      <w:tr w:rsidR="00D76D09" w14:paraId="50C45789" w14:textId="77777777" w:rsidTr="003C0F3D">
        <w:trPr>
          <w:trHeight w:val="976"/>
        </w:trPr>
        <w:tc>
          <w:tcPr>
            <w:tcW w:w="1002" w:type="pct"/>
          </w:tcPr>
          <w:p w14:paraId="476441AC" w14:textId="77777777" w:rsidR="008E2629" w:rsidRDefault="008F41DB" w:rsidP="00BA7259">
            <w:r>
              <w:t xml:space="preserve"> </w:t>
            </w:r>
            <w:r w:rsidR="00A0321B">
              <w:t xml:space="preserve"> </w:t>
            </w:r>
            <w:r w:rsidR="008E2629">
              <w:t>Planet number order</w:t>
            </w:r>
          </w:p>
          <w:p w14:paraId="46A09349" w14:textId="77777777" w:rsidR="008E2629" w:rsidRDefault="008E2629" w:rsidP="00BA7259"/>
          <w:p w14:paraId="343544FA" w14:textId="0E6B3EB9" w:rsidR="00BC2E04" w:rsidRDefault="008E2629" w:rsidP="00BA7259">
            <w:r>
              <w:t xml:space="preserve">Planet art 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2A2F673D" w14:textId="731DF1D5" w:rsidR="00BC2E04" w:rsidRDefault="00FA7858" w:rsidP="008E2629">
            <w:r>
              <w:t xml:space="preserve"> </w:t>
            </w:r>
            <w:r w:rsidR="008E2629">
              <w:t>UW Trip – 9:30-11 am</w:t>
            </w:r>
          </w:p>
          <w:p w14:paraId="5FAEC4A3" w14:textId="4EBA8CA9" w:rsidR="00BA7259" w:rsidRDefault="00BA7259" w:rsidP="0034509E"/>
          <w:p w14:paraId="7AA3E8A2" w14:textId="7BA10260" w:rsidR="00D94A60" w:rsidRDefault="00D94A60" w:rsidP="008E2629"/>
        </w:tc>
        <w:tc>
          <w:tcPr>
            <w:tcW w:w="1060" w:type="pct"/>
          </w:tcPr>
          <w:p w14:paraId="666C7332" w14:textId="52E90198" w:rsidR="008B5986" w:rsidRDefault="0077459C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E2629">
              <w:t xml:space="preserve">UW trip- 9:45-11 am </w:t>
            </w:r>
          </w:p>
          <w:p w14:paraId="0E42C5E4" w14:textId="32AE6471" w:rsidR="000D730F" w:rsidRDefault="000D730F" w:rsidP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D20896E" w14:textId="3B897634" w:rsidR="006F6020" w:rsidRDefault="006F6020" w:rsidP="008E26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11E74CA3" w14:textId="5BD93D09" w:rsidR="00BF7D65" w:rsidRDefault="00405E9E" w:rsidP="009D1755">
            <w:r>
              <w:t xml:space="preserve"> </w:t>
            </w:r>
          </w:p>
          <w:p w14:paraId="02456B04" w14:textId="1F05D1C8" w:rsidR="00BF7D65" w:rsidRDefault="008E2629" w:rsidP="009D1755">
            <w:r>
              <w:t>Spaceship craft</w:t>
            </w:r>
            <w:r w:rsidR="00BA7259">
              <w:t xml:space="preserve"> – </w:t>
            </w:r>
          </w:p>
          <w:p w14:paraId="0A160B0C" w14:textId="77777777" w:rsidR="00C94802" w:rsidRDefault="00C94802" w:rsidP="00D8555B"/>
          <w:p w14:paraId="64454775" w14:textId="597207C4" w:rsidR="00C94802" w:rsidRDefault="00C94802" w:rsidP="00D8555B">
            <w:r>
              <w:t xml:space="preserve">Green writing books </w:t>
            </w:r>
          </w:p>
        </w:tc>
        <w:tc>
          <w:tcPr>
            <w:tcW w:w="993" w:type="pct"/>
          </w:tcPr>
          <w:p w14:paraId="30017160" w14:textId="65592344" w:rsidR="009D1755" w:rsidRDefault="00783A1E" w:rsidP="009D175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BC2E04">
              <w:t xml:space="preserve">Park nature walk </w:t>
            </w:r>
          </w:p>
          <w:p w14:paraId="553706FE" w14:textId="47D45E54" w:rsidR="00776AC7" w:rsidRDefault="00BC2E04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 </w:t>
            </w:r>
            <w:r w:rsidR="00C16896">
              <w:t xml:space="preserve">Big Centers </w:t>
            </w:r>
          </w:p>
          <w:p w14:paraId="0CF63877" w14:textId="77777777" w:rsidR="00776AC7" w:rsidRDefault="00776AC7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86D04B2" w14:textId="77777777" w:rsidR="00FA08AF" w:rsidRDefault="00FA08AF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0D32F24" w14:textId="5CE0D58A" w:rsidR="00FA08AF" w:rsidRDefault="00FA08AF" w:rsidP="009F27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73B943C7" w14:textId="77777777" w:rsidTr="003C0F3D">
        <w:tc>
          <w:tcPr>
            <w:tcW w:w="1002" w:type="pct"/>
          </w:tcPr>
          <w:p w14:paraId="58EC345B" w14:textId="77777777" w:rsidR="003A6CC8" w:rsidRDefault="00BC2E04" w:rsidP="00BC2E04">
            <w:r>
              <w:t>Big Centers</w:t>
            </w:r>
          </w:p>
          <w:p w14:paraId="3FACE3FC" w14:textId="77777777" w:rsidR="00BC2E04" w:rsidRDefault="00BC2E04" w:rsidP="00BC2E04">
            <w:r>
              <w:t xml:space="preserve"> </w:t>
            </w:r>
          </w:p>
          <w:p w14:paraId="175F0C59" w14:textId="3335374F" w:rsidR="00BC2E04" w:rsidRPr="00AA4C25" w:rsidRDefault="008E2629" w:rsidP="00BC2E04">
            <w:r>
              <w:t xml:space="preserve">Label </w:t>
            </w:r>
            <w:proofErr w:type="gramStart"/>
            <w:r>
              <w:t>a</w:t>
            </w:r>
            <w:proofErr w:type="gramEnd"/>
            <w:r>
              <w:t xml:space="preserve"> Astronaut sight words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499FBD4" w14:textId="7AAE29CD" w:rsidR="000D730F" w:rsidRDefault="000D730F" w:rsidP="0082083E">
            <w:pPr>
              <w:tabs>
                <w:tab w:val="right" w:pos="1868"/>
              </w:tabs>
            </w:pPr>
          </w:p>
          <w:p w14:paraId="7A1D5B74" w14:textId="77777777" w:rsidR="000D730F" w:rsidRDefault="000D730F" w:rsidP="0082083E">
            <w:pPr>
              <w:tabs>
                <w:tab w:val="right" w:pos="1868"/>
              </w:tabs>
            </w:pPr>
          </w:p>
          <w:p w14:paraId="34696330" w14:textId="73FEA1F4" w:rsidR="000D730F" w:rsidRDefault="000D730F" w:rsidP="0082083E">
            <w:pPr>
              <w:tabs>
                <w:tab w:val="right" w:pos="1868"/>
              </w:tabs>
            </w:pPr>
          </w:p>
        </w:tc>
        <w:tc>
          <w:tcPr>
            <w:tcW w:w="1060" w:type="pct"/>
          </w:tcPr>
          <w:p w14:paraId="4A0EEC66" w14:textId="338798D3" w:rsidR="006F6020" w:rsidRDefault="008E2629" w:rsidP="00BC2E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Pizza Party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5332525B" w14:textId="433345F7" w:rsidR="00D8555B" w:rsidRDefault="00783A1E" w:rsidP="00AA4C25">
            <w:r>
              <w:t xml:space="preserve"> </w:t>
            </w:r>
            <w:r w:rsidR="008E2629">
              <w:t xml:space="preserve">Sensory table </w:t>
            </w:r>
          </w:p>
          <w:p w14:paraId="55DD36D4" w14:textId="4D61DC76" w:rsidR="001F745E" w:rsidRDefault="001F745E" w:rsidP="00AA4C25"/>
          <w:p w14:paraId="13D2B95D" w14:textId="77777777" w:rsidR="003D5FB6" w:rsidRDefault="003D5FB6" w:rsidP="00AA4C25"/>
          <w:p w14:paraId="398FD53B" w14:textId="4A1AE716" w:rsidR="003D5FB6" w:rsidRDefault="003D5FB6" w:rsidP="00AA4C25"/>
        </w:tc>
        <w:tc>
          <w:tcPr>
            <w:tcW w:w="993" w:type="pct"/>
          </w:tcPr>
          <w:p w14:paraId="5DF3F98B" w14:textId="05201E9F" w:rsidR="00977DD3" w:rsidRDefault="00977DD3" w:rsidP="000D73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5A94E98B" w14:textId="77777777" w:rsidTr="003C0F3D">
        <w:trPr>
          <w:trHeight w:val="787"/>
        </w:trPr>
        <w:tc>
          <w:tcPr>
            <w:tcW w:w="1002" w:type="pct"/>
          </w:tcPr>
          <w:p w14:paraId="256A13EB" w14:textId="6C74D101" w:rsidR="003D5FB6" w:rsidRPr="00AA4C25" w:rsidRDefault="003D5FB6" w:rsidP="009D1755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718AE420" w14:textId="26E45872" w:rsidR="00B55162" w:rsidRDefault="006F6020" w:rsidP="008F41DB">
            <w:r>
              <w:t xml:space="preserve"> </w:t>
            </w:r>
          </w:p>
        </w:tc>
        <w:tc>
          <w:tcPr>
            <w:tcW w:w="1060" w:type="pct"/>
          </w:tcPr>
          <w:p w14:paraId="785EA3F2" w14:textId="46777CA5" w:rsidR="00F0689F" w:rsidRDefault="00A65931" w:rsidP="00B102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61C472B9" w14:textId="49BBF5F0" w:rsidR="00875161" w:rsidRDefault="007F5A5F" w:rsidP="00A0321B">
            <w:r>
              <w:t xml:space="preserve"> </w:t>
            </w:r>
            <w:r w:rsidR="008E2629">
              <w:t xml:space="preserve">Planet Paint </w:t>
            </w:r>
          </w:p>
        </w:tc>
        <w:tc>
          <w:tcPr>
            <w:tcW w:w="993" w:type="pct"/>
          </w:tcPr>
          <w:p w14:paraId="48720E21" w14:textId="1434200E" w:rsidR="00002F34" w:rsidRDefault="00002F34" w:rsidP="004839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15AF" w14:paraId="4456A5DC" w14:textId="77777777" w:rsidTr="003C0F3D">
        <w:trPr>
          <w:trHeight w:val="75"/>
        </w:trPr>
        <w:tc>
          <w:tcPr>
            <w:tcW w:w="1002" w:type="pct"/>
          </w:tcPr>
          <w:p w14:paraId="1DD0665F" w14:textId="3E6F68EC" w:rsidR="008215AF" w:rsidRDefault="008215AF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020" w:type="pct"/>
          </w:tcPr>
          <w:p w14:paraId="5EF3FB10" w14:textId="271F2176" w:rsidR="008215AF" w:rsidRDefault="008215AF"/>
        </w:tc>
        <w:tc>
          <w:tcPr>
            <w:tcW w:w="1060" w:type="pct"/>
          </w:tcPr>
          <w:p w14:paraId="50F389A0" w14:textId="7E4FBC6C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26" w:type="pct"/>
          </w:tcPr>
          <w:p w14:paraId="29F39FC9" w14:textId="11D0D0E1" w:rsidR="008215AF" w:rsidRDefault="00725B78" w:rsidP="00FA7858">
            <w:r>
              <w:t xml:space="preserve"> </w:t>
            </w:r>
          </w:p>
        </w:tc>
        <w:tc>
          <w:tcPr>
            <w:tcW w:w="993" w:type="pct"/>
          </w:tcPr>
          <w:p w14:paraId="0245A1A3" w14:textId="77777777" w:rsidR="008215AF" w:rsidRDefault="008215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08EE262" w14:textId="77777777" w:rsidR="00D76D09" w:rsidRDefault="00D76D09">
      <w:pPr>
        <w:pStyle w:val="TableSpace"/>
      </w:pPr>
    </w:p>
    <w:tbl>
      <w:tblPr>
        <w:tblStyle w:val="WeeklyAssignments"/>
        <w:tblW w:w="5000" w:type="pct"/>
        <w:tblLook w:val="02A0" w:firstRow="1" w:lastRow="0" w:firstColumn="1" w:lastColumn="0" w:noHBand="1" w:noVBand="0"/>
        <w:tblDescription w:val="Assignment calendar"/>
      </w:tblPr>
      <w:tblGrid>
        <w:gridCol w:w="2058"/>
        <w:gridCol w:w="2039"/>
        <w:gridCol w:w="2039"/>
        <w:gridCol w:w="2039"/>
        <w:gridCol w:w="2039"/>
      </w:tblGrid>
      <w:tr w:rsidR="00D76D09" w14:paraId="230B2F88" w14:textId="77777777" w:rsidTr="00CE6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08" w:type="pct"/>
          </w:tcPr>
          <w:p w14:paraId="148F991A" w14:textId="77777777" w:rsidR="00D76D09" w:rsidRPr="005A487E" w:rsidRDefault="00547A64" w:rsidP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3F14991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  <w:r w:rsidRPr="005A487E">
              <w:rPr>
                <w:color w:val="FF0000"/>
              </w:rPr>
              <w:t xml:space="preserve"> </w:t>
            </w:r>
          </w:p>
        </w:tc>
        <w:tc>
          <w:tcPr>
            <w:tcW w:w="998" w:type="pct"/>
          </w:tcPr>
          <w:p w14:paraId="3AA038B0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>
              <w:rPr>
                <w:color w:val="FF0000"/>
              </w:rPr>
              <w:t>/outside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FAB78D4" w14:textId="77777777" w:rsidR="00D76D09" w:rsidRPr="005A487E" w:rsidRDefault="00547A64">
            <w:pPr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  <w:tc>
          <w:tcPr>
            <w:tcW w:w="998" w:type="pct"/>
          </w:tcPr>
          <w:p w14:paraId="60471C07" w14:textId="77777777" w:rsidR="00D76D09" w:rsidRPr="005A487E" w:rsidRDefault="00547A6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5A487E">
              <w:rPr>
                <w:color w:val="FF0000"/>
              </w:rPr>
              <w:t>Clean up</w:t>
            </w:r>
            <w:r w:rsidR="005A487E" w:rsidRPr="005A487E">
              <w:rPr>
                <w:color w:val="FF0000"/>
              </w:rPr>
              <w:t>/ Outside play</w:t>
            </w:r>
          </w:p>
        </w:tc>
      </w:tr>
      <w:tr w:rsidR="00D76D09" w14:paraId="138EE7EA" w14:textId="77777777" w:rsidTr="00CE6CC5">
        <w:tc>
          <w:tcPr>
            <w:tcW w:w="1008" w:type="pct"/>
          </w:tcPr>
          <w:p w14:paraId="0B169CA4" w14:textId="77777777" w:rsidR="0096647F" w:rsidRDefault="003660CD" w:rsidP="0090523B">
            <w:r>
              <w:t>Read a book</w:t>
            </w:r>
            <w:r w:rsidR="0096647F">
              <w:t xml:space="preserve"> </w:t>
            </w:r>
          </w:p>
          <w:p w14:paraId="38353D4A" w14:textId="32553D1F" w:rsidR="00D76D09" w:rsidRDefault="0096647F" w:rsidP="0090523B">
            <w:r>
              <w:t xml:space="preserve">Lunch/ </w:t>
            </w:r>
            <w:r w:rsidR="003660CD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7070C0FC" w14:textId="0550AA5B" w:rsidR="00D76D09" w:rsidRDefault="003660CD" w:rsidP="00CE6CC5">
            <w:r>
              <w:t xml:space="preserve">Read a book </w:t>
            </w:r>
            <w:r w:rsidR="0096647F">
              <w:t>Lunch/</w:t>
            </w:r>
            <w:r>
              <w:t>Go home (11:30)</w:t>
            </w:r>
          </w:p>
        </w:tc>
        <w:tc>
          <w:tcPr>
            <w:tcW w:w="998" w:type="pct"/>
          </w:tcPr>
          <w:p w14:paraId="30A87045" w14:textId="77777777" w:rsidR="00CE6CC5" w:rsidRDefault="00CE6CC5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a book</w:t>
            </w:r>
          </w:p>
          <w:p w14:paraId="48E7D01F" w14:textId="3A300DF7" w:rsidR="00D76D09" w:rsidRDefault="0096647F" w:rsidP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Lunch/</w:t>
            </w:r>
            <w:r w:rsidR="00CE6CC5">
              <w:t>Go Home (11:30)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02812ED" w14:textId="77777777" w:rsidR="00D76D09" w:rsidRDefault="005A487E">
            <w:r>
              <w:t>Read a book</w:t>
            </w:r>
            <w:r w:rsidR="00CE6CC5">
              <w:t xml:space="preserve"> </w:t>
            </w:r>
            <w:r w:rsidR="00CE6CC5" w:rsidRPr="00CE6CC5">
              <w:t>Lunch/Go Home (11:30</w:t>
            </w:r>
            <w:r w:rsidR="00CE6CC5">
              <w:t>)</w:t>
            </w:r>
          </w:p>
          <w:p w14:paraId="1C6AC386" w14:textId="77777777" w:rsidR="00CE6CC5" w:rsidRDefault="00CE6CC5"/>
        </w:tc>
        <w:tc>
          <w:tcPr>
            <w:tcW w:w="998" w:type="pct"/>
          </w:tcPr>
          <w:p w14:paraId="7563DFD5" w14:textId="5824D8E9" w:rsidR="00CE6CC5" w:rsidRDefault="00CE6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 Hom</w:t>
            </w:r>
            <w:r w:rsidR="003660CD">
              <w:t xml:space="preserve">e </w:t>
            </w:r>
            <w:r>
              <w:t>(11:30)</w:t>
            </w:r>
          </w:p>
        </w:tc>
      </w:tr>
      <w:tr w:rsidR="00D76D09" w14:paraId="3338BD45" w14:textId="77777777" w:rsidTr="00CE6CC5">
        <w:tc>
          <w:tcPr>
            <w:tcW w:w="1008" w:type="pct"/>
          </w:tcPr>
          <w:p w14:paraId="6C63C77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AE7D056" w14:textId="77777777" w:rsidR="00D76D09" w:rsidRDefault="00D76D09"/>
        </w:tc>
        <w:tc>
          <w:tcPr>
            <w:tcW w:w="998" w:type="pct"/>
          </w:tcPr>
          <w:p w14:paraId="3A303E65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7D689A6" w14:textId="77777777" w:rsidR="00D76D09" w:rsidRDefault="00D76D09"/>
        </w:tc>
        <w:tc>
          <w:tcPr>
            <w:tcW w:w="998" w:type="pct"/>
          </w:tcPr>
          <w:p w14:paraId="2C6B80CB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B120286" w14:textId="32628CAE" w:rsidR="00D76D09" w:rsidRDefault="00D76D09">
      <w:pPr>
        <w:pStyle w:val="TableSpace"/>
      </w:pPr>
    </w:p>
    <w:tbl>
      <w:tblPr>
        <w:tblStyle w:val="WeeklyAssignments"/>
        <w:tblW w:w="5007" w:type="pct"/>
        <w:tblLook w:val="02A0" w:firstRow="1" w:lastRow="0" w:firstColumn="1" w:lastColumn="0" w:noHBand="1" w:noVBand="0"/>
        <w:tblDescription w:val="Assignment calendar"/>
      </w:tblPr>
      <w:tblGrid>
        <w:gridCol w:w="2061"/>
        <w:gridCol w:w="2041"/>
        <w:gridCol w:w="2042"/>
        <w:gridCol w:w="2042"/>
        <w:gridCol w:w="2042"/>
      </w:tblGrid>
      <w:tr w:rsidR="00D76D09" w14:paraId="255ED57D" w14:textId="77777777" w:rsidTr="005A48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2"/>
        </w:trPr>
        <w:tc>
          <w:tcPr>
            <w:tcW w:w="1008" w:type="pct"/>
          </w:tcPr>
          <w:p w14:paraId="5CF7AB71" w14:textId="77777777" w:rsidR="00D76D09" w:rsidRDefault="00226F86" w:rsidP="00547A64"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478E2F2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4CA73009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>Outside Play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44EAA61B" w14:textId="77777777" w:rsidR="00D76D09" w:rsidRDefault="00226F86">
            <w:r w:rsidRPr="005A487E">
              <w:rPr>
                <w:color w:val="FF0000"/>
              </w:rPr>
              <w:t>Outside Play</w:t>
            </w:r>
          </w:p>
        </w:tc>
        <w:tc>
          <w:tcPr>
            <w:tcW w:w="998" w:type="pct"/>
          </w:tcPr>
          <w:p w14:paraId="78F335AB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487E">
              <w:rPr>
                <w:color w:val="FF0000"/>
              </w:rPr>
              <w:t xml:space="preserve">Outside Play </w:t>
            </w:r>
          </w:p>
        </w:tc>
      </w:tr>
      <w:tr w:rsidR="00D76D09" w14:paraId="6EE123DA" w14:textId="77777777" w:rsidTr="005A487E">
        <w:trPr>
          <w:trHeight w:val="301"/>
        </w:trPr>
        <w:tc>
          <w:tcPr>
            <w:tcW w:w="1008" w:type="pct"/>
          </w:tcPr>
          <w:p w14:paraId="4230D355" w14:textId="0EA02E75" w:rsidR="00D76D09" w:rsidRDefault="003660CD">
            <w:r>
              <w:t xml:space="preserve">Quiet time/ 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6284330" w14:textId="0FC874BF" w:rsidR="00D76D09" w:rsidRDefault="003660CD">
            <w:r>
              <w:t xml:space="preserve">Quiet time/rest and read a book </w:t>
            </w:r>
          </w:p>
        </w:tc>
        <w:tc>
          <w:tcPr>
            <w:tcW w:w="998" w:type="pct"/>
          </w:tcPr>
          <w:p w14:paraId="31A66413" w14:textId="3C5F2F5D" w:rsidR="00D76D09" w:rsidRDefault="003660C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75A0C5C" w14:textId="77777777" w:rsidR="00D76D09" w:rsidRDefault="00CE6CC5">
            <w:r w:rsidRPr="00CE6CC5">
              <w:t>Quiet time/ rest and read a book</w:t>
            </w:r>
          </w:p>
        </w:tc>
        <w:tc>
          <w:tcPr>
            <w:tcW w:w="998" w:type="pct"/>
          </w:tcPr>
          <w:p w14:paraId="34990EFF" w14:textId="4C2BA5B1" w:rsidR="00D76D09" w:rsidRDefault="00A032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Quiet time/rest and read a book </w:t>
            </w:r>
          </w:p>
        </w:tc>
      </w:tr>
      <w:tr w:rsidR="00D76D09" w14:paraId="573F7C1F" w14:textId="77777777" w:rsidTr="005A487E">
        <w:trPr>
          <w:trHeight w:val="172"/>
        </w:trPr>
        <w:tc>
          <w:tcPr>
            <w:tcW w:w="1008" w:type="pct"/>
          </w:tcPr>
          <w:p w14:paraId="4E294C85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1695A91" w14:textId="77777777" w:rsidR="00D76D09" w:rsidRDefault="00D76D09"/>
        </w:tc>
        <w:tc>
          <w:tcPr>
            <w:tcW w:w="998" w:type="pct"/>
          </w:tcPr>
          <w:p w14:paraId="61C434C1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F28C647" w14:textId="77777777" w:rsidR="00D76D09" w:rsidRDefault="00D76D09"/>
        </w:tc>
        <w:tc>
          <w:tcPr>
            <w:tcW w:w="998" w:type="pct"/>
          </w:tcPr>
          <w:p w14:paraId="1A4B566E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6D09" w14:paraId="1102D676" w14:textId="77777777" w:rsidTr="00DC410F">
        <w:trPr>
          <w:trHeight w:val="76"/>
        </w:trPr>
        <w:tc>
          <w:tcPr>
            <w:tcW w:w="1008" w:type="pct"/>
          </w:tcPr>
          <w:p w14:paraId="39899A03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6EE63C61" w14:textId="77777777" w:rsidR="00D76D09" w:rsidRDefault="00D76D09"/>
        </w:tc>
        <w:tc>
          <w:tcPr>
            <w:tcW w:w="998" w:type="pct"/>
          </w:tcPr>
          <w:p w14:paraId="11A74688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9499B75" w14:textId="77777777" w:rsidR="00D76D09" w:rsidRDefault="00D76D09"/>
        </w:tc>
        <w:tc>
          <w:tcPr>
            <w:tcW w:w="998" w:type="pct"/>
          </w:tcPr>
          <w:p w14:paraId="77DDBF5A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4EA1C99" w14:textId="77777777" w:rsidR="00D76D09" w:rsidRDefault="00D76D09">
      <w:pPr>
        <w:pStyle w:val="TableSpace"/>
      </w:pPr>
    </w:p>
    <w:tbl>
      <w:tblPr>
        <w:tblStyle w:val="WeeklyAssignments"/>
        <w:tblW w:w="5036" w:type="pct"/>
        <w:tblLook w:val="02A0" w:firstRow="1" w:lastRow="0" w:firstColumn="1" w:lastColumn="0" w:noHBand="1" w:noVBand="0"/>
        <w:tblDescription w:val="Assignment calendar"/>
      </w:tblPr>
      <w:tblGrid>
        <w:gridCol w:w="2075"/>
        <w:gridCol w:w="2054"/>
        <w:gridCol w:w="2053"/>
        <w:gridCol w:w="2053"/>
        <w:gridCol w:w="2053"/>
      </w:tblGrid>
      <w:tr w:rsidR="00D76D09" w14:paraId="74A508FC" w14:textId="77777777" w:rsidTr="00F24B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1"/>
        </w:trPr>
        <w:tc>
          <w:tcPr>
            <w:tcW w:w="1008" w:type="pct"/>
          </w:tcPr>
          <w:p w14:paraId="1457E81C" w14:textId="77777777" w:rsidR="00D76D09" w:rsidRDefault="00226F86" w:rsidP="00547A64"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0B703B70" w14:textId="77777777" w:rsidR="00D76D09" w:rsidRDefault="00226F86"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6BA4F32E" w14:textId="77777777" w:rsidR="00D76D09" w:rsidRDefault="00226F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32120E18" w14:textId="77777777" w:rsidR="00D76D09" w:rsidRPr="00226F86" w:rsidRDefault="00226F86">
            <w:pPr>
              <w:rPr>
                <w:color w:val="FF0000"/>
              </w:rPr>
            </w:pPr>
            <w:r w:rsidRPr="00226F86">
              <w:rPr>
                <w:color w:val="FF0000"/>
              </w:rPr>
              <w:t>Afternoon Activity</w:t>
            </w:r>
          </w:p>
        </w:tc>
        <w:tc>
          <w:tcPr>
            <w:tcW w:w="998" w:type="pct"/>
          </w:tcPr>
          <w:p w14:paraId="79B37539" w14:textId="77777777" w:rsidR="00D76D09" w:rsidRDefault="005A487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26F86">
              <w:rPr>
                <w:color w:val="FF0000"/>
              </w:rPr>
              <w:t>Afternoon Activity</w:t>
            </w:r>
          </w:p>
        </w:tc>
      </w:tr>
      <w:tr w:rsidR="00D76D09" w14:paraId="4F6F639F" w14:textId="77777777" w:rsidTr="003B0777">
        <w:trPr>
          <w:trHeight w:val="490"/>
        </w:trPr>
        <w:tc>
          <w:tcPr>
            <w:tcW w:w="1008" w:type="pct"/>
          </w:tcPr>
          <w:p w14:paraId="7A56A05B" w14:textId="5187D2D0" w:rsidR="00F0689F" w:rsidRDefault="00DC410F" w:rsidP="008840D7">
            <w:r>
              <w:t>Cooking-</w:t>
            </w:r>
            <w:r w:rsidR="008E2629">
              <w:t xml:space="preserve"> </w:t>
            </w:r>
            <w:r w:rsidR="00C36287">
              <w:t xml:space="preserve">Rocket fruit pop/ moon cakes </w:t>
            </w:r>
            <w:r w:rsidR="00FB1CAE">
              <w:t xml:space="preserve"> </w:t>
            </w:r>
            <w:r w:rsidR="00F0689F">
              <w:t>After School-Go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049ED01" w14:textId="6E723D57" w:rsidR="003D5FB6" w:rsidRDefault="00BC2E04" w:rsidP="002B2111">
            <w:r>
              <w:t>ACPL</w:t>
            </w:r>
          </w:p>
          <w:p w14:paraId="6852CA27" w14:textId="1613CA70" w:rsidR="00F0689F" w:rsidRDefault="00F0689F" w:rsidP="002B2111">
            <w:r>
              <w:t xml:space="preserve">After School -Go Home </w:t>
            </w:r>
          </w:p>
        </w:tc>
        <w:tc>
          <w:tcPr>
            <w:tcW w:w="998" w:type="pct"/>
          </w:tcPr>
          <w:p w14:paraId="4B222730" w14:textId="5B398B47" w:rsidR="00AA4C25" w:rsidRDefault="0077459C" w:rsidP="008F41D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8B5986">
              <w:t xml:space="preserve">Music with Miss Kennedy </w:t>
            </w:r>
            <w:r w:rsidR="00F0689F">
              <w:t>After School- Go Home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5DC953C6" w14:textId="1B979F67" w:rsidR="00483925" w:rsidRDefault="008B5986" w:rsidP="00D80CD1">
            <w:r>
              <w:t xml:space="preserve">Art with Miss </w:t>
            </w:r>
            <w:proofErr w:type="spellStart"/>
            <w:r>
              <w:t>Tasen</w:t>
            </w:r>
            <w:proofErr w:type="spellEnd"/>
          </w:p>
          <w:p w14:paraId="22CAF3C2" w14:textId="0B12277E" w:rsidR="008E2629" w:rsidRDefault="008E2629" w:rsidP="00D80CD1">
            <w:r>
              <w:t xml:space="preserve">Jupiter red storm science </w:t>
            </w:r>
          </w:p>
          <w:p w14:paraId="7846414A" w14:textId="4F273C14" w:rsidR="00F0689F" w:rsidRDefault="00F0689F" w:rsidP="00977DD3">
            <w:r>
              <w:t xml:space="preserve">After School-Go Home </w:t>
            </w:r>
          </w:p>
        </w:tc>
        <w:tc>
          <w:tcPr>
            <w:tcW w:w="998" w:type="pct"/>
          </w:tcPr>
          <w:p w14:paraId="2F17138D" w14:textId="7236CD53" w:rsidR="009039C2" w:rsidRDefault="008840D7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</w:t>
            </w:r>
            <w:r w:rsidR="00977DD3">
              <w:t xml:space="preserve">Story and yoga </w:t>
            </w:r>
            <w:r w:rsidR="00875161">
              <w:t xml:space="preserve"> </w:t>
            </w:r>
          </w:p>
          <w:p w14:paraId="3A43A074" w14:textId="3BC33F0D" w:rsidR="00F0689F" w:rsidRDefault="00F0689F" w:rsidP="00C225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After School – Go Home </w:t>
            </w:r>
          </w:p>
        </w:tc>
      </w:tr>
      <w:tr w:rsidR="00D76D09" w14:paraId="23FE5C52" w14:textId="77777777" w:rsidTr="002B0B8F">
        <w:trPr>
          <w:trHeight w:val="75"/>
        </w:trPr>
        <w:tc>
          <w:tcPr>
            <w:tcW w:w="1008" w:type="pct"/>
          </w:tcPr>
          <w:p w14:paraId="5AD7CB64" w14:textId="77777777" w:rsidR="00D76D09" w:rsidRDefault="00D76D09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23A2A175" w14:textId="77777777" w:rsidR="00D76D09" w:rsidRDefault="00D76D09"/>
        </w:tc>
        <w:tc>
          <w:tcPr>
            <w:tcW w:w="998" w:type="pct"/>
          </w:tcPr>
          <w:p w14:paraId="3118CF16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8" w:type="pct"/>
          </w:tcPr>
          <w:p w14:paraId="1FCD40B5" w14:textId="77777777" w:rsidR="00D76D09" w:rsidRDefault="00D76D09"/>
        </w:tc>
        <w:tc>
          <w:tcPr>
            <w:tcW w:w="998" w:type="pct"/>
          </w:tcPr>
          <w:p w14:paraId="20381EB2" w14:textId="77777777" w:rsidR="00D76D09" w:rsidRDefault="00D76D0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0287E78" w14:textId="77777777" w:rsidR="00D76D09" w:rsidRDefault="00D76D09">
      <w:pPr>
        <w:pStyle w:val="TableSpace"/>
      </w:pPr>
    </w:p>
    <w:p w14:paraId="5C88A2C6" w14:textId="77777777" w:rsidR="00D76D09" w:rsidRDefault="00D76D09"/>
    <w:sectPr w:rsidR="00D76D09">
      <w:footerReference w:type="default" r:id="rId8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B0F13" w14:textId="77777777" w:rsidR="00547A64" w:rsidRDefault="00547A64">
      <w:pPr>
        <w:spacing w:before="0" w:after="0"/>
      </w:pPr>
      <w:r>
        <w:separator/>
      </w:r>
    </w:p>
  </w:endnote>
  <w:endnote w:type="continuationSeparator" w:id="0">
    <w:p w14:paraId="51D00362" w14:textId="77777777" w:rsidR="00547A64" w:rsidRDefault="00547A6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C4A7B" w14:textId="77777777" w:rsidR="00D76D09" w:rsidRDefault="00CE6CC5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403085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97667" w14:textId="77777777" w:rsidR="00547A64" w:rsidRDefault="00547A64">
      <w:pPr>
        <w:spacing w:before="0" w:after="0"/>
      </w:pPr>
      <w:r>
        <w:separator/>
      </w:r>
    </w:p>
  </w:footnote>
  <w:footnote w:type="continuationSeparator" w:id="0">
    <w:p w14:paraId="60411A88" w14:textId="77777777" w:rsidR="00547A64" w:rsidRDefault="00547A64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A64"/>
    <w:rsid w:val="0000141A"/>
    <w:rsid w:val="00002F34"/>
    <w:rsid w:val="00035634"/>
    <w:rsid w:val="0006203B"/>
    <w:rsid w:val="000636C5"/>
    <w:rsid w:val="000844EE"/>
    <w:rsid w:val="000D2553"/>
    <w:rsid w:val="000D730F"/>
    <w:rsid w:val="000F6881"/>
    <w:rsid w:val="00106FD8"/>
    <w:rsid w:val="00111C22"/>
    <w:rsid w:val="001177B6"/>
    <w:rsid w:val="00120EED"/>
    <w:rsid w:val="00136405"/>
    <w:rsid w:val="00147FB9"/>
    <w:rsid w:val="00182661"/>
    <w:rsid w:val="001C23D3"/>
    <w:rsid w:val="001E3C3B"/>
    <w:rsid w:val="001F745E"/>
    <w:rsid w:val="00226F86"/>
    <w:rsid w:val="00232E0E"/>
    <w:rsid w:val="00232F7B"/>
    <w:rsid w:val="0023725F"/>
    <w:rsid w:val="002514A5"/>
    <w:rsid w:val="002B0B8F"/>
    <w:rsid w:val="002B2111"/>
    <w:rsid w:val="002C250B"/>
    <w:rsid w:val="0030207C"/>
    <w:rsid w:val="0034509E"/>
    <w:rsid w:val="003660CD"/>
    <w:rsid w:val="003A6CC8"/>
    <w:rsid w:val="003B0777"/>
    <w:rsid w:val="003C0F3D"/>
    <w:rsid w:val="003C5ECB"/>
    <w:rsid w:val="003D5FB6"/>
    <w:rsid w:val="003E2CD0"/>
    <w:rsid w:val="003E5061"/>
    <w:rsid w:val="00403085"/>
    <w:rsid w:val="00405E9E"/>
    <w:rsid w:val="00414752"/>
    <w:rsid w:val="004474D5"/>
    <w:rsid w:val="00483925"/>
    <w:rsid w:val="004B6F98"/>
    <w:rsid w:val="004D74BD"/>
    <w:rsid w:val="004E3634"/>
    <w:rsid w:val="00547A64"/>
    <w:rsid w:val="005700AB"/>
    <w:rsid w:val="00595DAE"/>
    <w:rsid w:val="005A487E"/>
    <w:rsid w:val="0063639E"/>
    <w:rsid w:val="006432B3"/>
    <w:rsid w:val="006463F7"/>
    <w:rsid w:val="00662C10"/>
    <w:rsid w:val="006A7EF7"/>
    <w:rsid w:val="006F085C"/>
    <w:rsid w:val="006F6020"/>
    <w:rsid w:val="00725B78"/>
    <w:rsid w:val="00736165"/>
    <w:rsid w:val="0077459C"/>
    <w:rsid w:val="007748C0"/>
    <w:rsid w:val="00776AC7"/>
    <w:rsid w:val="00783A1E"/>
    <w:rsid w:val="007B2CF0"/>
    <w:rsid w:val="007F5A5F"/>
    <w:rsid w:val="0082083E"/>
    <w:rsid w:val="008215AF"/>
    <w:rsid w:val="00833D5E"/>
    <w:rsid w:val="00846366"/>
    <w:rsid w:val="008617ED"/>
    <w:rsid w:val="00875161"/>
    <w:rsid w:val="008840D7"/>
    <w:rsid w:val="00893EF3"/>
    <w:rsid w:val="00894156"/>
    <w:rsid w:val="00896467"/>
    <w:rsid w:val="008B103A"/>
    <w:rsid w:val="008B5986"/>
    <w:rsid w:val="008C0582"/>
    <w:rsid w:val="008C1D27"/>
    <w:rsid w:val="008D51F8"/>
    <w:rsid w:val="008E2629"/>
    <w:rsid w:val="008F41DB"/>
    <w:rsid w:val="009039C2"/>
    <w:rsid w:val="0090523B"/>
    <w:rsid w:val="00941B02"/>
    <w:rsid w:val="00943424"/>
    <w:rsid w:val="00960EBB"/>
    <w:rsid w:val="0096318C"/>
    <w:rsid w:val="0096647F"/>
    <w:rsid w:val="00977DD3"/>
    <w:rsid w:val="009A418B"/>
    <w:rsid w:val="009A7A07"/>
    <w:rsid w:val="009D0277"/>
    <w:rsid w:val="009D1755"/>
    <w:rsid w:val="009F2745"/>
    <w:rsid w:val="00A0321B"/>
    <w:rsid w:val="00A12AB5"/>
    <w:rsid w:val="00A25229"/>
    <w:rsid w:val="00A2619C"/>
    <w:rsid w:val="00A2751B"/>
    <w:rsid w:val="00A65931"/>
    <w:rsid w:val="00A94D79"/>
    <w:rsid w:val="00AA4C25"/>
    <w:rsid w:val="00AA5477"/>
    <w:rsid w:val="00AA57C4"/>
    <w:rsid w:val="00AD4988"/>
    <w:rsid w:val="00B10294"/>
    <w:rsid w:val="00B4054E"/>
    <w:rsid w:val="00B55162"/>
    <w:rsid w:val="00B6182A"/>
    <w:rsid w:val="00BA7259"/>
    <w:rsid w:val="00BC2E04"/>
    <w:rsid w:val="00BC57DB"/>
    <w:rsid w:val="00BE6A6C"/>
    <w:rsid w:val="00BF7D65"/>
    <w:rsid w:val="00C05ABD"/>
    <w:rsid w:val="00C16896"/>
    <w:rsid w:val="00C225BE"/>
    <w:rsid w:val="00C331CC"/>
    <w:rsid w:val="00C36287"/>
    <w:rsid w:val="00C91AA8"/>
    <w:rsid w:val="00C94802"/>
    <w:rsid w:val="00CE2234"/>
    <w:rsid w:val="00CE5ABC"/>
    <w:rsid w:val="00CE5ED7"/>
    <w:rsid w:val="00CE6CC5"/>
    <w:rsid w:val="00CF1CB5"/>
    <w:rsid w:val="00CF5903"/>
    <w:rsid w:val="00D113E1"/>
    <w:rsid w:val="00D76D09"/>
    <w:rsid w:val="00D80CD1"/>
    <w:rsid w:val="00D842C3"/>
    <w:rsid w:val="00D8555B"/>
    <w:rsid w:val="00D86939"/>
    <w:rsid w:val="00D94A60"/>
    <w:rsid w:val="00DC410F"/>
    <w:rsid w:val="00DE0C5D"/>
    <w:rsid w:val="00E27B78"/>
    <w:rsid w:val="00E36D52"/>
    <w:rsid w:val="00E43B77"/>
    <w:rsid w:val="00E64CE9"/>
    <w:rsid w:val="00E6667E"/>
    <w:rsid w:val="00EC2B2A"/>
    <w:rsid w:val="00ED3D4C"/>
    <w:rsid w:val="00F0689F"/>
    <w:rsid w:val="00F24B9A"/>
    <w:rsid w:val="00F76AED"/>
    <w:rsid w:val="00F973B4"/>
    <w:rsid w:val="00FA08AF"/>
    <w:rsid w:val="00FA7858"/>
    <w:rsid w:val="00FB1CAE"/>
    <w:rsid w:val="00FC6173"/>
    <w:rsid w:val="00FD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C6D86"/>
  <w15:docId w15:val="{9E0EBEE5-623F-4518-89D4-D10D676E9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62626" w:themeColor="text1" w:themeTint="D9"/>
        <w:sz w:val="17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500"/>
    </w:pPr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character" w:customStyle="1" w:styleId="SubtitleChar">
    <w:name w:val="Subtitle Char"/>
    <w:basedOn w:val="DefaultParagraphFont"/>
    <w:link w:val="Subtitle"/>
    <w:uiPriority w:val="1"/>
    <w:rPr>
      <w:rFonts w:asciiTheme="majorHAnsi" w:eastAsiaTheme="majorEastAsia" w:hAnsiTheme="majorHAnsi" w:cstheme="majorBidi"/>
      <w:caps/>
      <w:color w:val="5A5A5A" w:themeColor="text1" w:themeTint="A5"/>
      <w:sz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80"/>
      <w:contextualSpacing/>
    </w:pPr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4E4E4E" w:themeColor="accent1" w:themeTint="BF"/>
      <w:kern w:val="28"/>
      <w:sz w:val="32"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18"/>
      </w:rPr>
      <w:tblPr/>
      <w:tcPr>
        <w:tcBorders>
          <w:top w:val="nil"/>
        </w:tcBorders>
        <w:shd w:val="clear" w:color="auto" w:fill="969696" w:themeFill="accent3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10"/>
    <w:qFormat/>
    <w:pPr>
      <w:spacing w:before="0" w:after="0" w:line="72" w:lineRule="exact"/>
    </w:pPr>
  </w:style>
  <w:style w:type="paragraph" w:customStyle="1" w:styleId="Days">
    <w:name w:val="Days"/>
    <w:basedOn w:val="Normal"/>
    <w:qFormat/>
    <w:pPr>
      <w:spacing w:before="0" w:after="0"/>
    </w:pPr>
    <w:rPr>
      <w:color w:val="000000" w:themeColor="text1"/>
      <w:sz w:val="18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7A6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omas\AppData\Roaming\Microsoft\Templates\Weekly%20assignment%20calendar_B%20and%20W_15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A7C3BA6C5B84931AC9ADF4094C30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5A190-9E13-4366-B893-650BB078248B}"/>
      </w:docPartPr>
      <w:docPartBody>
        <w:p w:rsidR="008D7FD9" w:rsidRDefault="008D7FD9">
          <w:pPr>
            <w:pStyle w:val="4A7C3BA6C5B84931AC9ADF4094C303EB"/>
          </w:pPr>
          <w:r>
            <w:rPr>
              <w:caps/>
            </w:rPr>
            <w:t>[Date</w:t>
          </w:r>
          <w: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7FD9"/>
    <w:rsid w:val="008D7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A7C3BA6C5B84931AC9ADF4094C303EB">
    <w:name w:val="4A7C3BA6C5B84931AC9ADF4094C303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 2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141414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88A7E3D-AAD4-4739-BEE7-D52E6ED136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8AA1DFF-C80A-4A2D-8B67-BC64B374F47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calendar_B and W_15</Template>
  <TotalTime>1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Shelly McFate</cp:lastModifiedBy>
  <cp:revision>2</cp:revision>
  <cp:lastPrinted>2022-01-28T19:38:00Z</cp:lastPrinted>
  <dcterms:created xsi:type="dcterms:W3CDTF">2022-05-05T02:16:00Z</dcterms:created>
  <dcterms:modified xsi:type="dcterms:W3CDTF">2022-05-05T02:16:00Z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TC029195379991</vt:lpwstr>
  </property>
</Properties>
</file>