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497619D8" w:rsidR="00CE5ED7" w:rsidRDefault="00BA7259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May 2-6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37E2F962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3D5FB6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3A0E1932" w:rsidR="00D76D09" w:rsidRPr="005A487E" w:rsidRDefault="00BA7259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5/2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16AE6857" w:rsidR="00D76D09" w:rsidRPr="005A487E" w:rsidRDefault="00BA7259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5/3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0CE6F7FE" w:rsidR="00D76D09" w:rsidRPr="005A487E" w:rsidRDefault="00BA72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5/4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3C363DF3" w:rsidR="00D76D09" w:rsidRPr="005A487E" w:rsidRDefault="00BA72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5/5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2791D191" w:rsidR="00D76D09" w:rsidRPr="005A487E" w:rsidRDefault="00BA72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5/6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3C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3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3C0F3D">
        <w:trPr>
          <w:trHeight w:val="976"/>
        </w:trPr>
        <w:tc>
          <w:tcPr>
            <w:tcW w:w="1002" w:type="pct"/>
          </w:tcPr>
          <w:p w14:paraId="343544FA" w14:textId="3B8616C0" w:rsidR="00BC2E04" w:rsidRDefault="008F41DB" w:rsidP="00BA7259">
            <w:r>
              <w:t xml:space="preserve"> </w:t>
            </w:r>
            <w:r w:rsidR="00A0321B">
              <w:t xml:space="preserve"> </w:t>
            </w:r>
            <w:r w:rsidR="00BA7259">
              <w:t xml:space="preserve">Pictures/ Class Picture 10:15 </w:t>
            </w:r>
            <w:r w:rsidR="002514A5">
              <w:t xml:space="preserve"> </w:t>
            </w:r>
            <w:r w:rsidR="00BC2E04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29A2EDB" w14:textId="3E61D5E9" w:rsidR="00783A1E" w:rsidRDefault="00FA7858" w:rsidP="0034509E">
            <w:r>
              <w:t xml:space="preserve"> </w:t>
            </w:r>
            <w:r w:rsidR="00BA7259">
              <w:t xml:space="preserve">Soccer 10a.m. </w:t>
            </w:r>
          </w:p>
          <w:p w14:paraId="2A2F673D" w14:textId="384F925D" w:rsidR="00BC2E04" w:rsidRDefault="00BA7259" w:rsidP="0034509E">
            <w:r>
              <w:t xml:space="preserve">Pictures </w:t>
            </w:r>
          </w:p>
          <w:p w14:paraId="5FAEC4A3" w14:textId="4EBA8CA9" w:rsidR="00BA7259" w:rsidRDefault="00BA7259" w:rsidP="0034509E"/>
          <w:p w14:paraId="65B31B5D" w14:textId="38049E7D" w:rsidR="00BA7259" w:rsidRDefault="00BA7259" w:rsidP="0034509E">
            <w:r>
              <w:t xml:space="preserve">Mother’s Day gifts </w:t>
            </w:r>
          </w:p>
          <w:p w14:paraId="7AA3E8A2" w14:textId="7BA10260" w:rsidR="00D94A60" w:rsidRDefault="00D94A60" w:rsidP="0034509E"/>
        </w:tc>
        <w:tc>
          <w:tcPr>
            <w:tcW w:w="1060" w:type="pct"/>
          </w:tcPr>
          <w:p w14:paraId="666C7332" w14:textId="380761E1" w:rsidR="008B5986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F6020">
              <w:t xml:space="preserve">Spanish 10:30 </w:t>
            </w:r>
            <w:r w:rsidR="00B10294">
              <w:t xml:space="preserve"> </w:t>
            </w:r>
          </w:p>
          <w:p w14:paraId="0E42C5E4" w14:textId="32AE6471" w:rsidR="000D730F" w:rsidRDefault="000D730F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540F95" w14:textId="77777777" w:rsidR="008B5986" w:rsidRDefault="008B598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466C85" w14:textId="67FF7A39" w:rsidR="002B2111" w:rsidRDefault="00BA725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Paint pinch pots </w:t>
            </w:r>
          </w:p>
          <w:p w14:paraId="7D20896E" w14:textId="3B897634" w:rsidR="006F6020" w:rsidRDefault="006F6020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11E74CA3" w14:textId="5BD93D09" w:rsidR="00BF7D65" w:rsidRDefault="00405E9E" w:rsidP="009D1755">
            <w:r>
              <w:t xml:space="preserve"> </w:t>
            </w:r>
          </w:p>
          <w:p w14:paraId="02456B04" w14:textId="03D7FD09" w:rsidR="00BF7D65" w:rsidRDefault="00BA7259" w:rsidP="009D1755">
            <w:r>
              <w:t xml:space="preserve">The Sun and the </w:t>
            </w:r>
            <w:proofErr w:type="gramStart"/>
            <w:r>
              <w:t>Earth  sort</w:t>
            </w:r>
            <w:proofErr w:type="gramEnd"/>
            <w:r>
              <w:t xml:space="preserve"> pictures – </w:t>
            </w:r>
          </w:p>
          <w:p w14:paraId="0A160B0C" w14:textId="77777777" w:rsidR="00C94802" w:rsidRDefault="00C94802" w:rsidP="00D8555B"/>
          <w:p w14:paraId="64454775" w14:textId="597207C4" w:rsidR="00C94802" w:rsidRDefault="00C94802" w:rsidP="00D8555B">
            <w:r>
              <w:t xml:space="preserve">Green writing books </w:t>
            </w:r>
          </w:p>
        </w:tc>
        <w:tc>
          <w:tcPr>
            <w:tcW w:w="993" w:type="pct"/>
          </w:tcPr>
          <w:p w14:paraId="30017160" w14:textId="65592344" w:rsidR="009D1755" w:rsidRDefault="00783A1E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C2E04">
              <w:t xml:space="preserve">Park nature walk </w:t>
            </w:r>
          </w:p>
          <w:p w14:paraId="553706FE" w14:textId="47D45E54" w:rsidR="00776AC7" w:rsidRDefault="00BC2E04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C16896">
              <w:t xml:space="preserve">Big Centers </w:t>
            </w:r>
          </w:p>
          <w:p w14:paraId="0CF63877" w14:textId="77777777" w:rsidR="00776AC7" w:rsidRDefault="00776AC7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6D04B2" w14:textId="77777777" w:rsidR="00FA08AF" w:rsidRDefault="00FA08AF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5CE0D58A" w:rsidR="00FA08AF" w:rsidRDefault="00FA08AF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3C0F3D">
        <w:tc>
          <w:tcPr>
            <w:tcW w:w="1002" w:type="pct"/>
          </w:tcPr>
          <w:p w14:paraId="58EC345B" w14:textId="77777777" w:rsidR="003A6CC8" w:rsidRDefault="00BC2E04" w:rsidP="00BC2E04">
            <w:r>
              <w:t>Big Centers</w:t>
            </w:r>
          </w:p>
          <w:p w14:paraId="3FACE3FC" w14:textId="77777777" w:rsidR="00BC2E04" w:rsidRDefault="00BC2E04" w:rsidP="00BC2E04">
            <w:r>
              <w:t xml:space="preserve"> </w:t>
            </w:r>
          </w:p>
          <w:p w14:paraId="175F0C59" w14:textId="1F09B2FA" w:rsidR="00BC2E04" w:rsidRPr="00AA4C25" w:rsidRDefault="00FB1CAE" w:rsidP="00BC2E04">
            <w:r>
              <w:t xml:space="preserve">Outer Space intro </w:t>
            </w:r>
            <w:r w:rsidR="00BC2E04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9EA155F" w14:textId="77777777" w:rsidR="00FD6A6A" w:rsidRDefault="00C16896" w:rsidP="0082083E">
            <w:pPr>
              <w:tabs>
                <w:tab w:val="right" w:pos="1868"/>
              </w:tabs>
            </w:pPr>
            <w:r>
              <w:t xml:space="preserve"> </w:t>
            </w:r>
          </w:p>
          <w:p w14:paraId="5499FBD4" w14:textId="77777777" w:rsidR="000D730F" w:rsidRDefault="000D730F" w:rsidP="0082083E">
            <w:pPr>
              <w:tabs>
                <w:tab w:val="right" w:pos="1868"/>
              </w:tabs>
            </w:pPr>
            <w:r>
              <w:t xml:space="preserve">Carpet play </w:t>
            </w:r>
          </w:p>
          <w:p w14:paraId="7A1D5B74" w14:textId="77777777" w:rsidR="000D730F" w:rsidRDefault="000D730F" w:rsidP="0082083E">
            <w:pPr>
              <w:tabs>
                <w:tab w:val="right" w:pos="1868"/>
              </w:tabs>
            </w:pPr>
          </w:p>
          <w:p w14:paraId="34696330" w14:textId="75A9BE07" w:rsidR="000D730F" w:rsidRDefault="00BA7259" w:rsidP="0082083E">
            <w:pPr>
              <w:tabs>
                <w:tab w:val="right" w:pos="1868"/>
              </w:tabs>
            </w:pPr>
            <w:r>
              <w:t>Stars</w:t>
            </w:r>
          </w:p>
        </w:tc>
        <w:tc>
          <w:tcPr>
            <w:tcW w:w="1060" w:type="pct"/>
          </w:tcPr>
          <w:p w14:paraId="4A0EEC66" w14:textId="39C9B403" w:rsidR="006F6020" w:rsidRDefault="00BA7259" w:rsidP="00BC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moon and phases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332525B" w14:textId="4134055B" w:rsidR="00D8555B" w:rsidRDefault="00783A1E" w:rsidP="00AA4C25">
            <w:r>
              <w:t xml:space="preserve"> </w:t>
            </w:r>
            <w:r w:rsidR="00C94802">
              <w:t xml:space="preserve">Sensory Table </w:t>
            </w:r>
          </w:p>
          <w:p w14:paraId="55DD36D4" w14:textId="4D61DC76" w:rsidR="001F745E" w:rsidRDefault="001F745E" w:rsidP="00AA4C25"/>
          <w:p w14:paraId="13D2B95D" w14:textId="77777777" w:rsidR="003D5FB6" w:rsidRDefault="003D5FB6" w:rsidP="00AA4C25"/>
          <w:p w14:paraId="398FD53B" w14:textId="4A1AE716" w:rsidR="003D5FB6" w:rsidRDefault="003D5FB6" w:rsidP="00AA4C25"/>
        </w:tc>
        <w:tc>
          <w:tcPr>
            <w:tcW w:w="993" w:type="pct"/>
          </w:tcPr>
          <w:p w14:paraId="5DF3F98B" w14:textId="05201E9F" w:rsidR="00977DD3" w:rsidRDefault="00977DD3" w:rsidP="000D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3C0F3D">
        <w:trPr>
          <w:trHeight w:val="787"/>
        </w:trPr>
        <w:tc>
          <w:tcPr>
            <w:tcW w:w="1002" w:type="pct"/>
          </w:tcPr>
          <w:p w14:paraId="256A13EB" w14:textId="6C74D101" w:rsidR="003D5FB6" w:rsidRPr="00AA4C25" w:rsidRDefault="003D5FB6" w:rsidP="009D175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718AE420" w14:textId="26E45872" w:rsidR="00B55162" w:rsidRDefault="006F6020" w:rsidP="008F41DB">
            <w:r>
              <w:t xml:space="preserve"> </w:t>
            </w:r>
          </w:p>
        </w:tc>
        <w:tc>
          <w:tcPr>
            <w:tcW w:w="1060" w:type="pct"/>
          </w:tcPr>
          <w:p w14:paraId="785EA3F2" w14:textId="46777CA5" w:rsidR="00F0689F" w:rsidRDefault="00A65931" w:rsidP="00B10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1C472B9" w14:textId="2021772D" w:rsidR="00875161" w:rsidRDefault="007F5A5F" w:rsidP="00A0321B">
            <w:r>
              <w:t xml:space="preserve"> </w:t>
            </w:r>
          </w:p>
        </w:tc>
        <w:tc>
          <w:tcPr>
            <w:tcW w:w="993" w:type="pct"/>
          </w:tcPr>
          <w:p w14:paraId="48720E21" w14:textId="1434200E" w:rsidR="00002F34" w:rsidRDefault="00002F34" w:rsidP="00483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3C0F3D">
        <w:trPr>
          <w:trHeight w:val="75"/>
        </w:trPr>
        <w:tc>
          <w:tcPr>
            <w:tcW w:w="1002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8215AF" w:rsidRDefault="008215AF"/>
        </w:tc>
        <w:tc>
          <w:tcPr>
            <w:tcW w:w="1060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3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7563DFD5" w14:textId="5824D8E9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4C2BA5B1" w:rsidR="00D76D09" w:rsidRDefault="00A0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DC410F">
        <w:trPr>
          <w:trHeight w:val="76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5210D0F7" w:rsidR="00F0689F" w:rsidRDefault="00DC410F" w:rsidP="008840D7">
            <w:r>
              <w:t xml:space="preserve">Cooking- </w:t>
            </w:r>
            <w:r w:rsidR="00FB1CAE">
              <w:t xml:space="preserve">Moon pops </w:t>
            </w:r>
            <w:r w:rsidR="00F0689F"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049ED01" w14:textId="6E723D57" w:rsidR="003D5FB6" w:rsidRDefault="00BC2E04" w:rsidP="002B2111">
            <w:r>
              <w:t>ACPL</w:t>
            </w:r>
          </w:p>
          <w:p w14:paraId="6852CA27" w14:textId="1613CA70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B222730" w14:textId="5B398B47" w:rsidR="00AA4C25" w:rsidRDefault="0077459C" w:rsidP="008F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 xml:space="preserve">Music with Miss Kennedy </w:t>
            </w:r>
            <w:r w:rsidR="00F0689F"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C953C6" w14:textId="4485C524" w:rsidR="00483925" w:rsidRDefault="008B5986" w:rsidP="00D80CD1">
            <w:r>
              <w:t xml:space="preserve">Art with Miss </w:t>
            </w:r>
            <w:proofErr w:type="spellStart"/>
            <w:r>
              <w:t>Tasen</w:t>
            </w:r>
            <w:proofErr w:type="spellEnd"/>
          </w:p>
          <w:p w14:paraId="2F38ABED" w14:textId="1E3E5541" w:rsidR="00977DD3" w:rsidRDefault="00FB1CAE" w:rsidP="00977DD3">
            <w:r>
              <w:t xml:space="preserve">Moon rocks </w:t>
            </w:r>
          </w:p>
          <w:p w14:paraId="7846414A" w14:textId="4F273C14" w:rsidR="00F0689F" w:rsidRDefault="00F0689F" w:rsidP="00977DD3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7236CD53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77DD3">
              <w:t xml:space="preserve">Story and yoga </w:t>
            </w:r>
            <w:r w:rsidR="00875161">
              <w:t xml:space="preserve"> </w:t>
            </w: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141A"/>
    <w:rsid w:val="00002F34"/>
    <w:rsid w:val="00035634"/>
    <w:rsid w:val="0006203B"/>
    <w:rsid w:val="000636C5"/>
    <w:rsid w:val="000844EE"/>
    <w:rsid w:val="000D2553"/>
    <w:rsid w:val="000D730F"/>
    <w:rsid w:val="000F6881"/>
    <w:rsid w:val="00106FD8"/>
    <w:rsid w:val="00111C22"/>
    <w:rsid w:val="001177B6"/>
    <w:rsid w:val="00120EED"/>
    <w:rsid w:val="00136405"/>
    <w:rsid w:val="00147FB9"/>
    <w:rsid w:val="00182661"/>
    <w:rsid w:val="001C23D3"/>
    <w:rsid w:val="001E3C3B"/>
    <w:rsid w:val="001F745E"/>
    <w:rsid w:val="00226F86"/>
    <w:rsid w:val="00232E0E"/>
    <w:rsid w:val="00232F7B"/>
    <w:rsid w:val="0023725F"/>
    <w:rsid w:val="002514A5"/>
    <w:rsid w:val="002B0B8F"/>
    <w:rsid w:val="002B2111"/>
    <w:rsid w:val="002C250B"/>
    <w:rsid w:val="0030207C"/>
    <w:rsid w:val="0034509E"/>
    <w:rsid w:val="003660CD"/>
    <w:rsid w:val="003A6CC8"/>
    <w:rsid w:val="003B0777"/>
    <w:rsid w:val="003C0F3D"/>
    <w:rsid w:val="003C5ECB"/>
    <w:rsid w:val="003D5FB6"/>
    <w:rsid w:val="003E2CD0"/>
    <w:rsid w:val="003E5061"/>
    <w:rsid w:val="00403085"/>
    <w:rsid w:val="00405E9E"/>
    <w:rsid w:val="00414752"/>
    <w:rsid w:val="004474D5"/>
    <w:rsid w:val="00483925"/>
    <w:rsid w:val="004B6F98"/>
    <w:rsid w:val="004D74BD"/>
    <w:rsid w:val="004E3634"/>
    <w:rsid w:val="00547A64"/>
    <w:rsid w:val="005700AB"/>
    <w:rsid w:val="00595DAE"/>
    <w:rsid w:val="005A487E"/>
    <w:rsid w:val="0063639E"/>
    <w:rsid w:val="006432B3"/>
    <w:rsid w:val="006463F7"/>
    <w:rsid w:val="00662C10"/>
    <w:rsid w:val="006A7EF7"/>
    <w:rsid w:val="006F085C"/>
    <w:rsid w:val="006F6020"/>
    <w:rsid w:val="00725B78"/>
    <w:rsid w:val="00736165"/>
    <w:rsid w:val="0077459C"/>
    <w:rsid w:val="007748C0"/>
    <w:rsid w:val="00776AC7"/>
    <w:rsid w:val="00783A1E"/>
    <w:rsid w:val="007B2CF0"/>
    <w:rsid w:val="007F5A5F"/>
    <w:rsid w:val="0082083E"/>
    <w:rsid w:val="008215AF"/>
    <w:rsid w:val="00833D5E"/>
    <w:rsid w:val="00846366"/>
    <w:rsid w:val="008617ED"/>
    <w:rsid w:val="00875161"/>
    <w:rsid w:val="008840D7"/>
    <w:rsid w:val="00893EF3"/>
    <w:rsid w:val="00894156"/>
    <w:rsid w:val="00896467"/>
    <w:rsid w:val="008B103A"/>
    <w:rsid w:val="008B5986"/>
    <w:rsid w:val="008C0582"/>
    <w:rsid w:val="008C1D27"/>
    <w:rsid w:val="008D51F8"/>
    <w:rsid w:val="008F41DB"/>
    <w:rsid w:val="009039C2"/>
    <w:rsid w:val="0090523B"/>
    <w:rsid w:val="00941B02"/>
    <w:rsid w:val="00943424"/>
    <w:rsid w:val="00960EBB"/>
    <w:rsid w:val="0096318C"/>
    <w:rsid w:val="0096647F"/>
    <w:rsid w:val="00977DD3"/>
    <w:rsid w:val="009A418B"/>
    <w:rsid w:val="009A7A07"/>
    <w:rsid w:val="009D0277"/>
    <w:rsid w:val="009D1755"/>
    <w:rsid w:val="009F2745"/>
    <w:rsid w:val="00A0321B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10294"/>
    <w:rsid w:val="00B4054E"/>
    <w:rsid w:val="00B55162"/>
    <w:rsid w:val="00B6182A"/>
    <w:rsid w:val="00BA7259"/>
    <w:rsid w:val="00BC2E04"/>
    <w:rsid w:val="00BC57DB"/>
    <w:rsid w:val="00BE6A6C"/>
    <w:rsid w:val="00BF7D65"/>
    <w:rsid w:val="00C05ABD"/>
    <w:rsid w:val="00C16896"/>
    <w:rsid w:val="00C225BE"/>
    <w:rsid w:val="00C331CC"/>
    <w:rsid w:val="00C91AA8"/>
    <w:rsid w:val="00C94802"/>
    <w:rsid w:val="00CE2234"/>
    <w:rsid w:val="00CE5ABC"/>
    <w:rsid w:val="00CE5ED7"/>
    <w:rsid w:val="00CE6CC5"/>
    <w:rsid w:val="00CF1CB5"/>
    <w:rsid w:val="00CF5903"/>
    <w:rsid w:val="00D113E1"/>
    <w:rsid w:val="00D76D09"/>
    <w:rsid w:val="00D80CD1"/>
    <w:rsid w:val="00D842C3"/>
    <w:rsid w:val="00D8555B"/>
    <w:rsid w:val="00D86939"/>
    <w:rsid w:val="00D94A60"/>
    <w:rsid w:val="00DC410F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76AED"/>
    <w:rsid w:val="00F973B4"/>
    <w:rsid w:val="00FA08AF"/>
    <w:rsid w:val="00FA7858"/>
    <w:rsid w:val="00FB1CAE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2022-01-28T19:38:00Z</cp:lastPrinted>
  <dcterms:created xsi:type="dcterms:W3CDTF">2022-04-29T20:38:00Z</dcterms:created>
  <dcterms:modified xsi:type="dcterms:W3CDTF">2022-04-29T20:38:00Z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