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74D6349" w:rsidR="00CE5ED7" w:rsidRDefault="00736165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</w:t>
            </w:r>
            <w:r w:rsidR="00A0321B">
              <w:rPr>
                <w:color w:val="FF0000"/>
                <w:sz w:val="32"/>
                <w:szCs w:val="32"/>
              </w:rPr>
              <w:t>.</w:t>
            </w:r>
            <w:r w:rsidR="00DC410F">
              <w:rPr>
                <w:color w:val="FF0000"/>
                <w:sz w:val="32"/>
                <w:szCs w:val="32"/>
              </w:rPr>
              <w:t xml:space="preserve"> </w:t>
            </w:r>
            <w:r w:rsidR="00BC2E04">
              <w:rPr>
                <w:color w:val="FF0000"/>
                <w:sz w:val="32"/>
                <w:szCs w:val="32"/>
              </w:rPr>
              <w:t>25-29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7850E339" w:rsidR="00D76D09" w:rsidRPr="005A487E" w:rsidRDefault="00C1689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4/</w:t>
                  </w:r>
                  <w:r w:rsidR="00BC2E04">
                    <w:rPr>
                      <w:color w:val="7030A0"/>
                    </w:rPr>
                    <w:t>25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52B525A" w:rsidR="00D76D09" w:rsidRPr="005A487E" w:rsidRDefault="00C16896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BC2E04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51258CB" w:rsidR="00D76D09" w:rsidRPr="005A487E" w:rsidRDefault="00C1689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DC410F">
                        <w:rPr>
                          <w:color w:val="7030A0"/>
                        </w:rPr>
                        <w:t>2</w:t>
                      </w:r>
                      <w:r w:rsidR="00BC2E04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710774A" w:rsidR="00D76D09" w:rsidRPr="005A487E" w:rsidRDefault="00C1689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DC410F">
                        <w:rPr>
                          <w:color w:val="7030A0"/>
                        </w:rPr>
                        <w:t>2</w:t>
                      </w:r>
                      <w:r w:rsidR="00BC2E04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E45DE3D" w:rsidR="00D76D09" w:rsidRPr="005A487E" w:rsidRDefault="00D94A6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</w:t>
                      </w:r>
                      <w:r w:rsidR="00C16896">
                        <w:rPr>
                          <w:color w:val="7030A0"/>
                        </w:rPr>
                        <w:t>/</w:t>
                      </w:r>
                      <w:r w:rsidR="00DC410F">
                        <w:rPr>
                          <w:color w:val="7030A0"/>
                        </w:rPr>
                        <w:t>2</w:t>
                      </w:r>
                      <w:r w:rsidR="00BC2E04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72ED6654" w14:textId="77777777" w:rsidR="00B10294" w:rsidRDefault="008F41DB" w:rsidP="00BC2E04">
            <w:r>
              <w:t xml:space="preserve"> </w:t>
            </w:r>
            <w:r w:rsidR="00A0321B">
              <w:t xml:space="preserve"> </w:t>
            </w:r>
            <w:r w:rsidR="00BC2E04">
              <w:t>Red eye tree frog craft</w:t>
            </w:r>
          </w:p>
          <w:p w14:paraId="5890AE01" w14:textId="77777777" w:rsidR="00BC2E04" w:rsidRDefault="00BC2E04" w:rsidP="00BC2E04"/>
          <w:p w14:paraId="343544FA" w14:textId="49B4AA29" w:rsidR="00BC2E04" w:rsidRDefault="002514A5" w:rsidP="00BC2E04">
            <w:r>
              <w:t xml:space="preserve">Layers of the Rainforest color and flip book </w:t>
            </w:r>
            <w:r w:rsidR="00BC2E04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77777777" w:rsidR="00783A1E" w:rsidRDefault="00FA7858" w:rsidP="0034509E">
            <w:r>
              <w:t xml:space="preserve"> </w:t>
            </w:r>
          </w:p>
          <w:p w14:paraId="5400C542" w14:textId="0E63EAB2" w:rsidR="00C16896" w:rsidRDefault="00BC2E04" w:rsidP="0034509E">
            <w:r>
              <w:t xml:space="preserve">Rainforest </w:t>
            </w:r>
            <w:proofErr w:type="gramStart"/>
            <w:r>
              <w:t>animal</w:t>
            </w:r>
            <w:proofErr w:type="gramEnd"/>
            <w:r>
              <w:t xml:space="preserve"> find and color </w:t>
            </w:r>
          </w:p>
          <w:p w14:paraId="2A2F673D" w14:textId="77777777" w:rsidR="00BC2E04" w:rsidRDefault="00BC2E04" w:rsidP="0034509E"/>
          <w:p w14:paraId="7AA3E8A2" w14:textId="5DDAAD74" w:rsidR="00D94A60" w:rsidRDefault="000D730F" w:rsidP="0034509E">
            <w:r>
              <w:t xml:space="preserve">Listening center </w:t>
            </w:r>
          </w:p>
        </w:tc>
        <w:tc>
          <w:tcPr>
            <w:tcW w:w="1060" w:type="pct"/>
          </w:tcPr>
          <w:p w14:paraId="666C7332" w14:textId="380761E1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F6020">
              <w:t xml:space="preserve">Spanish 10:30 </w:t>
            </w:r>
            <w:r w:rsidR="00B10294">
              <w:t xml:space="preserve"> </w:t>
            </w:r>
          </w:p>
          <w:p w14:paraId="0E42C5E4" w14:textId="32AE6471" w:rsidR="000D730F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66C85" w14:textId="77777777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7A41D1CF" w:rsidR="006F6020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Rainforest layers- </w:t>
            </w:r>
            <w:r w:rsidR="00BC2E04">
              <w:t xml:space="preserve">cut and paste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11E74CA3" w14:textId="5BD93D09" w:rsidR="00BF7D65" w:rsidRDefault="00405E9E" w:rsidP="009D1755">
            <w:r>
              <w:t xml:space="preserve"> </w:t>
            </w:r>
          </w:p>
          <w:p w14:paraId="02456B04" w14:textId="77777777" w:rsidR="00BF7D65" w:rsidRDefault="00BF7D65" w:rsidP="009D1755"/>
          <w:p w14:paraId="0A160B0C" w14:textId="77777777" w:rsidR="00C94802" w:rsidRDefault="00C94802" w:rsidP="00D8555B"/>
          <w:p w14:paraId="64454775" w14:textId="597207C4" w:rsidR="00C94802" w:rsidRDefault="00C94802" w:rsidP="00D8555B">
            <w:r>
              <w:t xml:space="preserve">Green writing books </w:t>
            </w:r>
          </w:p>
        </w:tc>
        <w:tc>
          <w:tcPr>
            <w:tcW w:w="993" w:type="pct"/>
          </w:tcPr>
          <w:p w14:paraId="30017160" w14:textId="65592344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C2E04">
              <w:t xml:space="preserve">Park nature walk </w:t>
            </w:r>
          </w:p>
          <w:p w14:paraId="553706FE" w14:textId="47D45E54" w:rsidR="00776AC7" w:rsidRDefault="00BC2E04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C16896">
              <w:t xml:space="preserve">Big Centers </w:t>
            </w:r>
          </w:p>
          <w:p w14:paraId="0CF63877" w14:textId="77777777" w:rsidR="00776AC7" w:rsidRDefault="00776AC7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D04B2" w14:textId="77777777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5CE0D58A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3C0F3D">
        <w:tc>
          <w:tcPr>
            <w:tcW w:w="1002" w:type="pct"/>
          </w:tcPr>
          <w:p w14:paraId="58EC345B" w14:textId="77777777" w:rsidR="003A6CC8" w:rsidRDefault="00BC2E04" w:rsidP="00BC2E04">
            <w:r>
              <w:t>Big Centers</w:t>
            </w:r>
          </w:p>
          <w:p w14:paraId="3FACE3FC" w14:textId="77777777" w:rsidR="00BC2E04" w:rsidRDefault="00BC2E04" w:rsidP="00BC2E04">
            <w:r>
              <w:t xml:space="preserve"> </w:t>
            </w:r>
          </w:p>
          <w:p w14:paraId="175F0C59" w14:textId="4477503E" w:rsidR="00BC2E04" w:rsidRPr="00AA4C25" w:rsidRDefault="00BC2E04" w:rsidP="00BC2E04">
            <w:r>
              <w:t xml:space="preserve">Water table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9EA155F" w14:textId="77777777" w:rsidR="00FD6A6A" w:rsidRDefault="00C16896" w:rsidP="0082083E">
            <w:pPr>
              <w:tabs>
                <w:tab w:val="right" w:pos="1868"/>
              </w:tabs>
            </w:pPr>
            <w:r>
              <w:t xml:space="preserve"> </w:t>
            </w:r>
          </w:p>
          <w:p w14:paraId="5499FBD4" w14:textId="77777777" w:rsidR="000D730F" w:rsidRDefault="000D730F" w:rsidP="0082083E">
            <w:pPr>
              <w:tabs>
                <w:tab w:val="right" w:pos="1868"/>
              </w:tabs>
            </w:pPr>
            <w:r>
              <w:t xml:space="preserve">Carpet play </w:t>
            </w:r>
          </w:p>
          <w:p w14:paraId="7A1D5B74" w14:textId="77777777" w:rsidR="000D730F" w:rsidRDefault="000D730F" w:rsidP="0082083E">
            <w:pPr>
              <w:tabs>
                <w:tab w:val="right" w:pos="1868"/>
              </w:tabs>
            </w:pPr>
          </w:p>
          <w:p w14:paraId="34696330" w14:textId="003DDED6" w:rsidR="000D730F" w:rsidRDefault="00BC2E04" w:rsidP="0082083E">
            <w:pPr>
              <w:tabs>
                <w:tab w:val="right" w:pos="1868"/>
              </w:tabs>
            </w:pPr>
            <w:r>
              <w:t xml:space="preserve">Clay snake coil pots </w:t>
            </w:r>
          </w:p>
        </w:tc>
        <w:tc>
          <w:tcPr>
            <w:tcW w:w="1060" w:type="pct"/>
          </w:tcPr>
          <w:p w14:paraId="4A0EEC66" w14:textId="2DFDC06A" w:rsidR="006F6020" w:rsidRDefault="002514A5" w:rsidP="00BC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“In the Rainforest” book and sight word underline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332525B" w14:textId="4134055B" w:rsidR="00D8555B" w:rsidRDefault="00783A1E" w:rsidP="00AA4C25">
            <w:r>
              <w:t xml:space="preserve"> </w:t>
            </w:r>
            <w:r w:rsidR="00C94802">
              <w:t xml:space="preserve">Sensory Table </w:t>
            </w:r>
          </w:p>
          <w:p w14:paraId="55DD36D4" w14:textId="4D61DC76" w:rsidR="001F745E" w:rsidRDefault="001F745E" w:rsidP="00AA4C25"/>
          <w:p w14:paraId="13D2B95D" w14:textId="77777777" w:rsidR="003D5FB6" w:rsidRDefault="003D5FB6" w:rsidP="00AA4C25"/>
          <w:p w14:paraId="398FD53B" w14:textId="4A1AE716" w:rsidR="003D5FB6" w:rsidRDefault="003D5FB6" w:rsidP="00AA4C25"/>
        </w:tc>
        <w:tc>
          <w:tcPr>
            <w:tcW w:w="993" w:type="pct"/>
          </w:tcPr>
          <w:p w14:paraId="5DF3F98B" w14:textId="05201E9F" w:rsidR="00977DD3" w:rsidRDefault="00977DD3" w:rsidP="000D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256A13EB" w14:textId="6C74D101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18AE420" w14:textId="26E45872" w:rsidR="00B55162" w:rsidRDefault="006F6020" w:rsidP="008F41DB">
            <w:r>
              <w:t xml:space="preserve"> </w:t>
            </w:r>
          </w:p>
        </w:tc>
        <w:tc>
          <w:tcPr>
            <w:tcW w:w="1060" w:type="pct"/>
          </w:tcPr>
          <w:p w14:paraId="785EA3F2" w14:textId="46777CA5" w:rsidR="00F0689F" w:rsidRDefault="00A65931" w:rsidP="00B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4F8C39C0" w:rsidR="00875161" w:rsidRDefault="007F5A5F" w:rsidP="00A0321B">
            <w:r>
              <w:t xml:space="preserve"> </w:t>
            </w:r>
            <w:r w:rsidR="00BC2E04">
              <w:t xml:space="preserve">Rainforest measure </w:t>
            </w:r>
          </w:p>
        </w:tc>
        <w:tc>
          <w:tcPr>
            <w:tcW w:w="993" w:type="pct"/>
          </w:tcPr>
          <w:p w14:paraId="48720E21" w14:textId="1434200E" w:rsidR="00002F34" w:rsidRDefault="00002F34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7563DFD5" w14:textId="5824D8E9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4C2BA5B1" w:rsidR="00D76D09" w:rsidRDefault="00A0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DC410F">
        <w:trPr>
          <w:trHeight w:val="76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3DD0916B" w:rsidR="00F0689F" w:rsidRDefault="00DC410F" w:rsidP="008840D7">
            <w:r>
              <w:t xml:space="preserve">Cooking- </w:t>
            </w:r>
            <w:r w:rsidR="00BC2E04">
              <w:t xml:space="preserve">Graham cracker butterflies </w:t>
            </w:r>
            <w:r w:rsidR="00F0689F"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4CADA582" w:rsidR="003D5FB6" w:rsidRDefault="00BC2E04" w:rsidP="002B2111">
            <w:r>
              <w:t>ACPL Storytime 1:30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B222730" w14:textId="5B398B47" w:rsidR="00AA4C25" w:rsidRDefault="0077459C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  <w:r w:rsidR="00F0689F"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4485C524" w:rsidR="00483925" w:rsidRDefault="008B5986" w:rsidP="00D80CD1"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2F38ABED" w14:textId="356FD7F3" w:rsidR="00977DD3" w:rsidRDefault="00111C22" w:rsidP="00977DD3">
            <w:r>
              <w:t>Scien</w:t>
            </w:r>
            <w:r w:rsidR="00A0321B">
              <w:t>ce</w:t>
            </w:r>
            <w:r w:rsidR="001F745E">
              <w:t>—</w:t>
            </w:r>
            <w:r w:rsidR="00BC2E04">
              <w:t>Tornado</w:t>
            </w:r>
            <w:r w:rsidR="001F745E">
              <w:t xml:space="preserve"> </w:t>
            </w:r>
          </w:p>
          <w:p w14:paraId="7846414A" w14:textId="4F273C14" w:rsidR="00F0689F" w:rsidRDefault="00F0689F" w:rsidP="00977DD3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7236CD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77DD3">
              <w:t xml:space="preserve">Story and yoga </w:t>
            </w:r>
            <w:r w:rsidR="00875161">
              <w:t xml:space="preserve"> </w:t>
            </w: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141A"/>
    <w:rsid w:val="00002F34"/>
    <w:rsid w:val="00035634"/>
    <w:rsid w:val="0006203B"/>
    <w:rsid w:val="000636C5"/>
    <w:rsid w:val="000844EE"/>
    <w:rsid w:val="000D2553"/>
    <w:rsid w:val="000D730F"/>
    <w:rsid w:val="000F6881"/>
    <w:rsid w:val="00106FD8"/>
    <w:rsid w:val="00111C22"/>
    <w:rsid w:val="001177B6"/>
    <w:rsid w:val="00120EED"/>
    <w:rsid w:val="00136405"/>
    <w:rsid w:val="00147FB9"/>
    <w:rsid w:val="00182661"/>
    <w:rsid w:val="001C23D3"/>
    <w:rsid w:val="001E3C3B"/>
    <w:rsid w:val="001F745E"/>
    <w:rsid w:val="00226F86"/>
    <w:rsid w:val="00232E0E"/>
    <w:rsid w:val="00232F7B"/>
    <w:rsid w:val="0023725F"/>
    <w:rsid w:val="002514A5"/>
    <w:rsid w:val="002B0B8F"/>
    <w:rsid w:val="002B2111"/>
    <w:rsid w:val="002C250B"/>
    <w:rsid w:val="0030207C"/>
    <w:rsid w:val="0034509E"/>
    <w:rsid w:val="003660CD"/>
    <w:rsid w:val="003A6CC8"/>
    <w:rsid w:val="003B0777"/>
    <w:rsid w:val="003C0F3D"/>
    <w:rsid w:val="003C5ECB"/>
    <w:rsid w:val="003D5FB6"/>
    <w:rsid w:val="003E2CD0"/>
    <w:rsid w:val="003E5061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700AB"/>
    <w:rsid w:val="00595DAE"/>
    <w:rsid w:val="005A487E"/>
    <w:rsid w:val="0063639E"/>
    <w:rsid w:val="006432B3"/>
    <w:rsid w:val="006463F7"/>
    <w:rsid w:val="00662C10"/>
    <w:rsid w:val="006A7EF7"/>
    <w:rsid w:val="006F085C"/>
    <w:rsid w:val="006F6020"/>
    <w:rsid w:val="00725B78"/>
    <w:rsid w:val="00736165"/>
    <w:rsid w:val="0077459C"/>
    <w:rsid w:val="007748C0"/>
    <w:rsid w:val="00776AC7"/>
    <w:rsid w:val="00783A1E"/>
    <w:rsid w:val="007B2CF0"/>
    <w:rsid w:val="007F5A5F"/>
    <w:rsid w:val="0082083E"/>
    <w:rsid w:val="008215AF"/>
    <w:rsid w:val="00833D5E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8F41DB"/>
    <w:rsid w:val="009039C2"/>
    <w:rsid w:val="0090523B"/>
    <w:rsid w:val="00941B02"/>
    <w:rsid w:val="00943424"/>
    <w:rsid w:val="00960EBB"/>
    <w:rsid w:val="0096318C"/>
    <w:rsid w:val="0096647F"/>
    <w:rsid w:val="00977DD3"/>
    <w:rsid w:val="009A418B"/>
    <w:rsid w:val="009A7A07"/>
    <w:rsid w:val="009D0277"/>
    <w:rsid w:val="009D1755"/>
    <w:rsid w:val="009F2745"/>
    <w:rsid w:val="00A0321B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10294"/>
    <w:rsid w:val="00B4054E"/>
    <w:rsid w:val="00B55162"/>
    <w:rsid w:val="00B6182A"/>
    <w:rsid w:val="00BC2E04"/>
    <w:rsid w:val="00BC57DB"/>
    <w:rsid w:val="00BE6A6C"/>
    <w:rsid w:val="00BF7D65"/>
    <w:rsid w:val="00C05ABD"/>
    <w:rsid w:val="00C16896"/>
    <w:rsid w:val="00C225BE"/>
    <w:rsid w:val="00C331CC"/>
    <w:rsid w:val="00C91AA8"/>
    <w:rsid w:val="00C94802"/>
    <w:rsid w:val="00CE2234"/>
    <w:rsid w:val="00CE5ABC"/>
    <w:rsid w:val="00CE5ED7"/>
    <w:rsid w:val="00CE6CC5"/>
    <w:rsid w:val="00CF1CB5"/>
    <w:rsid w:val="00CF5903"/>
    <w:rsid w:val="00D113E1"/>
    <w:rsid w:val="00D76D09"/>
    <w:rsid w:val="00D80CD1"/>
    <w:rsid w:val="00D842C3"/>
    <w:rsid w:val="00D8555B"/>
    <w:rsid w:val="00D86939"/>
    <w:rsid w:val="00D94A60"/>
    <w:rsid w:val="00DC410F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76AED"/>
    <w:rsid w:val="00F973B4"/>
    <w:rsid w:val="00FA08AF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2022-01-28T19:38:00Z</cp:lastPrinted>
  <dcterms:created xsi:type="dcterms:W3CDTF">2022-04-22T20:36:00Z</dcterms:created>
  <dcterms:modified xsi:type="dcterms:W3CDTF">2022-04-22T20:36:00Z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