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717A2E2" w:rsidR="00CE5ED7" w:rsidRDefault="00736165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</w:t>
            </w:r>
            <w:r w:rsidR="00A0321B">
              <w:rPr>
                <w:color w:val="FF0000"/>
                <w:sz w:val="32"/>
                <w:szCs w:val="32"/>
              </w:rPr>
              <w:t>.</w:t>
            </w:r>
            <w:r w:rsidR="00DC410F">
              <w:rPr>
                <w:color w:val="FF0000"/>
                <w:sz w:val="32"/>
                <w:szCs w:val="32"/>
              </w:rPr>
              <w:t xml:space="preserve"> 18-22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7144BA1B" w:rsidR="00D76D09" w:rsidRPr="005A487E" w:rsidRDefault="00C1689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4/</w:t>
                  </w:r>
                  <w:r w:rsidR="00DC410F">
                    <w:rPr>
                      <w:color w:val="7030A0"/>
                    </w:rPr>
                    <w:t>18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71EB127" w:rsidR="00D76D09" w:rsidRPr="005A487E" w:rsidRDefault="00C16896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DC410F">
                        <w:rPr>
                          <w:color w:val="7030A0"/>
                        </w:rPr>
                        <w:t>19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56D73CF" w:rsidR="00D76D09" w:rsidRPr="005A487E" w:rsidRDefault="00C1689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DC410F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C8D6D74" w:rsidR="00D76D09" w:rsidRPr="005A487E" w:rsidRDefault="00C1689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DC410F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7364BA7" w:rsidR="00D76D09" w:rsidRPr="005A487E" w:rsidRDefault="00D94A6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</w:t>
                      </w:r>
                      <w:r w:rsidR="00C16896">
                        <w:rPr>
                          <w:color w:val="7030A0"/>
                        </w:rPr>
                        <w:t>/</w:t>
                      </w:r>
                      <w:r w:rsidR="00DC410F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04DC4C06" w14:textId="6DA27854" w:rsidR="00C16896" w:rsidRDefault="008F41DB" w:rsidP="008215AF">
            <w:r>
              <w:t xml:space="preserve"> </w:t>
            </w:r>
            <w:r w:rsidR="00A0321B">
              <w:t xml:space="preserve"> </w:t>
            </w:r>
            <w:r w:rsidR="00DC410F">
              <w:t>Rainforest intro</w:t>
            </w:r>
            <w:r w:rsidR="00C16896">
              <w:t xml:space="preserve"> </w:t>
            </w:r>
          </w:p>
          <w:p w14:paraId="1E672E1E" w14:textId="77777777" w:rsidR="00C16896" w:rsidRDefault="00C16896" w:rsidP="008215AF"/>
          <w:p w14:paraId="5982490F" w14:textId="31944CAA" w:rsidR="008F41DB" w:rsidRDefault="00DC410F" w:rsidP="008215AF">
            <w:r>
              <w:t xml:space="preserve">Toucan Write a Fact </w:t>
            </w:r>
          </w:p>
          <w:p w14:paraId="343544FA" w14:textId="0184AA34" w:rsidR="00B10294" w:rsidRDefault="00B10294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77777777" w:rsidR="00783A1E" w:rsidRDefault="00FA7858" w:rsidP="0034509E">
            <w:r>
              <w:t xml:space="preserve"> </w:t>
            </w:r>
          </w:p>
          <w:p w14:paraId="371BDBA8" w14:textId="64C03DD8" w:rsidR="00C16896" w:rsidRDefault="000D730F" w:rsidP="0034509E">
            <w:r>
              <w:t xml:space="preserve">Monkey count grid game </w:t>
            </w:r>
          </w:p>
          <w:p w14:paraId="5400C542" w14:textId="77777777" w:rsidR="00C16896" w:rsidRDefault="00C16896" w:rsidP="0034509E"/>
          <w:p w14:paraId="7AA3E8A2" w14:textId="5DDAAD74" w:rsidR="00D94A60" w:rsidRDefault="000D730F" w:rsidP="0034509E">
            <w:r>
              <w:t xml:space="preserve">Listening center </w:t>
            </w:r>
          </w:p>
        </w:tc>
        <w:tc>
          <w:tcPr>
            <w:tcW w:w="1060" w:type="pct"/>
          </w:tcPr>
          <w:p w14:paraId="666C7332" w14:textId="380761E1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F6020">
              <w:t xml:space="preserve">Spanish 10:30 </w:t>
            </w:r>
            <w:r w:rsidR="00B10294">
              <w:t xml:space="preserve"> </w:t>
            </w:r>
          </w:p>
          <w:p w14:paraId="0E42C5E4" w14:textId="32AE6471" w:rsidR="000D730F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007C2" w14:textId="68D0B729" w:rsidR="000D730F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Show and share 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66C85" w14:textId="77777777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501C0E42" w:rsidR="006F6020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Rainforest layers- Emergent layer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11E74CA3" w14:textId="5BD93D09" w:rsidR="00BF7D65" w:rsidRDefault="00405E9E" w:rsidP="009D1755">
            <w:r>
              <w:t xml:space="preserve"> </w:t>
            </w:r>
          </w:p>
          <w:p w14:paraId="02456B04" w14:textId="77777777" w:rsidR="00BF7D65" w:rsidRDefault="00BF7D65" w:rsidP="009D1755"/>
          <w:p w14:paraId="5411B96D" w14:textId="77777777" w:rsidR="00AD4988" w:rsidRDefault="00C94802" w:rsidP="00D8555B">
            <w:r>
              <w:t xml:space="preserve">Counting Syllables </w:t>
            </w:r>
          </w:p>
          <w:p w14:paraId="0A160B0C" w14:textId="77777777" w:rsidR="00C94802" w:rsidRDefault="00C94802" w:rsidP="00D8555B"/>
          <w:p w14:paraId="64454775" w14:textId="597207C4" w:rsidR="00C94802" w:rsidRDefault="00C94802" w:rsidP="00D8555B">
            <w:r>
              <w:t xml:space="preserve">Green writing books </w:t>
            </w:r>
          </w:p>
        </w:tc>
        <w:tc>
          <w:tcPr>
            <w:tcW w:w="993" w:type="pct"/>
          </w:tcPr>
          <w:p w14:paraId="30017160" w14:textId="71C2213F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D730F">
              <w:t xml:space="preserve">Red eye tree frog art </w:t>
            </w:r>
          </w:p>
          <w:p w14:paraId="4BAA8C0A" w14:textId="0598D051" w:rsidR="00846366" w:rsidRDefault="00846366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706FE" w14:textId="4E156AA2" w:rsidR="00776AC7" w:rsidRDefault="00C16896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0CF63877" w14:textId="77777777" w:rsidR="00776AC7" w:rsidRDefault="00776AC7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D04B2" w14:textId="77777777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5CE0D58A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3C0F3D">
        <w:tc>
          <w:tcPr>
            <w:tcW w:w="1002" w:type="pct"/>
          </w:tcPr>
          <w:p w14:paraId="1C28B375" w14:textId="42521D2D" w:rsidR="001F745E" w:rsidRDefault="00DC410F" w:rsidP="0023725F">
            <w:r>
              <w:t xml:space="preserve">What makes 10? 8 +2 math 10 Frame </w:t>
            </w:r>
          </w:p>
          <w:p w14:paraId="175F0C59" w14:textId="58830B2C" w:rsidR="003A6CC8" w:rsidRPr="00AA4C25" w:rsidRDefault="003A6CC8" w:rsidP="0023725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9EA155F" w14:textId="77777777" w:rsidR="00FD6A6A" w:rsidRDefault="00C16896" w:rsidP="0082083E">
            <w:pPr>
              <w:tabs>
                <w:tab w:val="right" w:pos="1868"/>
              </w:tabs>
            </w:pPr>
            <w:r>
              <w:t xml:space="preserve"> </w:t>
            </w:r>
          </w:p>
          <w:p w14:paraId="5499FBD4" w14:textId="77777777" w:rsidR="000D730F" w:rsidRDefault="000D730F" w:rsidP="0082083E">
            <w:pPr>
              <w:tabs>
                <w:tab w:val="right" w:pos="1868"/>
              </w:tabs>
            </w:pPr>
            <w:r>
              <w:t xml:space="preserve">Carpet play </w:t>
            </w:r>
          </w:p>
          <w:p w14:paraId="7A1D5B74" w14:textId="77777777" w:rsidR="000D730F" w:rsidRDefault="000D730F" w:rsidP="0082083E">
            <w:pPr>
              <w:tabs>
                <w:tab w:val="right" w:pos="1868"/>
              </w:tabs>
            </w:pPr>
          </w:p>
          <w:p w14:paraId="34696330" w14:textId="0C8AD064" w:rsidR="000D730F" w:rsidRDefault="000D730F" w:rsidP="0082083E">
            <w:pPr>
              <w:tabs>
                <w:tab w:val="right" w:pos="1868"/>
              </w:tabs>
            </w:pPr>
            <w:r>
              <w:t xml:space="preserve">Beginning sound letter write </w:t>
            </w:r>
          </w:p>
        </w:tc>
        <w:tc>
          <w:tcPr>
            <w:tcW w:w="1060" w:type="pct"/>
          </w:tcPr>
          <w:p w14:paraId="1CDD09D3" w14:textId="66A8267B" w:rsidR="00D8555B" w:rsidRDefault="000D730F" w:rsidP="006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Rainforest animal measure </w:t>
            </w:r>
          </w:p>
          <w:p w14:paraId="4A0EEC66" w14:textId="44694BA5" w:rsidR="006F6020" w:rsidRDefault="006F6020" w:rsidP="006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332525B" w14:textId="4134055B" w:rsidR="00D8555B" w:rsidRDefault="00783A1E" w:rsidP="00AA4C25">
            <w:r>
              <w:t xml:space="preserve"> </w:t>
            </w:r>
            <w:r w:rsidR="00C94802">
              <w:t xml:space="preserve">Sensory Table </w:t>
            </w:r>
          </w:p>
          <w:p w14:paraId="55DD36D4" w14:textId="4D61DC76" w:rsidR="001F745E" w:rsidRDefault="001F745E" w:rsidP="00AA4C25"/>
          <w:p w14:paraId="13D2B95D" w14:textId="77777777" w:rsidR="003D5FB6" w:rsidRDefault="003D5FB6" w:rsidP="00AA4C25"/>
          <w:p w14:paraId="398FD53B" w14:textId="32A9B2AB" w:rsidR="003D5FB6" w:rsidRDefault="00FA08AF" w:rsidP="00AA4C25">
            <w:r>
              <w:t xml:space="preserve">Rainforest graph </w:t>
            </w:r>
          </w:p>
        </w:tc>
        <w:tc>
          <w:tcPr>
            <w:tcW w:w="993" w:type="pct"/>
          </w:tcPr>
          <w:p w14:paraId="5DF3F98B" w14:textId="6593A118" w:rsidR="00977DD3" w:rsidRDefault="00FA08AF" w:rsidP="000D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Missing numbers math </w:t>
            </w: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256A13EB" w14:textId="6C74D101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18AE420" w14:textId="26E45872" w:rsidR="00B55162" w:rsidRDefault="006F6020" w:rsidP="008F41DB">
            <w:r>
              <w:t xml:space="preserve"> </w:t>
            </w:r>
          </w:p>
        </w:tc>
        <w:tc>
          <w:tcPr>
            <w:tcW w:w="1060" w:type="pct"/>
          </w:tcPr>
          <w:p w14:paraId="785EA3F2" w14:textId="46777CA5" w:rsidR="00F0689F" w:rsidRDefault="00A65931" w:rsidP="00B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777D571E" w:rsidR="00875161" w:rsidRDefault="007F5A5F" w:rsidP="00A0321B">
            <w:r>
              <w:t xml:space="preserve"> </w:t>
            </w:r>
          </w:p>
        </w:tc>
        <w:tc>
          <w:tcPr>
            <w:tcW w:w="993" w:type="pct"/>
          </w:tcPr>
          <w:p w14:paraId="48720E21" w14:textId="1434200E" w:rsidR="00002F34" w:rsidRDefault="00002F34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7563DFD5" w14:textId="5824D8E9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4C2BA5B1" w:rsidR="00D76D09" w:rsidRDefault="00A0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DC410F">
        <w:trPr>
          <w:trHeight w:val="76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4F69B452" w:rsidR="00F0689F" w:rsidRDefault="00DC410F" w:rsidP="008840D7">
            <w:r>
              <w:lastRenderedPageBreak/>
              <w:t>Cooking- Banana Bread</w:t>
            </w:r>
            <w:r w:rsidR="000D730F">
              <w:t xml:space="preserve"> </w:t>
            </w:r>
            <w:r w:rsidR="00F0689F"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13E7C015" w:rsidR="003D5FB6" w:rsidRDefault="000D730F" w:rsidP="002B2111">
            <w:r>
              <w:t>Library Visit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B222730" w14:textId="5B398B47" w:rsidR="00AA4C25" w:rsidRDefault="0077459C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  <w:r w:rsidR="00F0689F"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4485C524" w:rsidR="00483925" w:rsidRDefault="008B5986" w:rsidP="00D80CD1"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2F38ABED" w14:textId="088558E8" w:rsidR="00977DD3" w:rsidRDefault="00111C22" w:rsidP="00977DD3">
            <w:r>
              <w:t>Scien</w:t>
            </w:r>
            <w:r w:rsidR="00A0321B">
              <w:t>ce</w:t>
            </w:r>
            <w:r w:rsidR="001F745E">
              <w:t>—</w:t>
            </w:r>
            <w:r w:rsidR="000D730F">
              <w:t xml:space="preserve"> Bunny Launch </w:t>
            </w:r>
            <w:r w:rsidR="001F745E">
              <w:t xml:space="preserve"> </w:t>
            </w:r>
          </w:p>
          <w:p w14:paraId="7846414A" w14:textId="4F273C14" w:rsidR="00F0689F" w:rsidRDefault="00F0689F" w:rsidP="00977DD3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7236CD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77DD3">
              <w:t xml:space="preserve">Story and yoga </w:t>
            </w:r>
            <w:r w:rsidR="00875161">
              <w:t xml:space="preserve"> </w:t>
            </w: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141A"/>
    <w:rsid w:val="00002F34"/>
    <w:rsid w:val="00035634"/>
    <w:rsid w:val="0006203B"/>
    <w:rsid w:val="000636C5"/>
    <w:rsid w:val="000844EE"/>
    <w:rsid w:val="000D2553"/>
    <w:rsid w:val="000D730F"/>
    <w:rsid w:val="000F6881"/>
    <w:rsid w:val="00106FD8"/>
    <w:rsid w:val="00111C22"/>
    <w:rsid w:val="001177B6"/>
    <w:rsid w:val="00120EED"/>
    <w:rsid w:val="00136405"/>
    <w:rsid w:val="00147FB9"/>
    <w:rsid w:val="00182661"/>
    <w:rsid w:val="001C23D3"/>
    <w:rsid w:val="001E3C3B"/>
    <w:rsid w:val="001F745E"/>
    <w:rsid w:val="00226F86"/>
    <w:rsid w:val="00232E0E"/>
    <w:rsid w:val="00232F7B"/>
    <w:rsid w:val="0023725F"/>
    <w:rsid w:val="002B0B8F"/>
    <w:rsid w:val="002B2111"/>
    <w:rsid w:val="002C250B"/>
    <w:rsid w:val="0030207C"/>
    <w:rsid w:val="0034509E"/>
    <w:rsid w:val="003660CD"/>
    <w:rsid w:val="003A6CC8"/>
    <w:rsid w:val="003B0777"/>
    <w:rsid w:val="003C0F3D"/>
    <w:rsid w:val="003C5ECB"/>
    <w:rsid w:val="003D5FB6"/>
    <w:rsid w:val="003E2CD0"/>
    <w:rsid w:val="003E5061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700AB"/>
    <w:rsid w:val="00595DAE"/>
    <w:rsid w:val="005A487E"/>
    <w:rsid w:val="0063639E"/>
    <w:rsid w:val="006432B3"/>
    <w:rsid w:val="006463F7"/>
    <w:rsid w:val="00662C10"/>
    <w:rsid w:val="006A7EF7"/>
    <w:rsid w:val="006F085C"/>
    <w:rsid w:val="006F6020"/>
    <w:rsid w:val="00725B78"/>
    <w:rsid w:val="00736165"/>
    <w:rsid w:val="0077459C"/>
    <w:rsid w:val="007748C0"/>
    <w:rsid w:val="00776AC7"/>
    <w:rsid w:val="00783A1E"/>
    <w:rsid w:val="007B2CF0"/>
    <w:rsid w:val="007F5A5F"/>
    <w:rsid w:val="0082083E"/>
    <w:rsid w:val="008215AF"/>
    <w:rsid w:val="00833D5E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8F41DB"/>
    <w:rsid w:val="009039C2"/>
    <w:rsid w:val="0090523B"/>
    <w:rsid w:val="00941B02"/>
    <w:rsid w:val="00943424"/>
    <w:rsid w:val="00960EBB"/>
    <w:rsid w:val="0096318C"/>
    <w:rsid w:val="0096647F"/>
    <w:rsid w:val="00977DD3"/>
    <w:rsid w:val="009A418B"/>
    <w:rsid w:val="009A7A07"/>
    <w:rsid w:val="009D0277"/>
    <w:rsid w:val="009D1755"/>
    <w:rsid w:val="009F2745"/>
    <w:rsid w:val="00A0321B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10294"/>
    <w:rsid w:val="00B4054E"/>
    <w:rsid w:val="00B55162"/>
    <w:rsid w:val="00B6182A"/>
    <w:rsid w:val="00BC57DB"/>
    <w:rsid w:val="00BE6A6C"/>
    <w:rsid w:val="00BF7D65"/>
    <w:rsid w:val="00C05ABD"/>
    <w:rsid w:val="00C16896"/>
    <w:rsid w:val="00C225BE"/>
    <w:rsid w:val="00C331CC"/>
    <w:rsid w:val="00C91AA8"/>
    <w:rsid w:val="00C94802"/>
    <w:rsid w:val="00CE2234"/>
    <w:rsid w:val="00CE5ABC"/>
    <w:rsid w:val="00CE5ED7"/>
    <w:rsid w:val="00CE6CC5"/>
    <w:rsid w:val="00CF1CB5"/>
    <w:rsid w:val="00CF5903"/>
    <w:rsid w:val="00D113E1"/>
    <w:rsid w:val="00D76D09"/>
    <w:rsid w:val="00D80CD1"/>
    <w:rsid w:val="00D842C3"/>
    <w:rsid w:val="00D8555B"/>
    <w:rsid w:val="00D86939"/>
    <w:rsid w:val="00D94A60"/>
    <w:rsid w:val="00DC410F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76AED"/>
    <w:rsid w:val="00F973B4"/>
    <w:rsid w:val="00FA08AF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2022-01-28T19:38:00Z</cp:lastPrinted>
  <dcterms:created xsi:type="dcterms:W3CDTF">2022-04-15T20:42:00Z</dcterms:created>
  <dcterms:modified xsi:type="dcterms:W3CDTF">2022-04-15T20:42:00Z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