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12E6EA9" w:rsidR="00CE5ED7" w:rsidRDefault="00736165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</w:t>
            </w:r>
            <w:r w:rsidR="00A0321B">
              <w:rPr>
                <w:color w:val="FF0000"/>
                <w:sz w:val="32"/>
                <w:szCs w:val="32"/>
              </w:rPr>
              <w:t>.</w:t>
            </w:r>
            <w:r w:rsidR="00912AA6">
              <w:rPr>
                <w:color w:val="FF0000"/>
                <w:sz w:val="32"/>
                <w:szCs w:val="32"/>
              </w:rPr>
              <w:t>11-15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30CA0D71" w:rsidR="00D76D09" w:rsidRPr="005A487E" w:rsidRDefault="00C1689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912AA6">
                    <w:rPr>
                      <w:color w:val="7030A0"/>
                    </w:rPr>
                    <w:t>11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42CAC19" w:rsidR="00D76D09" w:rsidRPr="005A487E" w:rsidRDefault="00C1689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912AA6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5197D35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912AA6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D27132F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912AA6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24005C8" w:rsidR="00D76D09" w:rsidRPr="005A487E" w:rsidRDefault="00D94A6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</w:t>
                      </w:r>
                      <w:r w:rsidR="00C16896">
                        <w:rPr>
                          <w:color w:val="7030A0"/>
                        </w:rPr>
                        <w:t>/</w:t>
                      </w:r>
                      <w:r w:rsidR="00912AA6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04DC4C06" w14:textId="57ABA2B5" w:rsidR="00C16896" w:rsidRDefault="008F41DB" w:rsidP="008215AF">
            <w:r>
              <w:t xml:space="preserve"> </w:t>
            </w:r>
            <w:r w:rsidR="00A0321B">
              <w:t xml:space="preserve"> </w:t>
            </w:r>
            <w:r w:rsidR="00912AA6">
              <w:t xml:space="preserve">No School </w:t>
            </w:r>
          </w:p>
          <w:p w14:paraId="1E672E1E" w14:textId="77777777" w:rsidR="00C16896" w:rsidRDefault="00C16896" w:rsidP="008215AF"/>
          <w:p w14:paraId="343544FA" w14:textId="0184AA34" w:rsidR="00B10294" w:rsidRDefault="00B10294" w:rsidP="00912A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371BDBA8" w14:textId="65620846" w:rsidR="00C16896" w:rsidRDefault="00912AA6" w:rsidP="0034509E">
            <w:proofErr w:type="gramStart"/>
            <w:r>
              <w:t>Jelly Bean</w:t>
            </w:r>
            <w:proofErr w:type="gramEnd"/>
            <w:r>
              <w:t xml:space="preserve"> letter find</w:t>
            </w:r>
          </w:p>
          <w:p w14:paraId="5400C542" w14:textId="77777777" w:rsidR="00C16896" w:rsidRDefault="00C16896" w:rsidP="0034509E"/>
          <w:p w14:paraId="7AA3E8A2" w14:textId="45AA7338" w:rsidR="00D94A60" w:rsidRDefault="00912AA6" w:rsidP="0034509E">
            <w:r>
              <w:t xml:space="preserve">Egg craft </w:t>
            </w:r>
            <w:r w:rsidR="00C16896">
              <w:t xml:space="preserve">  </w:t>
            </w:r>
            <w:r w:rsidR="00D94A60">
              <w:t xml:space="preserve"> </w:t>
            </w:r>
          </w:p>
        </w:tc>
        <w:tc>
          <w:tcPr>
            <w:tcW w:w="1060" w:type="pct"/>
          </w:tcPr>
          <w:p w14:paraId="666C7332" w14:textId="09CEF24F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F6020">
              <w:t xml:space="preserve">Spanish 10:30 </w:t>
            </w:r>
            <w:r w:rsidR="00B10294">
              <w:t xml:space="preserve"> 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66C85" w14:textId="77777777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7F2D8248" w:rsidR="006F6020" w:rsidRDefault="00912AA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</w:t>
            </w:r>
            <w:proofErr w:type="gramStart"/>
            <w:r>
              <w:t>decorate</w:t>
            </w:r>
            <w:proofErr w:type="gramEnd"/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11E74CA3" w14:textId="7DDF1F44" w:rsidR="00BF7D65" w:rsidRDefault="00405E9E" w:rsidP="009D1755">
            <w:r>
              <w:t xml:space="preserve"> </w:t>
            </w:r>
            <w:r w:rsidR="00912AA6">
              <w:t xml:space="preserve">Green Book writing </w:t>
            </w:r>
          </w:p>
          <w:p w14:paraId="73BF7879" w14:textId="137DB511" w:rsidR="000A22B4" w:rsidRDefault="000A22B4" w:rsidP="009D1755"/>
          <w:p w14:paraId="5898116F" w14:textId="06C0985A" w:rsidR="000A22B4" w:rsidRDefault="000A22B4" w:rsidP="009D1755">
            <w:r>
              <w:t xml:space="preserve">Sum to 5 math </w:t>
            </w:r>
          </w:p>
          <w:p w14:paraId="02456B04" w14:textId="77777777" w:rsidR="00BF7D65" w:rsidRDefault="00BF7D65" w:rsidP="009D1755"/>
          <w:p w14:paraId="64454775" w14:textId="249DCF56" w:rsidR="00AD4988" w:rsidRDefault="00AD4988" w:rsidP="00D8555B"/>
        </w:tc>
        <w:tc>
          <w:tcPr>
            <w:tcW w:w="993" w:type="pct"/>
          </w:tcPr>
          <w:p w14:paraId="1D5EE215" w14:textId="77777777" w:rsidR="00776AC7" w:rsidRDefault="000A22B4" w:rsidP="0091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  <w:p w14:paraId="0406289F" w14:textId="77777777" w:rsidR="000A22B4" w:rsidRDefault="000A22B4" w:rsidP="0091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3BBD759" w:rsidR="000A22B4" w:rsidRDefault="000A22B4" w:rsidP="0091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Easter egg hunt—playground </w:t>
            </w:r>
          </w:p>
        </w:tc>
      </w:tr>
      <w:tr w:rsidR="00D76D09" w14:paraId="73B943C7" w14:textId="77777777" w:rsidTr="003C0F3D">
        <w:tc>
          <w:tcPr>
            <w:tcW w:w="1002" w:type="pct"/>
          </w:tcPr>
          <w:p w14:paraId="175F0C59" w14:textId="58830B2C" w:rsidR="003A6CC8" w:rsidRPr="00AA4C25" w:rsidRDefault="003A6CC8" w:rsidP="00912A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1A1B157" w14:textId="77777777" w:rsidR="00912AA6" w:rsidRDefault="00912AA6" w:rsidP="0082083E">
            <w:pPr>
              <w:tabs>
                <w:tab w:val="right" w:pos="1868"/>
              </w:tabs>
            </w:pPr>
          </w:p>
          <w:p w14:paraId="34696330" w14:textId="0581DA55" w:rsidR="00FD6A6A" w:rsidRDefault="00912AA6" w:rsidP="0082083E">
            <w:pPr>
              <w:tabs>
                <w:tab w:val="right" w:pos="1868"/>
              </w:tabs>
            </w:pPr>
            <w:r>
              <w:t xml:space="preserve">Soccer 9a.m. </w:t>
            </w:r>
            <w:r w:rsidR="00C16896">
              <w:t xml:space="preserve"> </w:t>
            </w:r>
          </w:p>
        </w:tc>
        <w:tc>
          <w:tcPr>
            <w:tcW w:w="1060" w:type="pct"/>
          </w:tcPr>
          <w:p w14:paraId="1CDD09D3" w14:textId="77777777" w:rsidR="00D8555B" w:rsidRDefault="00D8555B" w:rsidP="006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0EEC66" w14:textId="49E23115" w:rsidR="006F6020" w:rsidRDefault="00912AA6" w:rsidP="006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makes 10? Math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53AEAD91" w:rsidR="00D8555B" w:rsidRDefault="00783A1E" w:rsidP="00AA4C25">
            <w:r>
              <w:t xml:space="preserve"> </w:t>
            </w:r>
            <w:r w:rsidR="000A22B4">
              <w:t>Scissor skills—decorate an egg</w:t>
            </w:r>
          </w:p>
          <w:p w14:paraId="13D2B95D" w14:textId="77777777" w:rsidR="003D5FB6" w:rsidRDefault="003D5FB6" w:rsidP="00AA4C25"/>
          <w:p w14:paraId="398FD53B" w14:textId="5A12E620" w:rsidR="003D5FB6" w:rsidRDefault="003D5FB6" w:rsidP="00AA4C25"/>
        </w:tc>
        <w:tc>
          <w:tcPr>
            <w:tcW w:w="993" w:type="pct"/>
          </w:tcPr>
          <w:p w14:paraId="5DF3F98B" w14:textId="527C6DA5" w:rsidR="00977DD3" w:rsidRDefault="00977DD3" w:rsidP="0091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26E45872" w:rsidR="00B55162" w:rsidRDefault="006F6020" w:rsidP="008F41DB">
            <w:r>
              <w:t xml:space="preserve">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16590928" w:rsidR="00875161" w:rsidRDefault="007F5A5F" w:rsidP="00A0321B">
            <w:r>
              <w:t xml:space="preserve"> </w:t>
            </w:r>
            <w:r w:rsidR="000A22B4">
              <w:t xml:space="preserve">Listening Center </w:t>
            </w:r>
          </w:p>
        </w:tc>
        <w:tc>
          <w:tcPr>
            <w:tcW w:w="993" w:type="pct"/>
          </w:tcPr>
          <w:p w14:paraId="48720E21" w14:textId="02200B5C" w:rsidR="00002F34" w:rsidRDefault="000A22B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Nature—Write It! </w:t>
            </w: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39A3148C" w14:textId="6C85B60C" w:rsidR="001F745E" w:rsidRDefault="00912AA6" w:rsidP="008840D7">
            <w:r>
              <w:t xml:space="preserve">No School </w:t>
            </w:r>
          </w:p>
          <w:p w14:paraId="7A56A05B" w14:textId="19D5C995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4AB6BE54" w:rsidR="003D5FB6" w:rsidRDefault="00912AA6" w:rsidP="002B2111">
            <w:r>
              <w:t>1:30 Storytime ACPL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625350E9" w14:textId="139D2F8E" w:rsidR="00A0321B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1F745E">
              <w:t>/</w:t>
            </w:r>
            <w:r w:rsidR="00912AA6">
              <w:t>My Big World Magazine</w:t>
            </w:r>
            <w:r w:rsidR="001F745E">
              <w:t xml:space="preserve"> </w:t>
            </w:r>
          </w:p>
          <w:p w14:paraId="4B222730" w14:textId="62FB6B61" w:rsidR="00AA4C25" w:rsidRDefault="0023725F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10360779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03C958DE" w14:textId="4E12424C" w:rsidR="00912AA6" w:rsidRDefault="00912AA6" w:rsidP="00D80CD1">
            <w:r>
              <w:t xml:space="preserve">Cooking Egg Nest </w:t>
            </w:r>
          </w:p>
          <w:p w14:paraId="7846414A" w14:textId="4F273C14" w:rsidR="00F0689F" w:rsidRDefault="00F0689F" w:rsidP="00977DD3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A22B4"/>
    <w:rsid w:val="000D2553"/>
    <w:rsid w:val="000F6881"/>
    <w:rsid w:val="00106FD8"/>
    <w:rsid w:val="00111C22"/>
    <w:rsid w:val="001177B6"/>
    <w:rsid w:val="00120EED"/>
    <w:rsid w:val="00136405"/>
    <w:rsid w:val="00147FB9"/>
    <w:rsid w:val="00182661"/>
    <w:rsid w:val="001C23D3"/>
    <w:rsid w:val="001E3C3B"/>
    <w:rsid w:val="001F745E"/>
    <w:rsid w:val="00226F86"/>
    <w:rsid w:val="00232E0E"/>
    <w:rsid w:val="00232F7B"/>
    <w:rsid w:val="0023725F"/>
    <w:rsid w:val="002B0B8F"/>
    <w:rsid w:val="002B2111"/>
    <w:rsid w:val="002C250B"/>
    <w:rsid w:val="0030207C"/>
    <w:rsid w:val="0034509E"/>
    <w:rsid w:val="003660CD"/>
    <w:rsid w:val="003A6CC8"/>
    <w:rsid w:val="003B0777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F41DB"/>
    <w:rsid w:val="009039C2"/>
    <w:rsid w:val="0090523B"/>
    <w:rsid w:val="00912AA6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C57DB"/>
    <w:rsid w:val="00BE6A6C"/>
    <w:rsid w:val="00BF7D65"/>
    <w:rsid w:val="00C05ABD"/>
    <w:rsid w:val="00C16896"/>
    <w:rsid w:val="00C225BE"/>
    <w:rsid w:val="00C331CC"/>
    <w:rsid w:val="00C91AA8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2022-04-08T20:34:00Z</dcterms:created>
  <dcterms:modified xsi:type="dcterms:W3CDTF">2022-04-08T20:34:00Z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