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E6D7" w14:textId="77777777" w:rsidR="00D76D09" w:rsidRPr="00226F86" w:rsidRDefault="00226F86" w:rsidP="00BC57DB">
      <w:pPr>
        <w:pStyle w:val="Days"/>
      </w:pPr>
      <w:r>
        <w:t xml:space="preserve">Weekly </w:t>
      </w:r>
      <w:r w:rsidRPr="00226F86">
        <w:t>Lesson Plan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3"/>
        <w:gridCol w:w="3337"/>
        <w:gridCol w:w="1435"/>
        <w:gridCol w:w="1887"/>
        <w:gridCol w:w="1074"/>
        <w:gridCol w:w="1198"/>
      </w:tblGrid>
      <w:tr w:rsidR="005A487E" w:rsidRPr="005A487E" w14:paraId="03D4537C" w14:textId="77777777">
        <w:tc>
          <w:tcPr>
            <w:tcW w:w="632" w:type="pct"/>
          </w:tcPr>
          <w:p w14:paraId="45BE8C3D" w14:textId="77777777" w:rsidR="00D76D09" w:rsidRPr="005A487E" w:rsidRDefault="00547A64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Pre-K 1</w:t>
            </w:r>
          </w:p>
        </w:tc>
        <w:tc>
          <w:tcPr>
            <w:tcW w:w="1632" w:type="pct"/>
          </w:tcPr>
          <w:p w14:paraId="3A16DA99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702" w:type="pct"/>
          </w:tcPr>
          <w:p w14:paraId="60177A20" w14:textId="2DE8BDF7" w:rsidR="00CE5ED7" w:rsidRDefault="003D5FB6" w:rsidP="00CE6CC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Jan</w:t>
            </w:r>
            <w:r w:rsidR="008B5986">
              <w:rPr>
                <w:color w:val="FF0000"/>
                <w:sz w:val="32"/>
                <w:szCs w:val="32"/>
              </w:rPr>
              <w:t xml:space="preserve">. </w:t>
            </w:r>
            <w:r w:rsidR="00B55162">
              <w:rPr>
                <w:color w:val="FF0000"/>
                <w:sz w:val="32"/>
                <w:szCs w:val="32"/>
              </w:rPr>
              <w:t>1</w:t>
            </w:r>
            <w:r w:rsidR="0023725F">
              <w:rPr>
                <w:color w:val="FF0000"/>
                <w:sz w:val="32"/>
                <w:szCs w:val="32"/>
              </w:rPr>
              <w:t>7</w:t>
            </w:r>
            <w:r w:rsidR="00E43B77">
              <w:rPr>
                <w:color w:val="FF0000"/>
                <w:sz w:val="32"/>
                <w:szCs w:val="32"/>
              </w:rPr>
              <w:t>-</w:t>
            </w:r>
            <w:r>
              <w:rPr>
                <w:color w:val="FF0000"/>
                <w:sz w:val="32"/>
                <w:szCs w:val="32"/>
              </w:rPr>
              <w:t>Jan.</w:t>
            </w:r>
            <w:r w:rsidR="0023725F">
              <w:rPr>
                <w:color w:val="FF0000"/>
                <w:sz w:val="32"/>
                <w:szCs w:val="32"/>
              </w:rPr>
              <w:t>21</w:t>
            </w:r>
          </w:p>
          <w:p w14:paraId="19CD02A4" w14:textId="0DB31E09" w:rsidR="00547A64" w:rsidRPr="005A487E" w:rsidRDefault="00547A64" w:rsidP="00CE6CC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23" w:type="pct"/>
          </w:tcPr>
          <w:p w14:paraId="68EB05FF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525" w:type="pct"/>
          </w:tcPr>
          <w:p w14:paraId="1B51FF3A" w14:textId="77777777" w:rsidR="00D76D09" w:rsidRPr="005A487E" w:rsidRDefault="00CE6CC5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YEAR:</w:t>
            </w:r>
          </w:p>
          <w:p w14:paraId="33B903A7" w14:textId="37E2F962" w:rsidR="00547A64" w:rsidRPr="005A487E" w:rsidRDefault="00A2619C" w:rsidP="00547A6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20</w:t>
            </w:r>
            <w:r w:rsidR="00F973B4">
              <w:rPr>
                <w:color w:val="FF0000"/>
                <w:sz w:val="32"/>
                <w:szCs w:val="32"/>
              </w:rPr>
              <w:t>2</w:t>
            </w:r>
            <w:r w:rsidR="003D5FB6">
              <w:rPr>
                <w:color w:val="FF0000"/>
                <w:sz w:val="32"/>
                <w:szCs w:val="32"/>
              </w:rPr>
              <w:t>2</w:t>
            </w:r>
          </w:p>
        </w:tc>
        <w:tc>
          <w:tcPr>
            <w:tcW w:w="586" w:type="pct"/>
          </w:tcPr>
          <w:p w14:paraId="5BCDDE41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</w:tr>
    </w:tbl>
    <w:p w14:paraId="039376CB" w14:textId="36FC958F" w:rsidR="00D76D09" w:rsidRDefault="00D76D0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D76D09" w14:paraId="3D17C70D" w14:textId="7777777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5A487E" w:rsidRPr="005A487E" w14:paraId="0A8B7CE4" w14:textId="77777777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4B410CC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MON:</w:t>
                  </w:r>
                </w:p>
              </w:tc>
              <w:tc>
                <w:tcPr>
                  <w:tcW w:w="2593" w:type="pct"/>
                  <w:tcBorders>
                    <w:bottom w:val="single" w:sz="2" w:space="0" w:color="A6A6A6" w:themeColor="background1" w:themeShade="A6"/>
                  </w:tcBorders>
                  <w:vAlign w:val="bottom"/>
                </w:tcPr>
                <w:p w14:paraId="19952A7B" w14:textId="3025A48E" w:rsidR="00D76D09" w:rsidRPr="005A487E" w:rsidRDefault="008B5986" w:rsidP="002B2111">
                  <w:pPr>
                    <w:pStyle w:val="Days"/>
                    <w:rPr>
                      <w:color w:val="7030A0"/>
                    </w:rPr>
                  </w:pPr>
                  <w:r>
                    <w:rPr>
                      <w:color w:val="7030A0"/>
                    </w:rPr>
                    <w:t>1</w:t>
                  </w:r>
                  <w:r w:rsidR="003D5FB6">
                    <w:rPr>
                      <w:color w:val="7030A0"/>
                    </w:rPr>
                    <w:t>/</w:t>
                  </w:r>
                  <w:r w:rsidR="0023725F">
                    <w:rPr>
                      <w:color w:val="7030A0"/>
                    </w:rPr>
                    <w:t>17</w:t>
                  </w:r>
                </w:p>
              </w:tc>
            </w:tr>
          </w:tbl>
          <w:p w14:paraId="2442DFE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4E6332F0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3493F5FC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TUES:</w:t>
                  </w:r>
                </w:p>
              </w:tc>
              <w:sdt>
                <w:sdtPr>
                  <w:rPr>
                    <w:color w:val="7030A0"/>
                  </w:rPr>
                  <w:id w:val="59216146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B509B51" w14:textId="7AC5EB5F" w:rsidR="00D76D09" w:rsidRPr="005A487E" w:rsidRDefault="00A65931" w:rsidP="00BE6A6C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</w:t>
                      </w:r>
                      <w:r w:rsidR="003D5FB6">
                        <w:rPr>
                          <w:color w:val="7030A0"/>
                        </w:rPr>
                        <w:t>/</w:t>
                      </w:r>
                      <w:r w:rsidR="00B55162">
                        <w:rPr>
                          <w:color w:val="7030A0"/>
                        </w:rPr>
                        <w:t>1</w:t>
                      </w:r>
                      <w:r w:rsidR="0023725F">
                        <w:rPr>
                          <w:color w:val="7030A0"/>
                        </w:rPr>
                        <w:t>8</w:t>
                      </w:r>
                    </w:p>
                  </w:tc>
                </w:sdtContent>
              </w:sdt>
            </w:tr>
          </w:tbl>
          <w:p w14:paraId="4EA60A16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5D38937E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52DDD338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WED:</w:t>
                  </w:r>
                </w:p>
              </w:tc>
              <w:sdt>
                <w:sdtPr>
                  <w:rPr>
                    <w:color w:val="7030A0"/>
                  </w:rPr>
                  <w:id w:val="-94661951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2FCF465" w14:textId="555B69F0" w:rsidR="00D76D09" w:rsidRPr="005A487E" w:rsidRDefault="008C1D27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</w:t>
                      </w:r>
                      <w:r w:rsidR="003D5FB6">
                        <w:rPr>
                          <w:color w:val="7030A0"/>
                        </w:rPr>
                        <w:t>/</w:t>
                      </w:r>
                      <w:r w:rsidR="00B55162">
                        <w:rPr>
                          <w:color w:val="7030A0"/>
                        </w:rPr>
                        <w:t>1</w:t>
                      </w:r>
                      <w:r w:rsidR="0023725F">
                        <w:rPr>
                          <w:color w:val="7030A0"/>
                        </w:rPr>
                        <w:t>9</w:t>
                      </w:r>
                    </w:p>
                  </w:tc>
                </w:sdtContent>
              </w:sdt>
            </w:tr>
          </w:tbl>
          <w:p w14:paraId="5E7F299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17"/>
            </w:tblGrid>
            <w:tr w:rsidR="005A487E" w:rsidRPr="005A487E" w14:paraId="17D3B387" w14:textId="77777777" w:rsidTr="00C05ABD">
              <w:trPr>
                <w:jc w:val="center"/>
              </w:trPr>
              <w:tc>
                <w:tcPr>
                  <w:tcW w:w="2414" w:type="pct"/>
                  <w:vAlign w:val="bottom"/>
                </w:tcPr>
                <w:p w14:paraId="4F6B06A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THUR:</w:t>
                  </w:r>
                </w:p>
              </w:tc>
              <w:sdt>
                <w:sdtPr>
                  <w:rPr>
                    <w:color w:val="7030A0"/>
                  </w:rPr>
                  <w:id w:val="-181215503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586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57EC1AF9" w14:textId="52C25390" w:rsidR="00D76D09" w:rsidRPr="005A487E" w:rsidRDefault="008C1D27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</w:t>
                      </w:r>
                      <w:r w:rsidR="003D5FB6">
                        <w:rPr>
                          <w:color w:val="7030A0"/>
                        </w:rPr>
                        <w:t>/</w:t>
                      </w:r>
                      <w:r w:rsidR="0023725F">
                        <w:rPr>
                          <w:color w:val="7030A0"/>
                        </w:rPr>
                        <w:t>20</w:t>
                      </w:r>
                    </w:p>
                  </w:tc>
                </w:sdtContent>
              </w:sdt>
            </w:tr>
          </w:tbl>
          <w:p w14:paraId="2F9AF931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5A487E" w:rsidRPr="005A487E" w14:paraId="0E3E4923" w14:textId="77777777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7569AA6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FRI:</w:t>
                  </w:r>
                </w:p>
              </w:tc>
              <w:sdt>
                <w:sdtPr>
                  <w:rPr>
                    <w:color w:val="7030A0"/>
                  </w:rPr>
                  <w:id w:val="94018567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077C7F2" w14:textId="3B949970" w:rsidR="00D76D09" w:rsidRPr="005A487E" w:rsidRDefault="00783A1E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</w:t>
                      </w:r>
                      <w:r w:rsidR="003D5FB6">
                        <w:rPr>
                          <w:color w:val="7030A0"/>
                        </w:rPr>
                        <w:t>/</w:t>
                      </w:r>
                      <w:r w:rsidR="0023725F">
                        <w:rPr>
                          <w:color w:val="7030A0"/>
                        </w:rPr>
                        <w:t>21</w:t>
                      </w:r>
                    </w:p>
                  </w:tc>
                </w:sdtContent>
              </w:sdt>
            </w:tr>
          </w:tbl>
          <w:p w14:paraId="06887C5E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</w:tr>
    </w:tbl>
    <w:p w14:paraId="543C15F3" w14:textId="77777777" w:rsidR="00D76D09" w:rsidRDefault="00D76D09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D76D09" w14:paraId="3C3510AF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2022F3BB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 /Arrival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ED085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Morning/Arrival </w:t>
            </w:r>
          </w:p>
        </w:tc>
        <w:tc>
          <w:tcPr>
            <w:tcW w:w="998" w:type="pct"/>
          </w:tcPr>
          <w:p w14:paraId="5B66401B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 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B63CB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  <w:tc>
          <w:tcPr>
            <w:tcW w:w="998" w:type="pct"/>
          </w:tcPr>
          <w:p w14:paraId="76447B24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</w:tr>
      <w:tr w:rsidR="00D76D09" w14:paraId="4B66BEC5" w14:textId="77777777" w:rsidTr="005A487E">
        <w:tc>
          <w:tcPr>
            <w:tcW w:w="1007" w:type="pct"/>
          </w:tcPr>
          <w:p w14:paraId="5ACDE61C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01A687" w14:textId="77777777" w:rsidR="00D76D09" w:rsidRDefault="00D76D09"/>
        </w:tc>
        <w:tc>
          <w:tcPr>
            <w:tcW w:w="998" w:type="pct"/>
          </w:tcPr>
          <w:p w14:paraId="625E412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F6C3F8" w14:textId="77777777" w:rsidR="00D76D09" w:rsidRDefault="00D76D09"/>
        </w:tc>
        <w:tc>
          <w:tcPr>
            <w:tcW w:w="998" w:type="pct"/>
          </w:tcPr>
          <w:p w14:paraId="19C8E78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67EF0C15" w14:textId="77777777" w:rsidTr="005A487E">
        <w:trPr>
          <w:trHeight w:val="526"/>
        </w:trPr>
        <w:tc>
          <w:tcPr>
            <w:tcW w:w="1007" w:type="pct"/>
          </w:tcPr>
          <w:p w14:paraId="73F93206" w14:textId="77777777" w:rsidR="00D76D09" w:rsidRDefault="003660CD">
            <w:r>
              <w:t xml:space="preserve">Welcome </w:t>
            </w:r>
          </w:p>
          <w:p w14:paraId="3FB16328" w14:textId="5CEF5891" w:rsidR="003660CD" w:rsidRDefault="003660CD"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9621EF" w14:textId="77777777" w:rsidR="00CE6CC5" w:rsidRDefault="00CE6CC5">
            <w:r>
              <w:t xml:space="preserve"> </w:t>
            </w:r>
            <w:r w:rsidR="003660CD">
              <w:t>Welcome</w:t>
            </w:r>
          </w:p>
          <w:p w14:paraId="14528AD0" w14:textId="7CE262B8" w:rsidR="003660CD" w:rsidRDefault="003660CD">
            <w:r>
              <w:t xml:space="preserve">Morning Songs </w:t>
            </w:r>
          </w:p>
        </w:tc>
        <w:tc>
          <w:tcPr>
            <w:tcW w:w="998" w:type="pct"/>
          </w:tcPr>
          <w:p w14:paraId="3DA4108D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5A1BB388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50AE956" w14:textId="77777777" w:rsidR="00547A64" w:rsidRDefault="00F24B9A">
            <w:r>
              <w:t>Welcome</w:t>
            </w:r>
          </w:p>
          <w:p w14:paraId="2923EAC5" w14:textId="514CA2F2" w:rsidR="00F24B9A" w:rsidRDefault="00F24B9A">
            <w:r>
              <w:t>Morning Songs</w:t>
            </w:r>
          </w:p>
        </w:tc>
        <w:tc>
          <w:tcPr>
            <w:tcW w:w="998" w:type="pct"/>
          </w:tcPr>
          <w:p w14:paraId="26E63401" w14:textId="77777777" w:rsidR="00547A64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28733CC5" w14:textId="372F84EA" w:rsidR="00F24B9A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songs</w:t>
            </w:r>
          </w:p>
        </w:tc>
      </w:tr>
      <w:tr w:rsidR="00D76D09" w14:paraId="69A1E4F8" w14:textId="77777777" w:rsidTr="005A487E">
        <w:tc>
          <w:tcPr>
            <w:tcW w:w="1007" w:type="pct"/>
          </w:tcPr>
          <w:p w14:paraId="5F48833B" w14:textId="39366925" w:rsidR="00CE6CC5" w:rsidRDefault="00CE6CC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BDF5FDF" w14:textId="27DACCCC" w:rsidR="00D76D09" w:rsidRDefault="00D76D09"/>
        </w:tc>
        <w:tc>
          <w:tcPr>
            <w:tcW w:w="998" w:type="pct"/>
          </w:tcPr>
          <w:p w14:paraId="436DEE5D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5E4577" w14:textId="18D2C80D" w:rsidR="00D76D09" w:rsidRDefault="00D76D09"/>
        </w:tc>
        <w:tc>
          <w:tcPr>
            <w:tcW w:w="998" w:type="pct"/>
          </w:tcPr>
          <w:p w14:paraId="1A9BE4B6" w14:textId="12CC2DA4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A5329B" w14:textId="77777777" w:rsidTr="005A487E">
        <w:tc>
          <w:tcPr>
            <w:tcW w:w="1007" w:type="pct"/>
          </w:tcPr>
          <w:p w14:paraId="02D9E98C" w14:textId="1451862F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E13F1A" w14:textId="50C8DF6B" w:rsidR="00D76D09" w:rsidRDefault="00D76D09" w:rsidP="008840D7"/>
        </w:tc>
        <w:tc>
          <w:tcPr>
            <w:tcW w:w="998" w:type="pct"/>
          </w:tcPr>
          <w:p w14:paraId="683EBED5" w14:textId="3E07EAD6" w:rsidR="00D76D09" w:rsidRDefault="00AA4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2BE1FF" w14:textId="57F71C5C" w:rsidR="00D76D09" w:rsidRDefault="00D76D09"/>
        </w:tc>
        <w:tc>
          <w:tcPr>
            <w:tcW w:w="998" w:type="pct"/>
          </w:tcPr>
          <w:p w14:paraId="1089CDB4" w14:textId="519B2514" w:rsidR="00D76D09" w:rsidRDefault="00F06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AA4C25">
              <w:t xml:space="preserve"> </w:t>
            </w:r>
          </w:p>
        </w:tc>
      </w:tr>
      <w:tr w:rsidR="00D76D09" w14:paraId="40629FF8" w14:textId="77777777" w:rsidTr="00AD4988">
        <w:trPr>
          <w:trHeight w:val="112"/>
        </w:trPr>
        <w:tc>
          <w:tcPr>
            <w:tcW w:w="1007" w:type="pct"/>
          </w:tcPr>
          <w:p w14:paraId="09933157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D87F97" w14:textId="77777777" w:rsidR="00D76D09" w:rsidRDefault="00D76D09"/>
        </w:tc>
        <w:tc>
          <w:tcPr>
            <w:tcW w:w="998" w:type="pct"/>
          </w:tcPr>
          <w:p w14:paraId="02A3AB69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BF38FD1" w14:textId="77777777" w:rsidR="00D76D09" w:rsidRDefault="00D76D09"/>
        </w:tc>
        <w:tc>
          <w:tcPr>
            <w:tcW w:w="998" w:type="pct"/>
          </w:tcPr>
          <w:p w14:paraId="29E1395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9FB840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47"/>
        <w:gridCol w:w="2084"/>
        <w:gridCol w:w="2165"/>
        <w:gridCol w:w="1892"/>
        <w:gridCol w:w="2026"/>
      </w:tblGrid>
      <w:tr w:rsidR="00D76D09" w14:paraId="715A672E" w14:textId="77777777" w:rsidTr="003C0F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2" w:type="pct"/>
          </w:tcPr>
          <w:p w14:paraId="646C29D8" w14:textId="59A49EF3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</w:t>
            </w:r>
            <w:r w:rsidR="003660CD">
              <w:rPr>
                <w:color w:val="FF0000"/>
              </w:rPr>
              <w:t xml:space="preserve"> </w:t>
            </w:r>
            <w:r w:rsidRPr="005A487E">
              <w:rPr>
                <w:color w:val="FF0000"/>
              </w:rPr>
              <w:t>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0" w:type="pct"/>
          </w:tcPr>
          <w:p w14:paraId="248E1EF5" w14:textId="77777777" w:rsidR="00D76D09" w:rsidRPr="005A487E" w:rsidRDefault="00547A64">
            <w:pPr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  <w:tc>
          <w:tcPr>
            <w:tcW w:w="1060" w:type="pct"/>
          </w:tcPr>
          <w:p w14:paraId="7B466E86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6" w:type="pct"/>
          </w:tcPr>
          <w:p w14:paraId="580AFC7F" w14:textId="70106FB8" w:rsidR="00D76D09" w:rsidRPr="005A487E" w:rsidRDefault="003660CD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Snack(</w:t>
            </w:r>
            <w:proofErr w:type="gramEnd"/>
            <w:r>
              <w:rPr>
                <w:color w:val="FF0000"/>
              </w:rPr>
              <w:t>9:30)</w:t>
            </w:r>
          </w:p>
        </w:tc>
        <w:tc>
          <w:tcPr>
            <w:tcW w:w="993" w:type="pct"/>
          </w:tcPr>
          <w:p w14:paraId="38856AAE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</w:tr>
      <w:tr w:rsidR="00D76D09" w14:paraId="50C45789" w14:textId="77777777" w:rsidTr="003C0F3D">
        <w:trPr>
          <w:trHeight w:val="976"/>
        </w:trPr>
        <w:tc>
          <w:tcPr>
            <w:tcW w:w="1002" w:type="pct"/>
          </w:tcPr>
          <w:p w14:paraId="2C69DC3E" w14:textId="58E0A782" w:rsidR="003660CD" w:rsidRDefault="0023725F" w:rsidP="008215AF">
            <w:r>
              <w:t>No School</w:t>
            </w:r>
          </w:p>
          <w:p w14:paraId="343544FA" w14:textId="01967B10" w:rsidR="009D1755" w:rsidRDefault="009D1755" w:rsidP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0" w:type="pct"/>
          </w:tcPr>
          <w:p w14:paraId="329A2EDB" w14:textId="77777777" w:rsidR="00783A1E" w:rsidRDefault="00FA7858" w:rsidP="0034509E">
            <w:r>
              <w:t xml:space="preserve"> </w:t>
            </w:r>
          </w:p>
          <w:p w14:paraId="7AA3E8A2" w14:textId="3F8C2854" w:rsidR="003D5FB6" w:rsidRDefault="0023725F" w:rsidP="0034509E">
            <w:r>
              <w:t xml:space="preserve">Sensory Table </w:t>
            </w:r>
            <w:r w:rsidR="003D5FB6">
              <w:t xml:space="preserve"> </w:t>
            </w:r>
          </w:p>
        </w:tc>
        <w:tc>
          <w:tcPr>
            <w:tcW w:w="1060" w:type="pct"/>
          </w:tcPr>
          <w:p w14:paraId="666C7332" w14:textId="77777777" w:rsidR="008B5986" w:rsidRDefault="0077459C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8B5986">
              <w:t>Spanish 10:30 a.m.</w:t>
            </w:r>
          </w:p>
          <w:p w14:paraId="43540F95" w14:textId="77777777" w:rsidR="008B5986" w:rsidRDefault="008B5986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20896E" w14:textId="636F0E4D" w:rsidR="002B2111" w:rsidRDefault="002B2111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6" w:type="pct"/>
          </w:tcPr>
          <w:p w14:paraId="5631F050" w14:textId="4176B39B" w:rsidR="009D1755" w:rsidRDefault="00405E9E" w:rsidP="009D1755">
            <w:r>
              <w:t xml:space="preserve"> </w:t>
            </w:r>
            <w:r w:rsidR="0023725F">
              <w:t>Sensory</w:t>
            </w:r>
            <w:r w:rsidR="003D5FB6">
              <w:t xml:space="preserve"> center </w:t>
            </w:r>
            <w:r w:rsidR="00CE5ABC">
              <w:t xml:space="preserve"> </w:t>
            </w:r>
          </w:p>
          <w:p w14:paraId="64454775" w14:textId="39363FCC" w:rsidR="00AD4988" w:rsidRDefault="00AD4988" w:rsidP="00CE5ABC"/>
        </w:tc>
        <w:tc>
          <w:tcPr>
            <w:tcW w:w="993" w:type="pct"/>
          </w:tcPr>
          <w:p w14:paraId="30017160" w14:textId="7EC272DB" w:rsidR="009D1755" w:rsidRDefault="00783A1E" w:rsidP="009D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14:paraId="7FBD9DA5" w14:textId="2E548F4A" w:rsidR="00875161" w:rsidRDefault="0023725F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Polar Animal I spy and graph</w:t>
            </w:r>
          </w:p>
          <w:p w14:paraId="50D32F24" w14:textId="179ADC1E" w:rsidR="00846366" w:rsidRDefault="00846366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73B943C7" w14:textId="77777777" w:rsidTr="003C0F3D">
        <w:tc>
          <w:tcPr>
            <w:tcW w:w="1002" w:type="pct"/>
          </w:tcPr>
          <w:p w14:paraId="175F0C59" w14:textId="543753DC" w:rsidR="00A65931" w:rsidRPr="00AA4C25" w:rsidRDefault="00A65931" w:rsidP="0023725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0" w:type="pct"/>
          </w:tcPr>
          <w:p w14:paraId="34696330" w14:textId="5D2B5354" w:rsidR="00FD6A6A" w:rsidRDefault="003D5FB6" w:rsidP="0082083E">
            <w:pPr>
              <w:tabs>
                <w:tab w:val="right" w:pos="1868"/>
              </w:tabs>
            </w:pPr>
            <w:r>
              <w:t xml:space="preserve">Writing Books </w:t>
            </w:r>
            <w:r w:rsidR="0082083E">
              <w:tab/>
            </w:r>
          </w:p>
        </w:tc>
        <w:tc>
          <w:tcPr>
            <w:tcW w:w="1060" w:type="pct"/>
          </w:tcPr>
          <w:p w14:paraId="4A0EEC66" w14:textId="39744512" w:rsidR="00F0689F" w:rsidRDefault="003D5FB6" w:rsidP="000F6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Group work </w:t>
            </w:r>
            <w:r w:rsidR="00B55162">
              <w:t>–</w:t>
            </w:r>
            <w:r w:rsidR="0023725F">
              <w:t xml:space="preserve">Gingerbread Boy 5 Senses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6" w:type="pct"/>
          </w:tcPr>
          <w:p w14:paraId="2E66D8BC" w14:textId="77777777" w:rsidR="001C23D3" w:rsidRDefault="00783A1E" w:rsidP="00AA4C25">
            <w:r>
              <w:t xml:space="preserve"> </w:t>
            </w:r>
            <w:r w:rsidR="00232F7B">
              <w:t xml:space="preserve"> </w:t>
            </w:r>
            <w:r w:rsidR="003D5FB6">
              <w:t xml:space="preserve">Listening Center </w:t>
            </w:r>
            <w:r w:rsidR="000D2553">
              <w:t xml:space="preserve"> </w:t>
            </w:r>
          </w:p>
          <w:p w14:paraId="13D2B95D" w14:textId="77777777" w:rsidR="003D5FB6" w:rsidRDefault="003D5FB6" w:rsidP="00AA4C25"/>
          <w:p w14:paraId="398FD53B" w14:textId="5A12E620" w:rsidR="003D5FB6" w:rsidRDefault="003D5FB6" w:rsidP="00AA4C25"/>
        </w:tc>
        <w:tc>
          <w:tcPr>
            <w:tcW w:w="993" w:type="pct"/>
          </w:tcPr>
          <w:p w14:paraId="5DF3F98B" w14:textId="42080367" w:rsidR="00D76D09" w:rsidRDefault="00CE5ABC" w:rsidP="00A12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Sensory Table </w:t>
            </w:r>
          </w:p>
        </w:tc>
      </w:tr>
      <w:tr w:rsidR="008215AF" w14:paraId="5A94E98B" w14:textId="77777777" w:rsidTr="003C0F3D">
        <w:trPr>
          <w:trHeight w:val="787"/>
        </w:trPr>
        <w:tc>
          <w:tcPr>
            <w:tcW w:w="1002" w:type="pct"/>
          </w:tcPr>
          <w:p w14:paraId="4A93E570" w14:textId="77777777" w:rsidR="003D5FB6" w:rsidRDefault="003D5FB6" w:rsidP="009D1755"/>
          <w:p w14:paraId="256A13EB" w14:textId="330E3E27" w:rsidR="003D5FB6" w:rsidRPr="00AA4C25" w:rsidRDefault="003D5FB6" w:rsidP="009D175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0" w:type="pct"/>
          </w:tcPr>
          <w:p w14:paraId="6B2183F0" w14:textId="4EAFBBB4" w:rsidR="00CE5ABC" w:rsidRDefault="00F0689F" w:rsidP="00CE5ABC">
            <w:r>
              <w:t xml:space="preserve"> </w:t>
            </w:r>
            <w:r w:rsidR="003D5FB6">
              <w:t>Number 1</w:t>
            </w:r>
            <w:r w:rsidR="0023725F">
              <w:t>3</w:t>
            </w:r>
            <w:r w:rsidR="00B55162">
              <w:t xml:space="preserve"> mini book</w:t>
            </w:r>
            <w:r w:rsidR="003D5FB6">
              <w:t xml:space="preserve"> </w:t>
            </w:r>
            <w:r w:rsidR="0023725F">
              <w:t>and poster</w:t>
            </w:r>
          </w:p>
          <w:p w14:paraId="4DA6489F" w14:textId="77777777" w:rsidR="00AD4988" w:rsidRDefault="00AD4988" w:rsidP="007F5A5F"/>
          <w:p w14:paraId="718AE420" w14:textId="3CC67BE7" w:rsidR="00B55162" w:rsidRDefault="0023725F" w:rsidP="007F5A5F">
            <w:r>
              <w:t xml:space="preserve">5 Senses </w:t>
            </w:r>
          </w:p>
        </w:tc>
        <w:tc>
          <w:tcPr>
            <w:tcW w:w="1060" w:type="pct"/>
          </w:tcPr>
          <w:p w14:paraId="65CA9D1B" w14:textId="3B2F51E8" w:rsidR="008840D7" w:rsidRPr="000D2553" w:rsidRDefault="00A65931" w:rsidP="003E2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t xml:space="preserve"> </w:t>
            </w:r>
          </w:p>
          <w:p w14:paraId="785EA3F2" w14:textId="03C3433E" w:rsidR="00F0689F" w:rsidRDefault="0023725F" w:rsidP="009D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Castle book </w:t>
            </w:r>
            <w:r w:rsidR="00875161"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6" w:type="pct"/>
          </w:tcPr>
          <w:p w14:paraId="2BD83E3A" w14:textId="6512A6EE" w:rsidR="00783A1E" w:rsidRDefault="007F5A5F">
            <w:r>
              <w:t xml:space="preserve"> </w:t>
            </w:r>
            <w:r w:rsidR="0023725F">
              <w:t xml:space="preserve">Question of the Day writing center </w:t>
            </w:r>
            <w:r w:rsidR="00483925">
              <w:t xml:space="preserve"> </w:t>
            </w:r>
          </w:p>
          <w:p w14:paraId="771C42B0" w14:textId="77777777" w:rsidR="00875161" w:rsidRDefault="00875161"/>
          <w:p w14:paraId="61C472B9" w14:textId="051F39CC" w:rsidR="00875161" w:rsidRDefault="00875161">
            <w:r>
              <w:t xml:space="preserve">Three Bears sorting </w:t>
            </w:r>
          </w:p>
        </w:tc>
        <w:tc>
          <w:tcPr>
            <w:tcW w:w="993" w:type="pct"/>
          </w:tcPr>
          <w:p w14:paraId="48720E21" w14:textId="0B482ADD" w:rsidR="00002F34" w:rsidRDefault="00483925" w:rsidP="00483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Big Center play </w:t>
            </w:r>
          </w:p>
        </w:tc>
      </w:tr>
      <w:tr w:rsidR="008215AF" w14:paraId="4456A5DC" w14:textId="77777777" w:rsidTr="003C0F3D">
        <w:trPr>
          <w:trHeight w:val="75"/>
        </w:trPr>
        <w:tc>
          <w:tcPr>
            <w:tcW w:w="1002" w:type="pct"/>
          </w:tcPr>
          <w:p w14:paraId="1DD0665F" w14:textId="3E6F68EC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0" w:type="pct"/>
          </w:tcPr>
          <w:p w14:paraId="5EF3FB10" w14:textId="271F2176" w:rsidR="008215AF" w:rsidRDefault="008215AF"/>
        </w:tc>
        <w:tc>
          <w:tcPr>
            <w:tcW w:w="1060" w:type="pct"/>
          </w:tcPr>
          <w:p w14:paraId="50F389A0" w14:textId="7E4FBC6C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6" w:type="pct"/>
          </w:tcPr>
          <w:p w14:paraId="29F39FC9" w14:textId="11D0D0E1" w:rsidR="008215AF" w:rsidRDefault="00725B78" w:rsidP="00FA7858">
            <w:r>
              <w:t xml:space="preserve"> </w:t>
            </w:r>
          </w:p>
        </w:tc>
        <w:tc>
          <w:tcPr>
            <w:tcW w:w="993" w:type="pct"/>
          </w:tcPr>
          <w:p w14:paraId="0245A1A3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8EE262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D76D09" w14:paraId="230B2F88" w14:textId="77777777" w:rsidTr="00CE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148F991A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F14991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  <w:r w:rsidRPr="005A487E">
              <w:rPr>
                <w:color w:val="FF0000"/>
              </w:rPr>
              <w:t xml:space="preserve"> </w:t>
            </w:r>
          </w:p>
        </w:tc>
        <w:tc>
          <w:tcPr>
            <w:tcW w:w="998" w:type="pct"/>
          </w:tcPr>
          <w:p w14:paraId="3AA038B0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FAB78D4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  <w:tc>
          <w:tcPr>
            <w:tcW w:w="998" w:type="pct"/>
          </w:tcPr>
          <w:p w14:paraId="60471C07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</w:tr>
      <w:tr w:rsidR="00D76D09" w14:paraId="138EE7EA" w14:textId="77777777" w:rsidTr="00CE6CC5">
        <w:tc>
          <w:tcPr>
            <w:tcW w:w="1008" w:type="pct"/>
          </w:tcPr>
          <w:p w14:paraId="0B169CA4" w14:textId="77777777" w:rsidR="0096647F" w:rsidRDefault="003660CD" w:rsidP="0090523B">
            <w:r>
              <w:t>Read a book</w:t>
            </w:r>
            <w:r w:rsidR="0096647F">
              <w:t xml:space="preserve"> </w:t>
            </w:r>
          </w:p>
          <w:p w14:paraId="38353D4A" w14:textId="32553D1F" w:rsidR="00D76D09" w:rsidRDefault="0096647F" w:rsidP="0090523B">
            <w:r>
              <w:t xml:space="preserve">Lunch/ </w:t>
            </w:r>
            <w:r w:rsidR="003660CD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070C0FC" w14:textId="0550AA5B" w:rsidR="00D76D09" w:rsidRDefault="003660CD" w:rsidP="00CE6CC5">
            <w:r>
              <w:t xml:space="preserve">Read a book </w:t>
            </w:r>
            <w:r w:rsidR="0096647F">
              <w:t>Lunch/</w:t>
            </w:r>
            <w:r>
              <w:t>Go home (11:30)</w:t>
            </w:r>
          </w:p>
        </w:tc>
        <w:tc>
          <w:tcPr>
            <w:tcW w:w="998" w:type="pct"/>
          </w:tcPr>
          <w:p w14:paraId="30A87045" w14:textId="77777777" w:rsidR="00CE6CC5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48E7D01F" w14:textId="3A300DF7" w:rsidR="00D76D09" w:rsidRDefault="0096647F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</w:t>
            </w:r>
            <w:r w:rsidR="00CE6CC5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2812ED" w14:textId="77777777" w:rsidR="00D76D09" w:rsidRDefault="005A487E">
            <w:r>
              <w:t>Read a book</w:t>
            </w:r>
            <w:r w:rsidR="00CE6CC5">
              <w:t xml:space="preserve"> </w:t>
            </w:r>
            <w:r w:rsidR="00CE6CC5" w:rsidRPr="00CE6CC5">
              <w:t>Lunch/Go Home (11:30</w:t>
            </w:r>
            <w:r w:rsidR="00CE6CC5">
              <w:t>)</w:t>
            </w:r>
          </w:p>
          <w:p w14:paraId="1C6AC386" w14:textId="77777777" w:rsidR="00CE6CC5" w:rsidRDefault="00CE6CC5"/>
        </w:tc>
        <w:tc>
          <w:tcPr>
            <w:tcW w:w="998" w:type="pct"/>
          </w:tcPr>
          <w:p w14:paraId="46DBB2B7" w14:textId="77777777" w:rsidR="00D76D09" w:rsidRDefault="005A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7563DFD5" w14:textId="0C635445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</w:t>
            </w:r>
            <w:r w:rsidR="003660CD">
              <w:t xml:space="preserve">e </w:t>
            </w:r>
            <w:r>
              <w:t>(11:30)</w:t>
            </w:r>
          </w:p>
        </w:tc>
      </w:tr>
      <w:tr w:rsidR="00D76D09" w14:paraId="3338BD45" w14:textId="77777777" w:rsidTr="00CE6CC5">
        <w:tc>
          <w:tcPr>
            <w:tcW w:w="1008" w:type="pct"/>
          </w:tcPr>
          <w:p w14:paraId="6C63C77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E7D056" w14:textId="77777777" w:rsidR="00D76D09" w:rsidRDefault="00D76D09"/>
        </w:tc>
        <w:tc>
          <w:tcPr>
            <w:tcW w:w="998" w:type="pct"/>
          </w:tcPr>
          <w:p w14:paraId="3A303E65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7D689A6" w14:textId="77777777" w:rsidR="00D76D09" w:rsidRDefault="00D76D09"/>
        </w:tc>
        <w:tc>
          <w:tcPr>
            <w:tcW w:w="998" w:type="pct"/>
          </w:tcPr>
          <w:p w14:paraId="2C6B80CB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120286" w14:textId="32628CAE" w:rsidR="00D76D09" w:rsidRDefault="00D76D09">
      <w:pPr>
        <w:pStyle w:val="TableSpace"/>
      </w:pPr>
    </w:p>
    <w:tbl>
      <w:tblPr>
        <w:tblStyle w:val="WeeklyAssignments"/>
        <w:tblW w:w="5007" w:type="pct"/>
        <w:tblLook w:val="02A0" w:firstRow="1" w:lastRow="0" w:firstColumn="1" w:lastColumn="0" w:noHBand="1" w:noVBand="0"/>
        <w:tblDescription w:val="Assignment calendar"/>
      </w:tblPr>
      <w:tblGrid>
        <w:gridCol w:w="2061"/>
        <w:gridCol w:w="2041"/>
        <w:gridCol w:w="2042"/>
        <w:gridCol w:w="2042"/>
        <w:gridCol w:w="2042"/>
      </w:tblGrid>
      <w:tr w:rsidR="00D76D09" w14:paraId="255ED57D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tcW w:w="1008" w:type="pct"/>
          </w:tcPr>
          <w:p w14:paraId="5CF7AB71" w14:textId="77777777" w:rsidR="00D76D09" w:rsidRDefault="00226F86" w:rsidP="00547A64"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78E2F2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4CA73009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EAA61B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78F335AB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 xml:space="preserve">Outside Play </w:t>
            </w:r>
          </w:p>
        </w:tc>
      </w:tr>
      <w:tr w:rsidR="00D76D09" w14:paraId="6EE123DA" w14:textId="77777777" w:rsidTr="005A487E">
        <w:trPr>
          <w:trHeight w:val="301"/>
        </w:trPr>
        <w:tc>
          <w:tcPr>
            <w:tcW w:w="1008" w:type="pct"/>
          </w:tcPr>
          <w:p w14:paraId="4230D355" w14:textId="0EA02E75" w:rsidR="00D76D09" w:rsidRDefault="003660CD">
            <w:r>
              <w:t xml:space="preserve">Quiet time/ 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6284330" w14:textId="0FC874BF" w:rsidR="00D76D09" w:rsidRDefault="003660CD">
            <w:r>
              <w:t xml:space="preserve">Quiet time/rest and read a book </w:t>
            </w:r>
          </w:p>
        </w:tc>
        <w:tc>
          <w:tcPr>
            <w:tcW w:w="998" w:type="pct"/>
          </w:tcPr>
          <w:p w14:paraId="31A66413" w14:textId="3C5F2F5D" w:rsidR="00D76D09" w:rsidRDefault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Quiet time/rest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5A0C5C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4990EFF" w14:textId="788BA43C" w:rsidR="00D76D09" w:rsidRDefault="00820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CC5">
              <w:t>Quiet time/ rest and read a book</w:t>
            </w:r>
          </w:p>
        </w:tc>
      </w:tr>
      <w:tr w:rsidR="00D76D09" w14:paraId="573F7C1F" w14:textId="77777777" w:rsidTr="005A487E">
        <w:trPr>
          <w:trHeight w:val="172"/>
        </w:trPr>
        <w:tc>
          <w:tcPr>
            <w:tcW w:w="1008" w:type="pct"/>
          </w:tcPr>
          <w:p w14:paraId="4E294C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695A91" w14:textId="77777777" w:rsidR="00D76D09" w:rsidRDefault="00D76D09"/>
        </w:tc>
        <w:tc>
          <w:tcPr>
            <w:tcW w:w="998" w:type="pct"/>
          </w:tcPr>
          <w:p w14:paraId="61C434C1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F28C647" w14:textId="77777777" w:rsidR="00D76D09" w:rsidRDefault="00D76D09"/>
        </w:tc>
        <w:tc>
          <w:tcPr>
            <w:tcW w:w="998" w:type="pct"/>
          </w:tcPr>
          <w:p w14:paraId="1A4B566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02D676" w14:textId="77777777" w:rsidTr="002B0B8F">
        <w:trPr>
          <w:trHeight w:val="85"/>
        </w:trPr>
        <w:tc>
          <w:tcPr>
            <w:tcW w:w="1008" w:type="pct"/>
          </w:tcPr>
          <w:p w14:paraId="39899A03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E63C61" w14:textId="77777777" w:rsidR="00D76D09" w:rsidRDefault="00D76D09"/>
        </w:tc>
        <w:tc>
          <w:tcPr>
            <w:tcW w:w="998" w:type="pct"/>
          </w:tcPr>
          <w:p w14:paraId="11A74688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9499B75" w14:textId="77777777" w:rsidR="00D76D09" w:rsidRDefault="00D76D09"/>
        </w:tc>
        <w:tc>
          <w:tcPr>
            <w:tcW w:w="998" w:type="pct"/>
          </w:tcPr>
          <w:p w14:paraId="77DDBF5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EA1C99" w14:textId="77777777" w:rsidR="00D76D09" w:rsidRDefault="00D76D09">
      <w:pPr>
        <w:pStyle w:val="TableSpace"/>
      </w:pPr>
    </w:p>
    <w:tbl>
      <w:tblPr>
        <w:tblStyle w:val="WeeklyAssignments"/>
        <w:tblW w:w="5036" w:type="pct"/>
        <w:tblLook w:val="02A0" w:firstRow="1" w:lastRow="0" w:firstColumn="1" w:lastColumn="0" w:noHBand="1" w:noVBand="0"/>
        <w:tblDescription w:val="Assignment calendar"/>
      </w:tblPr>
      <w:tblGrid>
        <w:gridCol w:w="2075"/>
        <w:gridCol w:w="2054"/>
        <w:gridCol w:w="2053"/>
        <w:gridCol w:w="2053"/>
        <w:gridCol w:w="2053"/>
      </w:tblGrid>
      <w:tr w:rsidR="00D76D09" w14:paraId="74A508FC" w14:textId="77777777" w:rsidTr="00F24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tcW w:w="1008" w:type="pct"/>
          </w:tcPr>
          <w:p w14:paraId="1457E81C" w14:textId="77777777" w:rsidR="00D76D09" w:rsidRDefault="00226F86" w:rsidP="00547A64"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B703B70" w14:textId="77777777" w:rsidR="00D76D09" w:rsidRDefault="00226F86"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6BA4F32E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120E18" w14:textId="77777777" w:rsidR="00D76D09" w:rsidRPr="00226F86" w:rsidRDefault="00226F86">
            <w:pPr>
              <w:rPr>
                <w:color w:val="FF0000"/>
              </w:rPr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79B37539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</w:tr>
      <w:tr w:rsidR="00D76D09" w14:paraId="4F6F639F" w14:textId="77777777" w:rsidTr="003B0777">
        <w:trPr>
          <w:trHeight w:val="490"/>
        </w:trPr>
        <w:tc>
          <w:tcPr>
            <w:tcW w:w="1008" w:type="pct"/>
          </w:tcPr>
          <w:p w14:paraId="59C78D95" w14:textId="7B369506" w:rsidR="00483925" w:rsidRDefault="0023725F" w:rsidP="008840D7">
            <w:r>
              <w:t>No School</w:t>
            </w:r>
          </w:p>
          <w:p w14:paraId="7A56A05B" w14:textId="09B5B289" w:rsidR="00F0689F" w:rsidRDefault="00F0689F" w:rsidP="008840D7">
            <w:r>
              <w:t>After School-Go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049ED01" w14:textId="704017E9" w:rsidR="003D5FB6" w:rsidRDefault="0023725F" w:rsidP="002B2111">
            <w:proofErr w:type="spellStart"/>
            <w:r>
              <w:t>Stoytime</w:t>
            </w:r>
            <w:proofErr w:type="spellEnd"/>
            <w:r>
              <w:t xml:space="preserve"> ACPL 1:30</w:t>
            </w:r>
          </w:p>
          <w:p w14:paraId="6852CA27" w14:textId="1613CA70" w:rsidR="00F0689F" w:rsidRDefault="00F0689F" w:rsidP="002B2111">
            <w:r>
              <w:t xml:space="preserve">After School -Go Home </w:t>
            </w:r>
          </w:p>
        </w:tc>
        <w:tc>
          <w:tcPr>
            <w:tcW w:w="998" w:type="pct"/>
          </w:tcPr>
          <w:p w14:paraId="7E77086C" w14:textId="6AA1055F" w:rsidR="00E6667E" w:rsidRDefault="0077459C" w:rsidP="00A65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8B5986">
              <w:t xml:space="preserve">Music with Miss Kennedy </w:t>
            </w:r>
          </w:p>
          <w:p w14:paraId="0C8072F5" w14:textId="77777777" w:rsidR="0023725F" w:rsidRDefault="0023725F" w:rsidP="00237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Small group work CVC word poem, listen and color </w:t>
            </w:r>
          </w:p>
          <w:p w14:paraId="4B222730" w14:textId="398283E5" w:rsidR="00AA4C25" w:rsidRDefault="00F0689F" w:rsidP="00AA4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After School- 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DC953C6" w14:textId="4485C524" w:rsidR="00483925" w:rsidRDefault="008B5986" w:rsidP="00D80CD1">
            <w:r>
              <w:lastRenderedPageBreak/>
              <w:t xml:space="preserve">Art with Miss </w:t>
            </w:r>
            <w:proofErr w:type="spellStart"/>
            <w:r>
              <w:t>Tasen</w:t>
            </w:r>
            <w:proofErr w:type="spellEnd"/>
          </w:p>
          <w:p w14:paraId="03013807" w14:textId="7EC5767F" w:rsidR="00875161" w:rsidRDefault="0023725F" w:rsidP="00D80CD1">
            <w:r>
              <w:t>Rainbow Crackers</w:t>
            </w:r>
          </w:p>
          <w:p w14:paraId="7846414A" w14:textId="0DB9B96D" w:rsidR="00F0689F" w:rsidRDefault="00F0689F" w:rsidP="00D80CD1">
            <w:r>
              <w:t xml:space="preserve">After School-Go Home </w:t>
            </w:r>
          </w:p>
        </w:tc>
        <w:tc>
          <w:tcPr>
            <w:tcW w:w="998" w:type="pct"/>
          </w:tcPr>
          <w:p w14:paraId="2F17138D" w14:textId="1331574F" w:rsidR="009039C2" w:rsidRDefault="008840D7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875161">
              <w:t xml:space="preserve">Storytime and Yoga </w:t>
            </w:r>
          </w:p>
          <w:p w14:paraId="2DB2154F" w14:textId="77777777" w:rsidR="00F0689F" w:rsidRDefault="00F0689F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43A074" w14:textId="3BC33F0D" w:rsidR="00F0689F" w:rsidRDefault="00F0689F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After School – Go Home </w:t>
            </w:r>
          </w:p>
        </w:tc>
      </w:tr>
      <w:tr w:rsidR="00D76D09" w14:paraId="23FE5C52" w14:textId="77777777" w:rsidTr="002B0B8F">
        <w:trPr>
          <w:trHeight w:val="75"/>
        </w:trPr>
        <w:tc>
          <w:tcPr>
            <w:tcW w:w="1008" w:type="pct"/>
          </w:tcPr>
          <w:p w14:paraId="5AD7CB64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3A2A175" w14:textId="77777777" w:rsidR="00D76D09" w:rsidRDefault="00D76D09"/>
        </w:tc>
        <w:tc>
          <w:tcPr>
            <w:tcW w:w="998" w:type="pct"/>
          </w:tcPr>
          <w:p w14:paraId="3118CF1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FCD40B5" w14:textId="77777777" w:rsidR="00D76D09" w:rsidRDefault="00D76D09"/>
        </w:tc>
        <w:tc>
          <w:tcPr>
            <w:tcW w:w="998" w:type="pct"/>
          </w:tcPr>
          <w:p w14:paraId="20381EB2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287E78" w14:textId="77777777" w:rsidR="00D76D09" w:rsidRDefault="00D76D09">
      <w:pPr>
        <w:pStyle w:val="TableSpace"/>
      </w:pPr>
    </w:p>
    <w:p w14:paraId="5C88A2C6" w14:textId="77777777" w:rsidR="00D76D09" w:rsidRDefault="00D76D09"/>
    <w:sectPr w:rsidR="00D76D09">
      <w:footerReference w:type="default" r:id="rId8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B0F13" w14:textId="77777777" w:rsidR="00547A64" w:rsidRDefault="00547A64">
      <w:pPr>
        <w:spacing w:before="0" w:after="0"/>
      </w:pPr>
      <w:r>
        <w:separator/>
      </w:r>
    </w:p>
  </w:endnote>
  <w:endnote w:type="continuationSeparator" w:id="0">
    <w:p w14:paraId="51D00362" w14:textId="77777777" w:rsidR="00547A64" w:rsidRDefault="00547A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4A7B" w14:textId="77777777" w:rsidR="00D76D09" w:rsidRDefault="00CE6CC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0308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97667" w14:textId="77777777" w:rsidR="00547A64" w:rsidRDefault="00547A64">
      <w:pPr>
        <w:spacing w:before="0" w:after="0"/>
      </w:pPr>
      <w:r>
        <w:separator/>
      </w:r>
    </w:p>
  </w:footnote>
  <w:footnote w:type="continuationSeparator" w:id="0">
    <w:p w14:paraId="60411A88" w14:textId="77777777" w:rsidR="00547A64" w:rsidRDefault="00547A6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64"/>
    <w:rsid w:val="00002F34"/>
    <w:rsid w:val="00035634"/>
    <w:rsid w:val="0006203B"/>
    <w:rsid w:val="000636C5"/>
    <w:rsid w:val="000844EE"/>
    <w:rsid w:val="000D2553"/>
    <w:rsid w:val="000F6881"/>
    <w:rsid w:val="00106FD8"/>
    <w:rsid w:val="001177B6"/>
    <w:rsid w:val="00120EED"/>
    <w:rsid w:val="00136405"/>
    <w:rsid w:val="00147FB9"/>
    <w:rsid w:val="00182661"/>
    <w:rsid w:val="001C23D3"/>
    <w:rsid w:val="001E3C3B"/>
    <w:rsid w:val="00226F86"/>
    <w:rsid w:val="00232E0E"/>
    <w:rsid w:val="00232F7B"/>
    <w:rsid w:val="0023725F"/>
    <w:rsid w:val="002B0B8F"/>
    <w:rsid w:val="002B2111"/>
    <w:rsid w:val="002C250B"/>
    <w:rsid w:val="0030207C"/>
    <w:rsid w:val="0034509E"/>
    <w:rsid w:val="003660CD"/>
    <w:rsid w:val="003B0777"/>
    <w:rsid w:val="003C0F3D"/>
    <w:rsid w:val="003C5ECB"/>
    <w:rsid w:val="003D5FB6"/>
    <w:rsid w:val="003E2CD0"/>
    <w:rsid w:val="00403085"/>
    <w:rsid w:val="00405E9E"/>
    <w:rsid w:val="00414752"/>
    <w:rsid w:val="004474D5"/>
    <w:rsid w:val="00483925"/>
    <w:rsid w:val="004B6F98"/>
    <w:rsid w:val="004D74BD"/>
    <w:rsid w:val="004E3634"/>
    <w:rsid w:val="00547A64"/>
    <w:rsid w:val="00595DAE"/>
    <w:rsid w:val="005A487E"/>
    <w:rsid w:val="006463F7"/>
    <w:rsid w:val="00662C10"/>
    <w:rsid w:val="006F085C"/>
    <w:rsid w:val="00725B78"/>
    <w:rsid w:val="0077459C"/>
    <w:rsid w:val="007748C0"/>
    <w:rsid w:val="00783A1E"/>
    <w:rsid w:val="007B2CF0"/>
    <w:rsid w:val="007F5A5F"/>
    <w:rsid w:val="0082083E"/>
    <w:rsid w:val="008215AF"/>
    <w:rsid w:val="00846366"/>
    <w:rsid w:val="008617ED"/>
    <w:rsid w:val="00875161"/>
    <w:rsid w:val="008840D7"/>
    <w:rsid w:val="00893EF3"/>
    <w:rsid w:val="00894156"/>
    <w:rsid w:val="00896467"/>
    <w:rsid w:val="008B103A"/>
    <w:rsid w:val="008B5986"/>
    <w:rsid w:val="008C0582"/>
    <w:rsid w:val="008C1D27"/>
    <w:rsid w:val="008D51F8"/>
    <w:rsid w:val="009039C2"/>
    <w:rsid w:val="0090523B"/>
    <w:rsid w:val="00941B02"/>
    <w:rsid w:val="00943424"/>
    <w:rsid w:val="00960EBB"/>
    <w:rsid w:val="0096318C"/>
    <w:rsid w:val="0096647F"/>
    <w:rsid w:val="009A418B"/>
    <w:rsid w:val="009A7A07"/>
    <w:rsid w:val="009D0277"/>
    <w:rsid w:val="009D1755"/>
    <w:rsid w:val="00A12AB5"/>
    <w:rsid w:val="00A25229"/>
    <w:rsid w:val="00A2619C"/>
    <w:rsid w:val="00A2751B"/>
    <w:rsid w:val="00A65931"/>
    <w:rsid w:val="00A94D79"/>
    <w:rsid w:val="00AA4C25"/>
    <w:rsid w:val="00AA5477"/>
    <w:rsid w:val="00AA57C4"/>
    <w:rsid w:val="00AD4988"/>
    <w:rsid w:val="00B4054E"/>
    <w:rsid w:val="00B55162"/>
    <w:rsid w:val="00BC57DB"/>
    <w:rsid w:val="00BE6A6C"/>
    <w:rsid w:val="00C05ABD"/>
    <w:rsid w:val="00C225BE"/>
    <w:rsid w:val="00C331CC"/>
    <w:rsid w:val="00C91AA8"/>
    <w:rsid w:val="00CE2234"/>
    <w:rsid w:val="00CE5ABC"/>
    <w:rsid w:val="00CE5ED7"/>
    <w:rsid w:val="00CE6CC5"/>
    <w:rsid w:val="00CF1CB5"/>
    <w:rsid w:val="00CF5903"/>
    <w:rsid w:val="00D76D09"/>
    <w:rsid w:val="00D80CD1"/>
    <w:rsid w:val="00D842C3"/>
    <w:rsid w:val="00D86939"/>
    <w:rsid w:val="00DE0C5D"/>
    <w:rsid w:val="00E27B78"/>
    <w:rsid w:val="00E36D52"/>
    <w:rsid w:val="00E43B77"/>
    <w:rsid w:val="00E64CE9"/>
    <w:rsid w:val="00E6667E"/>
    <w:rsid w:val="00EC2B2A"/>
    <w:rsid w:val="00ED3D4C"/>
    <w:rsid w:val="00F0689F"/>
    <w:rsid w:val="00F24B9A"/>
    <w:rsid w:val="00F973B4"/>
    <w:rsid w:val="00FA7858"/>
    <w:rsid w:val="00FC6173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6D86"/>
  <w15:docId w15:val="{9E0EBEE5-623F-4518-89D4-D10D676E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Weekly%20assignment%20calendar_B%20and%20W_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7C3BA6C5B84931AC9ADF4094C3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A190-9E13-4366-B893-650BB078248B}"/>
      </w:docPartPr>
      <w:docPartBody>
        <w:p w:rsidR="008D7FD9" w:rsidRDefault="008D7FD9">
          <w:pPr>
            <w:pStyle w:val="4A7C3BA6C5B84931AC9ADF4094C303EB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FD9"/>
    <w:rsid w:val="008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7C3BA6C5B84931AC9ADF4094C303EB">
    <w:name w:val="4A7C3BA6C5B84931AC9ADF4094C303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88A7E3D-AAD4-4739-BEE7-D52E6ED136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</Template>
  <TotalTime>6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Shelly McFate</cp:lastModifiedBy>
  <cp:revision>2</cp:revision>
  <cp:lastPrinted>2021-11-19T21:33:00Z</cp:lastPrinted>
  <dcterms:created xsi:type="dcterms:W3CDTF">2022-01-17T22:32:00Z</dcterms:created>
  <dcterms:modified xsi:type="dcterms:W3CDTF">2022-01-17T22:32:00Z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