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69E0E28" w:rsidR="00CE5ED7" w:rsidRDefault="003D5FB6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</w:t>
            </w:r>
            <w:r w:rsidR="008B5986">
              <w:rPr>
                <w:color w:val="FF0000"/>
                <w:sz w:val="32"/>
                <w:szCs w:val="32"/>
              </w:rPr>
              <w:t xml:space="preserve">. </w:t>
            </w:r>
            <w:r w:rsidR="00B55162">
              <w:rPr>
                <w:color w:val="FF0000"/>
                <w:sz w:val="32"/>
                <w:szCs w:val="32"/>
              </w:rPr>
              <w:t>10</w:t>
            </w:r>
            <w:r w:rsidR="00E43B77">
              <w:rPr>
                <w:color w:val="FF0000"/>
                <w:sz w:val="32"/>
                <w:szCs w:val="32"/>
              </w:rPr>
              <w:t>-</w:t>
            </w:r>
            <w:r>
              <w:rPr>
                <w:color w:val="FF0000"/>
                <w:sz w:val="32"/>
                <w:szCs w:val="32"/>
              </w:rPr>
              <w:t>Jan.</w:t>
            </w:r>
            <w:r w:rsidR="00B55162">
              <w:rPr>
                <w:color w:val="FF0000"/>
                <w:sz w:val="32"/>
                <w:szCs w:val="32"/>
              </w:rPr>
              <w:t>14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0ED70A8A" w:rsidR="00D76D09" w:rsidRPr="005A487E" w:rsidRDefault="008B5986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1</w:t>
                  </w:r>
                  <w:r w:rsidR="003D5FB6">
                    <w:rPr>
                      <w:color w:val="7030A0"/>
                    </w:rPr>
                    <w:t>/</w:t>
                  </w:r>
                  <w:r w:rsidR="00B55162">
                    <w:rPr>
                      <w:color w:val="7030A0"/>
                    </w:rPr>
                    <w:t>10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85CFBB4" w:rsidR="00D76D09" w:rsidRPr="005A487E" w:rsidRDefault="00A6593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5A0E1E4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730F298" w:rsidR="00D76D09" w:rsidRPr="005A487E" w:rsidRDefault="008C1D2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6DBCDDD1" w:rsidR="00D76D09" w:rsidRPr="005A487E" w:rsidRDefault="00783A1E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D5FB6">
                        <w:rPr>
                          <w:color w:val="7030A0"/>
                        </w:rPr>
                        <w:t>/</w:t>
                      </w:r>
                      <w:r w:rsidR="00B55162">
                        <w:rPr>
                          <w:color w:val="7030A0"/>
                        </w:rPr>
                        <w:t>14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2C69DC3E" w14:textId="5BE52CED" w:rsidR="003660CD" w:rsidRDefault="00875161" w:rsidP="008215AF">
            <w:r>
              <w:t xml:space="preserve">Billy Goats Gruff story sequence </w:t>
            </w:r>
          </w:p>
          <w:p w14:paraId="343544FA" w14:textId="01967B10" w:rsidR="009D1755" w:rsidRDefault="009D1755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29A2EDB" w14:textId="77777777" w:rsidR="00783A1E" w:rsidRDefault="00FA7858" w:rsidP="0034509E">
            <w:r>
              <w:t xml:space="preserve"> </w:t>
            </w:r>
          </w:p>
          <w:p w14:paraId="616D5AAB" w14:textId="77777777" w:rsidR="003D5FB6" w:rsidRDefault="003D5FB6" w:rsidP="0034509E">
            <w:r>
              <w:t xml:space="preserve">Question of the Day </w:t>
            </w:r>
          </w:p>
          <w:p w14:paraId="7AA3E8A2" w14:textId="1279F5C0" w:rsidR="003D5FB6" w:rsidRDefault="00B55162" w:rsidP="0034509E">
            <w:r>
              <w:t>“Which animal would you want as a pet?”</w:t>
            </w:r>
            <w:r w:rsidR="003D5FB6">
              <w:t xml:space="preserve"> </w:t>
            </w:r>
          </w:p>
        </w:tc>
        <w:tc>
          <w:tcPr>
            <w:tcW w:w="1060" w:type="pct"/>
          </w:tcPr>
          <w:p w14:paraId="666C7332" w14:textId="77777777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>Spanish 10:30 a.m.</w:t>
            </w:r>
          </w:p>
          <w:p w14:paraId="43540F95" w14:textId="77777777" w:rsidR="008B5986" w:rsidRDefault="008B5986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636F0E4D" w:rsidR="002B2111" w:rsidRDefault="002B2111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631F050" w14:textId="752CA37B" w:rsidR="009D1755" w:rsidRDefault="00405E9E" w:rsidP="009D1755">
            <w:r>
              <w:t xml:space="preserve"> </w:t>
            </w:r>
            <w:r w:rsidR="003D5FB6">
              <w:t xml:space="preserve">Hole punch center </w:t>
            </w:r>
            <w:r w:rsidR="00CE5ABC">
              <w:t xml:space="preserve"> </w:t>
            </w:r>
          </w:p>
          <w:p w14:paraId="64454775" w14:textId="39363FCC" w:rsidR="00AD4988" w:rsidRDefault="00AD4988" w:rsidP="00CE5ABC"/>
        </w:tc>
        <w:tc>
          <w:tcPr>
            <w:tcW w:w="993" w:type="pct"/>
          </w:tcPr>
          <w:p w14:paraId="30017160" w14:textId="7EC272DB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7FBD9DA5" w14:textId="77777777" w:rsidR="00875161" w:rsidRDefault="00B55162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 Pattern mini book </w:t>
            </w:r>
            <w:r w:rsidR="00483925">
              <w:t xml:space="preserve"> </w:t>
            </w:r>
          </w:p>
          <w:p w14:paraId="50D32F24" w14:textId="79C5C472" w:rsidR="00846366" w:rsidRDefault="0087516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Rapunzel Tower count </w:t>
            </w:r>
            <w:r w:rsidR="00CE5ABC">
              <w:t xml:space="preserve"> </w:t>
            </w:r>
          </w:p>
        </w:tc>
      </w:tr>
      <w:tr w:rsidR="00D76D09" w14:paraId="73B943C7" w14:textId="77777777" w:rsidTr="003C0F3D">
        <w:tc>
          <w:tcPr>
            <w:tcW w:w="1002" w:type="pct"/>
          </w:tcPr>
          <w:p w14:paraId="2164E0C8" w14:textId="29F834D1" w:rsidR="00AD4988" w:rsidRPr="00AA4C25" w:rsidRDefault="00E43B77" w:rsidP="00AD4988">
            <w:r>
              <w:t xml:space="preserve"> </w:t>
            </w:r>
            <w:r w:rsidR="003D5FB6">
              <w:t>Number 1</w:t>
            </w:r>
            <w:r w:rsidR="00B55162">
              <w:t xml:space="preserve">2 and count 20 frame board </w:t>
            </w:r>
            <w:r w:rsidR="003D5FB6">
              <w:t xml:space="preserve"> </w:t>
            </w:r>
          </w:p>
          <w:p w14:paraId="175F0C59" w14:textId="543753DC" w:rsidR="00A65931" w:rsidRPr="00AA4C25" w:rsidRDefault="00A65931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34696330" w14:textId="5D2B5354" w:rsidR="00FD6A6A" w:rsidRDefault="003D5FB6" w:rsidP="0082083E">
            <w:pPr>
              <w:tabs>
                <w:tab w:val="right" w:pos="1868"/>
              </w:tabs>
            </w:pPr>
            <w:r>
              <w:t xml:space="preserve">Writing Books </w:t>
            </w:r>
            <w:r w:rsidR="0082083E">
              <w:tab/>
            </w:r>
          </w:p>
        </w:tc>
        <w:tc>
          <w:tcPr>
            <w:tcW w:w="1060" w:type="pct"/>
          </w:tcPr>
          <w:p w14:paraId="4A0EEC66" w14:textId="152DA7E3" w:rsidR="00F0689F" w:rsidRDefault="003D5FB6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Group work </w:t>
            </w:r>
            <w:r w:rsidR="00B55162">
              <w:t>– Syllable count Little Red Riding Hood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E66D8BC" w14:textId="77777777" w:rsidR="001C23D3" w:rsidRDefault="00783A1E" w:rsidP="00AA4C25">
            <w:r>
              <w:t xml:space="preserve"> </w:t>
            </w:r>
            <w:r w:rsidR="00232F7B">
              <w:t xml:space="preserve"> </w:t>
            </w:r>
            <w:r w:rsidR="003D5FB6">
              <w:t xml:space="preserve">Listening Center </w:t>
            </w:r>
            <w:r w:rsidR="000D2553">
              <w:t xml:space="preserve"> </w:t>
            </w:r>
          </w:p>
          <w:p w14:paraId="13D2B95D" w14:textId="77777777" w:rsidR="003D5FB6" w:rsidRDefault="003D5FB6" w:rsidP="00AA4C25"/>
          <w:p w14:paraId="398FD53B" w14:textId="5A12E620" w:rsidR="003D5FB6" w:rsidRDefault="003D5FB6" w:rsidP="00AA4C25"/>
        </w:tc>
        <w:tc>
          <w:tcPr>
            <w:tcW w:w="993" w:type="pct"/>
          </w:tcPr>
          <w:p w14:paraId="5DF3F98B" w14:textId="42080367" w:rsidR="00D76D09" w:rsidRDefault="00CE5ABC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62DF73B7" w14:textId="77777777" w:rsidR="008B5986" w:rsidRDefault="008B5986" w:rsidP="009D1755"/>
          <w:p w14:paraId="5B26391C" w14:textId="77777777" w:rsidR="008B5986" w:rsidRDefault="00CE5ABC" w:rsidP="009D1755">
            <w:r>
              <w:t>Big Centers</w:t>
            </w:r>
          </w:p>
          <w:p w14:paraId="4A93E570" w14:textId="77777777" w:rsidR="003D5FB6" w:rsidRDefault="003D5FB6" w:rsidP="009D1755"/>
          <w:p w14:paraId="256A13EB" w14:textId="330E3E27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6B2183F0" w14:textId="76A3612D" w:rsidR="00CE5ABC" w:rsidRDefault="00F0689F" w:rsidP="00CE5ABC">
            <w:r>
              <w:t xml:space="preserve"> </w:t>
            </w:r>
            <w:r w:rsidR="003D5FB6">
              <w:t>Number 1</w:t>
            </w:r>
            <w:r w:rsidR="00B55162">
              <w:t>2 mini book</w:t>
            </w:r>
            <w:r w:rsidR="003D5FB6">
              <w:t xml:space="preserve"> </w:t>
            </w:r>
          </w:p>
          <w:p w14:paraId="4DA6489F" w14:textId="77777777" w:rsidR="00AD4988" w:rsidRDefault="00AD4988" w:rsidP="007F5A5F"/>
          <w:p w14:paraId="718AE420" w14:textId="22A2E09F" w:rsidR="00B55162" w:rsidRDefault="00B55162" w:rsidP="007F5A5F">
            <w:r>
              <w:t xml:space="preserve">Candy Land </w:t>
            </w:r>
          </w:p>
        </w:tc>
        <w:tc>
          <w:tcPr>
            <w:tcW w:w="1060" w:type="pct"/>
          </w:tcPr>
          <w:p w14:paraId="65CA9D1B" w14:textId="3B2F51E8" w:rsidR="008840D7" w:rsidRPr="000D2553" w:rsidRDefault="00A6593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 </w:t>
            </w:r>
          </w:p>
          <w:p w14:paraId="785EA3F2" w14:textId="4527EB8C" w:rsidR="00F0689F" w:rsidRDefault="00875161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STEM Dragon craft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BD83E3A" w14:textId="77777777" w:rsidR="00783A1E" w:rsidRDefault="007F5A5F">
            <w:r>
              <w:t xml:space="preserve"> </w:t>
            </w:r>
            <w:r w:rsidR="00483925">
              <w:t xml:space="preserve">Writing Center </w:t>
            </w:r>
          </w:p>
          <w:p w14:paraId="771C42B0" w14:textId="77777777" w:rsidR="00875161" w:rsidRDefault="00875161"/>
          <w:p w14:paraId="61C472B9" w14:textId="051F39CC" w:rsidR="00875161" w:rsidRDefault="00875161">
            <w:r>
              <w:t xml:space="preserve">Three Bears sorting </w:t>
            </w:r>
          </w:p>
        </w:tc>
        <w:tc>
          <w:tcPr>
            <w:tcW w:w="993" w:type="pct"/>
          </w:tcPr>
          <w:p w14:paraId="48720E21" w14:textId="0B482ADD" w:rsidR="00002F34" w:rsidRDefault="00483925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2F68049D" w:rsidR="003660CD" w:rsidRDefault="008B5986" w:rsidP="008840D7">
            <w:r>
              <w:t>Cooking</w:t>
            </w:r>
            <w:r w:rsidR="00875161">
              <w:t>-</w:t>
            </w:r>
            <w:r>
              <w:t xml:space="preserve"> </w:t>
            </w:r>
            <w:r w:rsidR="00875161">
              <w:t xml:space="preserve">Rainbow crackers </w:t>
            </w:r>
          </w:p>
          <w:p w14:paraId="59C78D95" w14:textId="59F3C4C9" w:rsidR="00483925" w:rsidRDefault="00483925" w:rsidP="008840D7">
            <w:proofErr w:type="gramStart"/>
            <w:r>
              <w:t>Table tops</w:t>
            </w:r>
            <w:proofErr w:type="gramEnd"/>
            <w:r>
              <w:t xml:space="preserve">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02204836" w:rsidR="003D5FB6" w:rsidRDefault="003D5FB6" w:rsidP="002B2111">
            <w:r>
              <w:t xml:space="preserve">Small group work </w:t>
            </w:r>
            <w:r w:rsidR="00875161">
              <w:t xml:space="preserve">CVC word poem, listen and color 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7E77086C" w14:textId="6AA1055F" w:rsidR="00E6667E" w:rsidRDefault="0077459C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</w:p>
          <w:p w14:paraId="3E580A58" w14:textId="6439B08A" w:rsidR="00483925" w:rsidRDefault="00875161" w:rsidP="00A65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Snowballs 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4485C524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03013807" w14:textId="1492C418" w:rsidR="00875161" w:rsidRDefault="00875161" w:rsidP="00D80CD1">
            <w:r>
              <w:t xml:space="preserve">Color by lowercase letter  </w:t>
            </w:r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1331574F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75161">
              <w:t xml:space="preserve">Storytime and Yoga 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2F34"/>
    <w:rsid w:val="00035634"/>
    <w:rsid w:val="0006203B"/>
    <w:rsid w:val="000636C5"/>
    <w:rsid w:val="000844EE"/>
    <w:rsid w:val="000D2553"/>
    <w:rsid w:val="000F6881"/>
    <w:rsid w:val="00106FD8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32F7B"/>
    <w:rsid w:val="002B0B8F"/>
    <w:rsid w:val="002B2111"/>
    <w:rsid w:val="002C250B"/>
    <w:rsid w:val="0030207C"/>
    <w:rsid w:val="0034509E"/>
    <w:rsid w:val="003660CD"/>
    <w:rsid w:val="003B0777"/>
    <w:rsid w:val="003C0F3D"/>
    <w:rsid w:val="003C5ECB"/>
    <w:rsid w:val="003D5FB6"/>
    <w:rsid w:val="003E2CD0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83A1E"/>
    <w:rsid w:val="007B2CF0"/>
    <w:rsid w:val="007F5A5F"/>
    <w:rsid w:val="0082083E"/>
    <w:rsid w:val="008215AF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9D1755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4054E"/>
    <w:rsid w:val="00B55162"/>
    <w:rsid w:val="00BC57DB"/>
    <w:rsid w:val="00BE6A6C"/>
    <w:rsid w:val="00C05ABD"/>
    <w:rsid w:val="00C225BE"/>
    <w:rsid w:val="00C331CC"/>
    <w:rsid w:val="00C91AA8"/>
    <w:rsid w:val="00CE2234"/>
    <w:rsid w:val="00CE5ABC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2021-11-19T21:33:00Z</cp:lastPrinted>
  <dcterms:created xsi:type="dcterms:W3CDTF">2022-01-07T21:17:00Z</dcterms:created>
  <dcterms:modified xsi:type="dcterms:W3CDTF">2022-01-07T21:17:00Z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