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E6D7" w14:textId="77777777" w:rsidR="00D76D09" w:rsidRPr="00226F86" w:rsidRDefault="00226F86" w:rsidP="00BC57DB">
      <w:pPr>
        <w:pStyle w:val="Days"/>
      </w:pPr>
      <w:r>
        <w:t xml:space="preserve">Weekly </w:t>
      </w:r>
      <w:r w:rsidRPr="00226F86"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3"/>
        <w:gridCol w:w="3337"/>
        <w:gridCol w:w="1435"/>
        <w:gridCol w:w="1887"/>
        <w:gridCol w:w="1074"/>
        <w:gridCol w:w="1198"/>
      </w:tblGrid>
      <w:tr w:rsidR="005A487E" w:rsidRPr="005A487E" w14:paraId="03D4537C" w14:textId="77777777">
        <w:tc>
          <w:tcPr>
            <w:tcW w:w="632" w:type="pct"/>
          </w:tcPr>
          <w:p w14:paraId="45BE8C3D" w14:textId="77777777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Pre-K 1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0DB436A7" w:rsidR="00CE5ED7" w:rsidRDefault="008B5986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Dec. </w:t>
            </w:r>
            <w:r w:rsidR="00CE5ABC">
              <w:rPr>
                <w:color w:val="FF0000"/>
                <w:sz w:val="32"/>
                <w:szCs w:val="32"/>
              </w:rPr>
              <w:t>13</w:t>
            </w:r>
            <w:r w:rsidR="00E43B77">
              <w:rPr>
                <w:color w:val="FF0000"/>
                <w:sz w:val="32"/>
                <w:szCs w:val="32"/>
              </w:rPr>
              <w:t>-</w:t>
            </w:r>
            <w:r w:rsidR="0034509E">
              <w:rPr>
                <w:color w:val="FF0000"/>
                <w:sz w:val="32"/>
                <w:szCs w:val="32"/>
              </w:rPr>
              <w:t xml:space="preserve">Dec. </w:t>
            </w:r>
            <w:r>
              <w:rPr>
                <w:color w:val="FF0000"/>
                <w:sz w:val="32"/>
                <w:szCs w:val="32"/>
              </w:rPr>
              <w:t>1</w:t>
            </w:r>
            <w:r w:rsidR="00CE5ABC">
              <w:rPr>
                <w:color w:val="FF0000"/>
                <w:sz w:val="32"/>
                <w:szCs w:val="32"/>
              </w:rPr>
              <w:t>7</w:t>
            </w:r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4E9968A9" w:rsidR="00547A64" w:rsidRPr="005A487E" w:rsidRDefault="00A2619C" w:rsidP="00547A6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</w:t>
            </w:r>
            <w:r w:rsidR="00F973B4">
              <w:rPr>
                <w:color w:val="FF0000"/>
                <w:sz w:val="32"/>
                <w:szCs w:val="32"/>
              </w:rPr>
              <w:t>21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tc>
                <w:tcPr>
                  <w:tcW w:w="2593" w:type="pct"/>
                  <w:tcBorders>
                    <w:bottom w:val="single" w:sz="2" w:space="0" w:color="A6A6A6" w:themeColor="background1" w:themeShade="A6"/>
                  </w:tcBorders>
                  <w:vAlign w:val="bottom"/>
                </w:tcPr>
                <w:p w14:paraId="19952A7B" w14:textId="448EE4F4" w:rsidR="00D76D09" w:rsidRPr="005A487E" w:rsidRDefault="008B5986" w:rsidP="002B2111">
                  <w:pPr>
                    <w:pStyle w:val="Days"/>
                    <w:rPr>
                      <w:color w:val="7030A0"/>
                    </w:rPr>
                  </w:pPr>
                  <w:r>
                    <w:rPr>
                      <w:color w:val="7030A0"/>
                    </w:rPr>
                    <w:t>12/</w:t>
                  </w:r>
                  <w:r w:rsidR="00CE5ABC">
                    <w:rPr>
                      <w:color w:val="7030A0"/>
                    </w:rPr>
                    <w:t>13</w:t>
                  </w:r>
                </w:p>
              </w:tc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6AA20A32" w:rsidR="00D76D09" w:rsidRPr="005A487E" w:rsidRDefault="00A65931" w:rsidP="00BE6A6C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8B5986">
                        <w:rPr>
                          <w:color w:val="7030A0"/>
                        </w:rPr>
                        <w:t>2</w:t>
                      </w:r>
                      <w:r w:rsidR="00CE5ABC">
                        <w:rPr>
                          <w:color w:val="7030A0"/>
                        </w:rPr>
                        <w:t>/14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1FFF4D92" w:rsidR="00D76D09" w:rsidRPr="005A487E" w:rsidRDefault="008C1D27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34509E">
                        <w:rPr>
                          <w:color w:val="7030A0"/>
                        </w:rPr>
                        <w:t>2/</w:t>
                      </w:r>
                      <w:r w:rsidR="00CE5ABC">
                        <w:rPr>
                          <w:color w:val="7030A0"/>
                        </w:rPr>
                        <w:t>15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17"/>
            </w:tblGrid>
            <w:tr w:rsidR="005A487E" w:rsidRPr="005A487E" w14:paraId="17D3B387" w14:textId="77777777" w:rsidTr="00C05ABD">
              <w:trPr>
                <w:jc w:val="center"/>
              </w:trPr>
              <w:tc>
                <w:tcPr>
                  <w:tcW w:w="2414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58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30CE7CEC" w:rsidR="00D76D09" w:rsidRPr="005A487E" w:rsidRDefault="008C1D27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34509E">
                        <w:rPr>
                          <w:color w:val="7030A0"/>
                        </w:rPr>
                        <w:t>2/</w:t>
                      </w:r>
                      <w:r w:rsidR="00CE5ABC">
                        <w:rPr>
                          <w:color w:val="7030A0"/>
                        </w:rPr>
                        <w:t>16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6C1A48F5" w:rsidR="00D76D09" w:rsidRPr="005A487E" w:rsidRDefault="00783A1E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34509E">
                        <w:rPr>
                          <w:color w:val="7030A0"/>
                        </w:rPr>
                        <w:t>2/</w:t>
                      </w:r>
                      <w:r w:rsidR="008B5986">
                        <w:rPr>
                          <w:color w:val="7030A0"/>
                        </w:rPr>
                        <w:t>1</w:t>
                      </w:r>
                      <w:r w:rsidR="00CE5ABC">
                        <w:rPr>
                          <w:color w:val="7030A0"/>
                        </w:rPr>
                        <w:t>7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73F93206" w14:textId="77777777" w:rsidR="00D76D09" w:rsidRDefault="003660CD">
            <w:r>
              <w:t xml:space="preserve">Welcome </w:t>
            </w:r>
          </w:p>
          <w:p w14:paraId="3FB16328" w14:textId="5CEF5891" w:rsidR="003660CD" w:rsidRDefault="003660CD"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9621EF" w14:textId="77777777" w:rsidR="00CE6CC5" w:rsidRDefault="00CE6CC5">
            <w:r>
              <w:t xml:space="preserve"> </w:t>
            </w:r>
            <w:r w:rsidR="003660CD">
              <w:t>Welcome</w:t>
            </w:r>
          </w:p>
          <w:p w14:paraId="14528AD0" w14:textId="7CE262B8" w:rsidR="003660CD" w:rsidRDefault="003660CD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39366925" w:rsidR="00CE6CC5" w:rsidRDefault="00CE6C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1451862F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50C8DF6B" w:rsidR="00D76D09" w:rsidRDefault="00D76D09" w:rsidP="008840D7"/>
        </w:tc>
        <w:tc>
          <w:tcPr>
            <w:tcW w:w="998" w:type="pct"/>
          </w:tcPr>
          <w:p w14:paraId="683EBED5" w14:textId="3E07EAD6" w:rsidR="00D76D09" w:rsidRDefault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57F71C5C" w:rsidR="00D76D09" w:rsidRDefault="00D76D09"/>
        </w:tc>
        <w:tc>
          <w:tcPr>
            <w:tcW w:w="998" w:type="pct"/>
          </w:tcPr>
          <w:p w14:paraId="1089CDB4" w14:textId="519B2514" w:rsidR="00D76D09" w:rsidRDefault="00F06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A4C25">
              <w:t xml:space="preserve"> </w:t>
            </w:r>
          </w:p>
        </w:tc>
      </w:tr>
      <w:tr w:rsidR="00D76D09" w14:paraId="40629FF8" w14:textId="77777777" w:rsidTr="00AD4988">
        <w:trPr>
          <w:trHeight w:val="112"/>
        </w:trPr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47"/>
        <w:gridCol w:w="2084"/>
        <w:gridCol w:w="2165"/>
        <w:gridCol w:w="1892"/>
        <w:gridCol w:w="2026"/>
      </w:tblGrid>
      <w:tr w:rsidR="00D76D09" w14:paraId="715A672E" w14:textId="77777777" w:rsidTr="003C0F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2" w:type="pct"/>
          </w:tcPr>
          <w:p w14:paraId="646C29D8" w14:textId="59A49EF3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</w:t>
            </w:r>
            <w:r w:rsidR="003660CD">
              <w:rPr>
                <w:color w:val="FF0000"/>
              </w:rPr>
              <w:t xml:space="preserve"> </w:t>
            </w:r>
            <w:r w:rsidRPr="005A487E">
              <w:rPr>
                <w:color w:val="FF0000"/>
              </w:rPr>
              <w:t>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tcW w:w="1060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6" w:type="pct"/>
          </w:tcPr>
          <w:p w14:paraId="580AFC7F" w14:textId="70106FB8" w:rsidR="00D76D09" w:rsidRPr="005A487E" w:rsidRDefault="003660CD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Snack(</w:t>
            </w:r>
            <w:proofErr w:type="gramEnd"/>
            <w:r>
              <w:rPr>
                <w:color w:val="FF0000"/>
              </w:rPr>
              <w:t>9:30)</w:t>
            </w:r>
          </w:p>
        </w:tc>
        <w:tc>
          <w:tcPr>
            <w:tcW w:w="993" w:type="pct"/>
          </w:tcPr>
          <w:p w14:paraId="38856AAE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</w:tr>
      <w:tr w:rsidR="00D76D09" w14:paraId="50C45789" w14:textId="77777777" w:rsidTr="003C0F3D">
        <w:trPr>
          <w:trHeight w:val="976"/>
        </w:trPr>
        <w:tc>
          <w:tcPr>
            <w:tcW w:w="1002" w:type="pct"/>
          </w:tcPr>
          <w:p w14:paraId="2C69DC3E" w14:textId="1BADBD59" w:rsidR="003660CD" w:rsidRDefault="003660CD" w:rsidP="008215AF"/>
          <w:p w14:paraId="343544FA" w14:textId="6091DA27" w:rsidR="009D1755" w:rsidRDefault="00CE5ABC" w:rsidP="008215AF">
            <w:r>
              <w:t xml:space="preserve">Parent Gift prep </w:t>
            </w:r>
            <w:r w:rsidR="008B5986">
              <w:t xml:space="preserve"> </w:t>
            </w:r>
            <w:r w:rsidR="0034509E">
              <w:t xml:space="preserve"> </w:t>
            </w:r>
            <w:r w:rsidR="009D1755"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pct"/>
          </w:tcPr>
          <w:p w14:paraId="7AA3E8A2" w14:textId="18379450" w:rsidR="00783A1E" w:rsidRDefault="00FA7858" w:rsidP="0034509E">
            <w:r>
              <w:t xml:space="preserve"> </w:t>
            </w:r>
            <w:r w:rsidR="00CE5ABC">
              <w:t xml:space="preserve">Gingerbread Houses </w:t>
            </w:r>
          </w:p>
        </w:tc>
        <w:tc>
          <w:tcPr>
            <w:tcW w:w="1060" w:type="pct"/>
          </w:tcPr>
          <w:p w14:paraId="666C7332" w14:textId="77777777" w:rsidR="008B5986" w:rsidRDefault="0077459C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8B5986">
              <w:t>Spanish 10:30 a.m.</w:t>
            </w:r>
          </w:p>
          <w:p w14:paraId="43540F95" w14:textId="77777777" w:rsidR="008B5986" w:rsidRDefault="008B5986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20896E" w14:textId="636F0E4D" w:rsidR="002B2111" w:rsidRDefault="002B2111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6" w:type="pct"/>
          </w:tcPr>
          <w:p w14:paraId="5631F050" w14:textId="201AB21A" w:rsidR="009D1755" w:rsidRDefault="00405E9E" w:rsidP="009D1755">
            <w:r>
              <w:t xml:space="preserve"> </w:t>
            </w:r>
            <w:r w:rsidR="00CE5ABC">
              <w:t xml:space="preserve">Clean Cubbies </w:t>
            </w:r>
          </w:p>
          <w:p w14:paraId="64454775" w14:textId="39363FCC" w:rsidR="00AD4988" w:rsidRDefault="00AD4988" w:rsidP="00CE5ABC"/>
        </w:tc>
        <w:tc>
          <w:tcPr>
            <w:tcW w:w="993" w:type="pct"/>
          </w:tcPr>
          <w:p w14:paraId="30017160" w14:textId="7EC272DB" w:rsidR="009D1755" w:rsidRDefault="00783A1E" w:rsidP="009D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50D32F24" w14:textId="7A4D0207" w:rsidR="00846366" w:rsidRDefault="00CE5ABC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Christmas Tree ornaments </w:t>
            </w:r>
          </w:p>
        </w:tc>
      </w:tr>
      <w:tr w:rsidR="00D76D09" w14:paraId="73B943C7" w14:textId="77777777" w:rsidTr="003C0F3D">
        <w:tc>
          <w:tcPr>
            <w:tcW w:w="1002" w:type="pct"/>
          </w:tcPr>
          <w:p w14:paraId="2164E0C8" w14:textId="5A65AF08" w:rsidR="00AD4988" w:rsidRPr="00AA4C25" w:rsidRDefault="00E43B77" w:rsidP="00AD4988">
            <w:r>
              <w:t xml:space="preserve"> </w:t>
            </w:r>
            <w:r w:rsidR="00CE5ABC">
              <w:t xml:space="preserve">Jingle bell craft </w:t>
            </w:r>
          </w:p>
          <w:p w14:paraId="175F0C59" w14:textId="543753DC" w:rsidR="00A65931" w:rsidRPr="00AA4C25" w:rsidRDefault="00A65931" w:rsidP="000F6881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pct"/>
          </w:tcPr>
          <w:p w14:paraId="34696330" w14:textId="447AFF45" w:rsidR="00FD6A6A" w:rsidRDefault="000D2553" w:rsidP="0082083E">
            <w:pPr>
              <w:tabs>
                <w:tab w:val="right" w:pos="1868"/>
              </w:tabs>
            </w:pPr>
            <w:r>
              <w:t xml:space="preserve">Letter find </w:t>
            </w:r>
            <w:r w:rsidR="0082083E">
              <w:tab/>
            </w:r>
          </w:p>
        </w:tc>
        <w:tc>
          <w:tcPr>
            <w:tcW w:w="1060" w:type="pct"/>
          </w:tcPr>
          <w:p w14:paraId="4A0EEC66" w14:textId="3440657A" w:rsidR="00F0689F" w:rsidRDefault="00CE5ABC" w:rsidP="000F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Christmas Party 9:30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6" w:type="pct"/>
          </w:tcPr>
          <w:p w14:paraId="398FD53B" w14:textId="656F41DA" w:rsidR="001C23D3" w:rsidRDefault="00783A1E" w:rsidP="00AA4C25">
            <w:r>
              <w:t xml:space="preserve"> </w:t>
            </w:r>
            <w:r w:rsidR="00232F7B">
              <w:t xml:space="preserve"> </w:t>
            </w:r>
            <w:r w:rsidR="000D2553">
              <w:t xml:space="preserve">Carpet Play </w:t>
            </w:r>
          </w:p>
        </w:tc>
        <w:tc>
          <w:tcPr>
            <w:tcW w:w="993" w:type="pct"/>
          </w:tcPr>
          <w:p w14:paraId="5DF3F98B" w14:textId="42080367" w:rsidR="00D76D09" w:rsidRDefault="00CE5ABC" w:rsidP="00A1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Sensory Table </w:t>
            </w:r>
          </w:p>
        </w:tc>
      </w:tr>
      <w:tr w:rsidR="008215AF" w14:paraId="5A94E98B" w14:textId="77777777" w:rsidTr="003C0F3D">
        <w:trPr>
          <w:trHeight w:val="787"/>
        </w:trPr>
        <w:tc>
          <w:tcPr>
            <w:tcW w:w="1002" w:type="pct"/>
          </w:tcPr>
          <w:p w14:paraId="62DF73B7" w14:textId="77777777" w:rsidR="008B5986" w:rsidRDefault="008B5986" w:rsidP="009D1755"/>
          <w:p w14:paraId="256A13EB" w14:textId="0277757A" w:rsidR="008B5986" w:rsidRPr="00AA4C25" w:rsidRDefault="00CE5ABC" w:rsidP="009D1755">
            <w:r>
              <w:t>Big Centers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pct"/>
          </w:tcPr>
          <w:p w14:paraId="6B2183F0" w14:textId="6C71060D" w:rsidR="00CE5ABC" w:rsidRDefault="00F0689F" w:rsidP="00CE5ABC">
            <w:r>
              <w:t xml:space="preserve"> </w:t>
            </w:r>
          </w:p>
          <w:p w14:paraId="718AE420" w14:textId="25D755C8" w:rsidR="00AD4988" w:rsidRDefault="00AD4988" w:rsidP="007F5A5F"/>
        </w:tc>
        <w:tc>
          <w:tcPr>
            <w:tcW w:w="1060" w:type="pct"/>
          </w:tcPr>
          <w:p w14:paraId="65CA9D1B" w14:textId="3B2F51E8" w:rsidR="008840D7" w:rsidRPr="000D2553" w:rsidRDefault="00A65931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t xml:space="preserve"> </w:t>
            </w:r>
          </w:p>
          <w:p w14:paraId="785EA3F2" w14:textId="791B429C" w:rsidR="00F0689F" w:rsidRDefault="00CE5ABC" w:rsidP="009D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Aliens Love Santa Pants craft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6" w:type="pct"/>
          </w:tcPr>
          <w:p w14:paraId="61C472B9" w14:textId="740DE7FB" w:rsidR="00783A1E" w:rsidRDefault="007F5A5F">
            <w:r>
              <w:t xml:space="preserve"> </w:t>
            </w:r>
            <w:proofErr w:type="gramStart"/>
            <w:r w:rsidR="00CE5ABC">
              <w:t>Water color</w:t>
            </w:r>
            <w:proofErr w:type="gramEnd"/>
            <w:r w:rsidR="00CE5ABC">
              <w:t xml:space="preserve"> Christmas Trees</w:t>
            </w:r>
          </w:p>
        </w:tc>
        <w:tc>
          <w:tcPr>
            <w:tcW w:w="993" w:type="pct"/>
          </w:tcPr>
          <w:p w14:paraId="601CC6FC" w14:textId="0882E5CB" w:rsidR="00002F34" w:rsidRDefault="00CE5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Coloring pages </w:t>
            </w:r>
          </w:p>
          <w:p w14:paraId="48720E21" w14:textId="4022262B" w:rsidR="00002F34" w:rsidRDefault="00002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4456A5DC" w14:textId="77777777" w:rsidTr="003C0F3D">
        <w:trPr>
          <w:trHeight w:val="75"/>
        </w:trPr>
        <w:tc>
          <w:tcPr>
            <w:tcW w:w="1002" w:type="pct"/>
          </w:tcPr>
          <w:p w14:paraId="1DD0665F" w14:textId="3E6F68EC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pct"/>
          </w:tcPr>
          <w:p w14:paraId="5EF3FB10" w14:textId="271F2176" w:rsidR="008215AF" w:rsidRDefault="008215AF"/>
        </w:tc>
        <w:tc>
          <w:tcPr>
            <w:tcW w:w="1060" w:type="pct"/>
          </w:tcPr>
          <w:p w14:paraId="50F389A0" w14:textId="7E4FBC6C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6" w:type="pct"/>
          </w:tcPr>
          <w:p w14:paraId="29F39FC9" w14:textId="11D0D0E1" w:rsidR="008215AF" w:rsidRDefault="00725B78" w:rsidP="00FA7858">
            <w:r>
              <w:t xml:space="preserve"> </w:t>
            </w:r>
          </w:p>
        </w:tc>
        <w:tc>
          <w:tcPr>
            <w:tcW w:w="993" w:type="pct"/>
          </w:tcPr>
          <w:p w14:paraId="0245A1A3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0B169CA4" w14:textId="77777777" w:rsidR="0096647F" w:rsidRDefault="003660CD" w:rsidP="0090523B">
            <w:r>
              <w:t>Read a book</w:t>
            </w:r>
            <w:r w:rsidR="0096647F">
              <w:t xml:space="preserve"> </w:t>
            </w:r>
          </w:p>
          <w:p w14:paraId="38353D4A" w14:textId="32553D1F" w:rsidR="00D76D09" w:rsidRDefault="0096647F" w:rsidP="0090523B">
            <w:r>
              <w:t xml:space="preserve">Lunch/ </w:t>
            </w:r>
            <w:r w:rsidR="003660CD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070C0FC" w14:textId="0550AA5B" w:rsidR="00D76D09" w:rsidRDefault="003660CD" w:rsidP="00CE6CC5">
            <w:r>
              <w:t xml:space="preserve">Read a book </w:t>
            </w:r>
            <w:r w:rsidR="0096647F">
              <w:t>Lunch/</w:t>
            </w:r>
            <w:r>
              <w:t>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3A300DF7" w:rsidR="00D76D09" w:rsidRDefault="0096647F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</w:t>
            </w:r>
            <w:r w:rsidR="00CE6CC5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46DBB2B7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7563DFD5" w14:textId="0C635445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</w:t>
            </w:r>
            <w:r w:rsidR="003660CD">
              <w:t xml:space="preserve">e </w:t>
            </w:r>
            <w:r>
              <w:t>(11:30)</w:t>
            </w:r>
          </w:p>
        </w:tc>
      </w:tr>
      <w:tr w:rsidR="00D76D09" w14:paraId="3338BD45" w14:textId="77777777" w:rsidTr="00CE6CC5">
        <w:tc>
          <w:tcPr>
            <w:tcW w:w="1008" w:type="pct"/>
          </w:tcPr>
          <w:p w14:paraId="6C63C77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E7D056" w14:textId="77777777" w:rsidR="00D76D09" w:rsidRDefault="00D76D09"/>
        </w:tc>
        <w:tc>
          <w:tcPr>
            <w:tcW w:w="998" w:type="pct"/>
          </w:tcPr>
          <w:p w14:paraId="3A303E65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7D689A6" w14:textId="77777777" w:rsidR="00D76D09" w:rsidRDefault="00D76D09"/>
        </w:tc>
        <w:tc>
          <w:tcPr>
            <w:tcW w:w="998" w:type="pct"/>
          </w:tcPr>
          <w:p w14:paraId="2C6B80CB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120286" w14:textId="32628CAE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061"/>
        <w:gridCol w:w="2041"/>
        <w:gridCol w:w="2042"/>
        <w:gridCol w:w="2042"/>
        <w:gridCol w:w="2042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EA02E75" w:rsidR="00D76D09" w:rsidRDefault="003660CD">
            <w:r>
              <w:t xml:space="preserve">Quiet time/ 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0FC874BF" w:rsidR="00D76D09" w:rsidRDefault="003660CD">
            <w:r>
              <w:t xml:space="preserve">Quiet time/rest and read a book </w:t>
            </w:r>
          </w:p>
        </w:tc>
        <w:tc>
          <w:tcPr>
            <w:tcW w:w="998" w:type="pct"/>
          </w:tcPr>
          <w:p w14:paraId="31A66413" w14:textId="3C5F2F5D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Quiet time/rest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788BA43C" w:rsidR="00D76D09" w:rsidRDefault="00820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</w:tr>
      <w:tr w:rsidR="00D76D09" w14:paraId="573F7C1F" w14:textId="77777777" w:rsidTr="005A487E">
        <w:trPr>
          <w:trHeight w:val="172"/>
        </w:trPr>
        <w:tc>
          <w:tcPr>
            <w:tcW w:w="1008" w:type="pct"/>
          </w:tcPr>
          <w:p w14:paraId="4E294C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695A91" w14:textId="77777777" w:rsidR="00D76D09" w:rsidRDefault="00D76D09"/>
        </w:tc>
        <w:tc>
          <w:tcPr>
            <w:tcW w:w="998" w:type="pct"/>
          </w:tcPr>
          <w:p w14:paraId="61C434C1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8C647" w14:textId="77777777" w:rsidR="00D76D09" w:rsidRDefault="00D76D09"/>
        </w:tc>
        <w:tc>
          <w:tcPr>
            <w:tcW w:w="998" w:type="pct"/>
          </w:tcPr>
          <w:p w14:paraId="1A4B566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02D676" w14:textId="77777777" w:rsidTr="002B0B8F">
        <w:trPr>
          <w:trHeight w:val="85"/>
        </w:trPr>
        <w:tc>
          <w:tcPr>
            <w:tcW w:w="1008" w:type="pct"/>
          </w:tcPr>
          <w:p w14:paraId="39899A03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E63C61" w14:textId="77777777" w:rsidR="00D76D09" w:rsidRDefault="00D76D09"/>
        </w:tc>
        <w:tc>
          <w:tcPr>
            <w:tcW w:w="998" w:type="pct"/>
          </w:tcPr>
          <w:p w14:paraId="11A74688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499B75" w14:textId="77777777" w:rsidR="00D76D09" w:rsidRDefault="00D76D09"/>
        </w:tc>
        <w:tc>
          <w:tcPr>
            <w:tcW w:w="998" w:type="pct"/>
          </w:tcPr>
          <w:p w14:paraId="77DDBF5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075"/>
        <w:gridCol w:w="2054"/>
        <w:gridCol w:w="2053"/>
        <w:gridCol w:w="2053"/>
        <w:gridCol w:w="2053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3B0777">
        <w:trPr>
          <w:trHeight w:val="490"/>
        </w:trPr>
        <w:tc>
          <w:tcPr>
            <w:tcW w:w="1008" w:type="pct"/>
          </w:tcPr>
          <w:p w14:paraId="7306A5FB" w14:textId="28CA9973" w:rsidR="003660CD" w:rsidRDefault="008B5986" w:rsidP="008840D7">
            <w:r>
              <w:t xml:space="preserve">Cooking </w:t>
            </w:r>
          </w:p>
          <w:p w14:paraId="7A56A05B" w14:textId="09B5B289" w:rsidR="00F0689F" w:rsidRDefault="00F0689F" w:rsidP="008840D7">
            <w:r>
              <w:t>After School-Go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9346F75" w14:textId="7B9E2C0B" w:rsidR="009D1755" w:rsidRDefault="00CE5ABC" w:rsidP="002B2111">
            <w:r>
              <w:t xml:space="preserve">Christmas Find Ice Melt </w:t>
            </w:r>
          </w:p>
          <w:p w14:paraId="6852CA27" w14:textId="40488573" w:rsidR="00F0689F" w:rsidRDefault="00F0689F" w:rsidP="002B2111">
            <w:r>
              <w:t xml:space="preserve">After School -Go Home </w:t>
            </w:r>
          </w:p>
        </w:tc>
        <w:tc>
          <w:tcPr>
            <w:tcW w:w="998" w:type="pct"/>
          </w:tcPr>
          <w:p w14:paraId="7E77086C" w14:textId="527F30C5" w:rsidR="00E6667E" w:rsidRDefault="0077459C" w:rsidP="00A65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8B5986">
              <w:t xml:space="preserve">Music with Miss Kennedy </w:t>
            </w:r>
          </w:p>
          <w:p w14:paraId="4B222730" w14:textId="398283E5" w:rsidR="00AA4C25" w:rsidRDefault="00F0689F" w:rsidP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School- 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B5517FC" w14:textId="31BE7263" w:rsidR="00F0689F" w:rsidRDefault="00AD4988" w:rsidP="00D80CD1">
            <w:proofErr w:type="gramStart"/>
            <w:r>
              <w:t>.</w:t>
            </w:r>
            <w:r w:rsidR="008B5986">
              <w:t>Art</w:t>
            </w:r>
            <w:proofErr w:type="gramEnd"/>
            <w:r w:rsidR="008B5986">
              <w:t xml:space="preserve"> with Miss </w:t>
            </w:r>
            <w:proofErr w:type="spellStart"/>
            <w:r w:rsidR="008B5986">
              <w:t>Tasen</w:t>
            </w:r>
            <w:proofErr w:type="spellEnd"/>
            <w:r w:rsidR="008B5986">
              <w:t xml:space="preserve"> </w:t>
            </w:r>
          </w:p>
          <w:p w14:paraId="7846414A" w14:textId="0DB9B96D" w:rsidR="00F0689F" w:rsidRDefault="00F0689F" w:rsidP="00D80CD1">
            <w:r>
              <w:t xml:space="preserve">After School-Go Home </w:t>
            </w:r>
          </w:p>
        </w:tc>
        <w:tc>
          <w:tcPr>
            <w:tcW w:w="998" w:type="pct"/>
          </w:tcPr>
          <w:p w14:paraId="2F17138D" w14:textId="19DF80B3" w:rsidR="009039C2" w:rsidRDefault="008840D7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8B5986">
              <w:t>Virtual Library Storytime</w:t>
            </w:r>
          </w:p>
          <w:p w14:paraId="2DB2154F" w14:textId="77777777" w:rsidR="00F0689F" w:rsidRDefault="00F0689F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43A074" w14:textId="3BC33F0D" w:rsidR="00F0689F" w:rsidRDefault="00F0689F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After School – Go Home </w:t>
            </w:r>
          </w:p>
        </w:tc>
      </w:tr>
      <w:tr w:rsidR="00D76D09" w14:paraId="23FE5C52" w14:textId="77777777" w:rsidTr="002B0B8F">
        <w:trPr>
          <w:trHeight w:val="75"/>
        </w:trPr>
        <w:tc>
          <w:tcPr>
            <w:tcW w:w="1008" w:type="pct"/>
          </w:tcPr>
          <w:p w14:paraId="5AD7CB64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A2A175" w14:textId="77777777" w:rsidR="00D76D09" w:rsidRDefault="00D76D09"/>
        </w:tc>
        <w:tc>
          <w:tcPr>
            <w:tcW w:w="998" w:type="pct"/>
          </w:tcPr>
          <w:p w14:paraId="3118CF1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CD40B5" w14:textId="77777777" w:rsidR="00D76D09" w:rsidRDefault="00D76D09"/>
        </w:tc>
        <w:tc>
          <w:tcPr>
            <w:tcW w:w="998" w:type="pct"/>
          </w:tcPr>
          <w:p w14:paraId="20381EB2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0308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64"/>
    <w:rsid w:val="00002F34"/>
    <w:rsid w:val="00035634"/>
    <w:rsid w:val="0006203B"/>
    <w:rsid w:val="000636C5"/>
    <w:rsid w:val="000844EE"/>
    <w:rsid w:val="000D2553"/>
    <w:rsid w:val="000F6881"/>
    <w:rsid w:val="00106FD8"/>
    <w:rsid w:val="001177B6"/>
    <w:rsid w:val="00120EED"/>
    <w:rsid w:val="00136405"/>
    <w:rsid w:val="00147FB9"/>
    <w:rsid w:val="00182661"/>
    <w:rsid w:val="001C23D3"/>
    <w:rsid w:val="001E3C3B"/>
    <w:rsid w:val="00226F86"/>
    <w:rsid w:val="00232E0E"/>
    <w:rsid w:val="00232F7B"/>
    <w:rsid w:val="002B0B8F"/>
    <w:rsid w:val="002B2111"/>
    <w:rsid w:val="002C250B"/>
    <w:rsid w:val="0030207C"/>
    <w:rsid w:val="0034509E"/>
    <w:rsid w:val="003660CD"/>
    <w:rsid w:val="003B0777"/>
    <w:rsid w:val="003C0F3D"/>
    <w:rsid w:val="003C5ECB"/>
    <w:rsid w:val="003E2CD0"/>
    <w:rsid w:val="00403085"/>
    <w:rsid w:val="00405E9E"/>
    <w:rsid w:val="00414752"/>
    <w:rsid w:val="004474D5"/>
    <w:rsid w:val="004B6F98"/>
    <w:rsid w:val="004D74BD"/>
    <w:rsid w:val="004E3634"/>
    <w:rsid w:val="00547A64"/>
    <w:rsid w:val="00595DAE"/>
    <w:rsid w:val="005A487E"/>
    <w:rsid w:val="006463F7"/>
    <w:rsid w:val="00662C10"/>
    <w:rsid w:val="006F085C"/>
    <w:rsid w:val="00725B78"/>
    <w:rsid w:val="0077459C"/>
    <w:rsid w:val="007748C0"/>
    <w:rsid w:val="00783A1E"/>
    <w:rsid w:val="007B2CF0"/>
    <w:rsid w:val="007F5A5F"/>
    <w:rsid w:val="0082083E"/>
    <w:rsid w:val="008215AF"/>
    <w:rsid w:val="00846366"/>
    <w:rsid w:val="008617ED"/>
    <w:rsid w:val="008840D7"/>
    <w:rsid w:val="00893EF3"/>
    <w:rsid w:val="00894156"/>
    <w:rsid w:val="00896467"/>
    <w:rsid w:val="008B103A"/>
    <w:rsid w:val="008B5986"/>
    <w:rsid w:val="008C0582"/>
    <w:rsid w:val="008C1D27"/>
    <w:rsid w:val="008D51F8"/>
    <w:rsid w:val="009039C2"/>
    <w:rsid w:val="0090523B"/>
    <w:rsid w:val="00941B02"/>
    <w:rsid w:val="00943424"/>
    <w:rsid w:val="00960EBB"/>
    <w:rsid w:val="0096318C"/>
    <w:rsid w:val="0096647F"/>
    <w:rsid w:val="009A418B"/>
    <w:rsid w:val="009A7A07"/>
    <w:rsid w:val="009D0277"/>
    <w:rsid w:val="009D1755"/>
    <w:rsid w:val="00A12AB5"/>
    <w:rsid w:val="00A25229"/>
    <w:rsid w:val="00A2619C"/>
    <w:rsid w:val="00A2751B"/>
    <w:rsid w:val="00A65931"/>
    <w:rsid w:val="00A94D79"/>
    <w:rsid w:val="00AA4C25"/>
    <w:rsid w:val="00AA5477"/>
    <w:rsid w:val="00AA57C4"/>
    <w:rsid w:val="00AD4988"/>
    <w:rsid w:val="00B4054E"/>
    <w:rsid w:val="00BC57DB"/>
    <w:rsid w:val="00BE6A6C"/>
    <w:rsid w:val="00C05ABD"/>
    <w:rsid w:val="00C225BE"/>
    <w:rsid w:val="00C331CC"/>
    <w:rsid w:val="00C91AA8"/>
    <w:rsid w:val="00CE2234"/>
    <w:rsid w:val="00CE5ABC"/>
    <w:rsid w:val="00CE5ED7"/>
    <w:rsid w:val="00CE6CC5"/>
    <w:rsid w:val="00CF1CB5"/>
    <w:rsid w:val="00CF5903"/>
    <w:rsid w:val="00D76D09"/>
    <w:rsid w:val="00D80CD1"/>
    <w:rsid w:val="00D842C3"/>
    <w:rsid w:val="00D86939"/>
    <w:rsid w:val="00DE0C5D"/>
    <w:rsid w:val="00E27B78"/>
    <w:rsid w:val="00E36D52"/>
    <w:rsid w:val="00E43B77"/>
    <w:rsid w:val="00E64CE9"/>
    <w:rsid w:val="00E6667E"/>
    <w:rsid w:val="00EC2B2A"/>
    <w:rsid w:val="00ED3D4C"/>
    <w:rsid w:val="00F0689F"/>
    <w:rsid w:val="00F24B9A"/>
    <w:rsid w:val="00F973B4"/>
    <w:rsid w:val="00FA7858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  <w15:docId w15:val="{9E0EBEE5-623F-4518-89D4-D10D676E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7C3BA6C5B84931AC9ADF4094C303EB">
    <w:name w:val="4A7C3BA6C5B84931AC9ADF4094C30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88A7E3D-AAD4-4739-BEE7-D52E6ED136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Shelly McFate</cp:lastModifiedBy>
  <cp:revision>2</cp:revision>
  <cp:lastPrinted>2021-11-19T21:33:00Z</cp:lastPrinted>
  <dcterms:created xsi:type="dcterms:W3CDTF">2021-12-10T02:24:00Z</dcterms:created>
  <dcterms:modified xsi:type="dcterms:W3CDTF">2021-12-10T02:24:00Z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