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51704F1A" w:rsidR="00CE5ED7" w:rsidRDefault="003D5FB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</w:t>
            </w:r>
            <w:r w:rsidR="008B5986">
              <w:rPr>
                <w:color w:val="FF0000"/>
                <w:sz w:val="32"/>
                <w:szCs w:val="32"/>
              </w:rPr>
              <w:t xml:space="preserve">. </w:t>
            </w:r>
            <w:r w:rsidR="00CE5ABC">
              <w:rPr>
                <w:color w:val="FF0000"/>
                <w:sz w:val="32"/>
                <w:szCs w:val="32"/>
              </w:rPr>
              <w:t>3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Jan.7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1BE22E3D" w:rsidR="00D76D09" w:rsidRPr="005A487E" w:rsidRDefault="008B598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1</w:t>
                  </w:r>
                  <w:r w:rsidR="003D5FB6">
                    <w:rPr>
                      <w:color w:val="7030A0"/>
                    </w:rPr>
                    <w:t>/3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A2A07CE" w:rsidR="00D76D09" w:rsidRPr="005A487E" w:rsidRDefault="00A6593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A397B87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ADF73BC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5C6E4CD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2C69DC3E" w14:textId="1BADBD59" w:rsidR="003660CD" w:rsidRDefault="003660CD" w:rsidP="008215AF"/>
          <w:p w14:paraId="343544FA" w14:textId="395F2D03" w:rsidR="009D1755" w:rsidRDefault="003D5FB6" w:rsidP="008215AF">
            <w:r>
              <w:t>Fairy Tales Intro</w:t>
            </w:r>
            <w:r w:rsidR="00CE5ABC">
              <w:t xml:space="preserve"> </w:t>
            </w:r>
            <w:r w:rsidR="008B5986">
              <w:t xml:space="preserve"> </w:t>
            </w:r>
            <w:r w:rsidR="0034509E">
              <w:t xml:space="preserve"> </w:t>
            </w:r>
            <w:r w:rsidR="009D175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77777777" w:rsidR="00783A1E" w:rsidRDefault="00FA7858" w:rsidP="0034509E">
            <w:r>
              <w:t xml:space="preserve"> </w:t>
            </w:r>
          </w:p>
          <w:p w14:paraId="616D5AAB" w14:textId="77777777" w:rsidR="003D5FB6" w:rsidRDefault="003D5FB6" w:rsidP="0034509E">
            <w:r>
              <w:t xml:space="preserve">Question of the Day </w:t>
            </w:r>
          </w:p>
          <w:p w14:paraId="7AA3E8A2" w14:textId="2A54F69D" w:rsidR="003D5FB6" w:rsidRDefault="003D5FB6" w:rsidP="0034509E">
            <w:r>
              <w:t xml:space="preserve">Name and write </w:t>
            </w:r>
          </w:p>
        </w:tc>
        <w:tc>
          <w:tcPr>
            <w:tcW w:w="1060" w:type="pct"/>
          </w:tcPr>
          <w:p w14:paraId="666C7332" w14:textId="77777777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Spanish 10:30 a.m.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36F0E4D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631F050" w14:textId="752CA37B" w:rsidR="009D1755" w:rsidRDefault="00405E9E" w:rsidP="009D1755">
            <w:r>
              <w:t xml:space="preserve"> </w:t>
            </w:r>
            <w:r w:rsidR="003D5FB6">
              <w:t xml:space="preserve">Hole punch center </w:t>
            </w:r>
            <w:r w:rsidR="00CE5ABC">
              <w:t xml:space="preserve"> </w:t>
            </w:r>
          </w:p>
          <w:p w14:paraId="64454775" w14:textId="39363FCC" w:rsidR="00AD4988" w:rsidRDefault="00AD4988" w:rsidP="00CE5ABC"/>
        </w:tc>
        <w:tc>
          <w:tcPr>
            <w:tcW w:w="993" w:type="pct"/>
          </w:tcPr>
          <w:p w14:paraId="30017160" w14:textId="7EC272DB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0D32F24" w14:textId="7BC610A3" w:rsidR="00846366" w:rsidRDefault="00483925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sounds Mini book </w:t>
            </w:r>
            <w:r w:rsidR="00CE5ABC">
              <w:t xml:space="preserve"> </w:t>
            </w:r>
          </w:p>
        </w:tc>
      </w:tr>
      <w:tr w:rsidR="00D76D09" w14:paraId="73B943C7" w14:textId="77777777" w:rsidTr="003C0F3D">
        <w:tc>
          <w:tcPr>
            <w:tcW w:w="1002" w:type="pct"/>
          </w:tcPr>
          <w:p w14:paraId="2164E0C8" w14:textId="6EC07229" w:rsidR="00AD4988" w:rsidRPr="00AA4C25" w:rsidRDefault="00E43B77" w:rsidP="00AD4988">
            <w:r>
              <w:t xml:space="preserve"> </w:t>
            </w:r>
            <w:r w:rsidR="003D5FB6">
              <w:t xml:space="preserve">Number 11 write and song </w:t>
            </w:r>
            <w:proofErr w:type="gramStart"/>
            <w:r w:rsidR="003D5FB6">
              <w:t>10  20</w:t>
            </w:r>
            <w:proofErr w:type="gramEnd"/>
            <w:r w:rsidR="003D5FB6">
              <w:t xml:space="preserve"> frame sticker count </w:t>
            </w:r>
          </w:p>
          <w:p w14:paraId="175F0C59" w14:textId="543753DC" w:rsidR="00A65931" w:rsidRPr="00AA4C25" w:rsidRDefault="00A65931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4696330" w14:textId="5D2B5354" w:rsidR="00FD6A6A" w:rsidRDefault="003D5FB6" w:rsidP="0082083E">
            <w:pPr>
              <w:tabs>
                <w:tab w:val="right" w:pos="1868"/>
              </w:tabs>
            </w:pPr>
            <w:r>
              <w:t xml:space="preserve">Writing Books </w:t>
            </w:r>
            <w:r w:rsidR="0082083E">
              <w:tab/>
            </w:r>
          </w:p>
        </w:tc>
        <w:tc>
          <w:tcPr>
            <w:tcW w:w="1060" w:type="pct"/>
          </w:tcPr>
          <w:p w14:paraId="4A0EEC66" w14:textId="69697B1C" w:rsidR="00F0689F" w:rsidRDefault="003D5FB6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work --- number 11 cut and paste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E66D8BC" w14:textId="77777777" w:rsidR="001C23D3" w:rsidRDefault="00783A1E" w:rsidP="00AA4C25">
            <w:r>
              <w:t xml:space="preserve"> </w:t>
            </w:r>
            <w:r w:rsidR="00232F7B">
              <w:t xml:space="preserve"> </w:t>
            </w:r>
            <w:r w:rsidR="003D5FB6">
              <w:t xml:space="preserve">Listening Center </w:t>
            </w:r>
            <w:r w:rsidR="000D2553">
              <w:t xml:space="preserve"> </w:t>
            </w:r>
          </w:p>
          <w:p w14:paraId="13D2B95D" w14:textId="77777777" w:rsidR="003D5FB6" w:rsidRDefault="003D5FB6" w:rsidP="00AA4C25"/>
          <w:p w14:paraId="398FD53B" w14:textId="3E46D20D" w:rsidR="003D5FB6" w:rsidRDefault="00483925" w:rsidP="00AA4C25">
            <w:r>
              <w:t xml:space="preserve">Listen and color table </w:t>
            </w:r>
          </w:p>
        </w:tc>
        <w:tc>
          <w:tcPr>
            <w:tcW w:w="993" w:type="pct"/>
          </w:tcPr>
          <w:p w14:paraId="5DF3F98B" w14:textId="42080367" w:rsidR="00D76D09" w:rsidRDefault="00CE5ABC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62DF73B7" w14:textId="77777777" w:rsidR="008B5986" w:rsidRDefault="008B5986" w:rsidP="009D1755"/>
          <w:p w14:paraId="5B26391C" w14:textId="77777777" w:rsidR="008B5986" w:rsidRDefault="00CE5ABC" w:rsidP="009D1755">
            <w:r>
              <w:t>Big Centers</w:t>
            </w:r>
          </w:p>
          <w:p w14:paraId="4A93E570" w14:textId="77777777" w:rsidR="003D5FB6" w:rsidRDefault="003D5FB6" w:rsidP="009D1755"/>
          <w:p w14:paraId="256A13EB" w14:textId="68D1BAC7" w:rsidR="003D5FB6" w:rsidRPr="00AA4C25" w:rsidRDefault="003D5FB6" w:rsidP="009D1755">
            <w:proofErr w:type="spellStart"/>
            <w:r>
              <w:t>Humpty</w:t>
            </w:r>
            <w:proofErr w:type="spellEnd"/>
            <w:r>
              <w:t xml:space="preserve"> Dumpty Craft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B2183F0" w14:textId="243B680F" w:rsidR="00CE5ABC" w:rsidRDefault="00F0689F" w:rsidP="00CE5ABC">
            <w:r>
              <w:t xml:space="preserve"> </w:t>
            </w:r>
            <w:r w:rsidR="003D5FB6">
              <w:t xml:space="preserve">Number 11 mini book </w:t>
            </w:r>
          </w:p>
          <w:p w14:paraId="718AE420" w14:textId="25D755C8" w:rsidR="00AD4988" w:rsidRDefault="00AD4988" w:rsidP="007F5A5F"/>
        </w:tc>
        <w:tc>
          <w:tcPr>
            <w:tcW w:w="1060" w:type="pct"/>
          </w:tcPr>
          <w:p w14:paraId="65CA9D1B" w14:textId="3B2F51E8" w:rsidR="008840D7" w:rsidRPr="000D2553" w:rsidRDefault="00A6593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</w:t>
            </w:r>
          </w:p>
          <w:p w14:paraId="785EA3F2" w14:textId="1885ABFF" w:rsidR="00F0689F" w:rsidRDefault="00F0689F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054C03AE" w:rsidR="00783A1E" w:rsidRDefault="007F5A5F">
            <w:r>
              <w:t xml:space="preserve"> </w:t>
            </w:r>
            <w:r w:rsidR="00483925">
              <w:t xml:space="preserve">Writing Center </w:t>
            </w:r>
          </w:p>
        </w:tc>
        <w:tc>
          <w:tcPr>
            <w:tcW w:w="993" w:type="pct"/>
          </w:tcPr>
          <w:p w14:paraId="48720E21" w14:textId="0B482ADD" w:rsidR="00002F34" w:rsidRDefault="00483925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318516C7" w:rsidR="003660CD" w:rsidRDefault="008B5986" w:rsidP="008840D7">
            <w:r>
              <w:t xml:space="preserve">Cooking </w:t>
            </w:r>
          </w:p>
          <w:p w14:paraId="59C78D95" w14:textId="59F3C4C9" w:rsidR="00483925" w:rsidRDefault="00483925" w:rsidP="008840D7">
            <w:r>
              <w:t xml:space="preserve">Table tops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55271D77" w:rsidR="003D5FB6" w:rsidRDefault="003D5FB6" w:rsidP="002B2111">
            <w:r>
              <w:t xml:space="preserve">Small group work </w:t>
            </w:r>
          </w:p>
          <w:p w14:paraId="58A24C99" w14:textId="500D83C6" w:rsidR="00483925" w:rsidRDefault="00483925" w:rsidP="002B2111">
            <w:proofErr w:type="gramStart"/>
            <w:r>
              <w:t>Table tops</w:t>
            </w:r>
            <w:proofErr w:type="gramEnd"/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7E77086C" w14:textId="6AA1055F" w:rsidR="00E6667E" w:rsidRDefault="0077459C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</w:p>
          <w:p w14:paraId="3E580A58" w14:textId="014D0878" w:rsidR="00483925" w:rsidRDefault="00483925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Table tops</w:t>
            </w:r>
            <w:proofErr w:type="gramEnd"/>
            <w:r>
              <w:t xml:space="preserve"> 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77777777" w:rsidR="00483925" w:rsidRDefault="00AD4988" w:rsidP="00D80CD1">
            <w:proofErr w:type="gramStart"/>
            <w:r>
              <w:t>.</w:t>
            </w:r>
            <w:r w:rsidR="008B5986">
              <w:t>Art</w:t>
            </w:r>
            <w:proofErr w:type="gramEnd"/>
            <w:r w:rsidR="008B5986">
              <w:t xml:space="preserve"> with Miss </w:t>
            </w:r>
            <w:proofErr w:type="spellStart"/>
            <w:r w:rsidR="008B5986">
              <w:t>Tasen</w:t>
            </w:r>
            <w:proofErr w:type="spellEnd"/>
          </w:p>
          <w:p w14:paraId="3B5517FC" w14:textId="32E34DA9" w:rsidR="00F0689F" w:rsidRDefault="00483925" w:rsidP="00D80CD1">
            <w:proofErr w:type="gramStart"/>
            <w:r>
              <w:t>Table Tops</w:t>
            </w:r>
            <w:proofErr w:type="gramEnd"/>
            <w:r>
              <w:t xml:space="preserve"> </w:t>
            </w:r>
            <w:r w:rsidR="008B5986">
              <w:t xml:space="preserve"> </w:t>
            </w:r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12041C8C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D5FB6">
              <w:t>Winter craft and color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2F34"/>
    <w:rsid w:val="00035634"/>
    <w:rsid w:val="0006203B"/>
    <w:rsid w:val="000636C5"/>
    <w:rsid w:val="000844EE"/>
    <w:rsid w:val="000D2553"/>
    <w:rsid w:val="000F6881"/>
    <w:rsid w:val="00106FD8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32F7B"/>
    <w:rsid w:val="002B0B8F"/>
    <w:rsid w:val="002B2111"/>
    <w:rsid w:val="002C250B"/>
    <w:rsid w:val="0030207C"/>
    <w:rsid w:val="0034509E"/>
    <w:rsid w:val="003660CD"/>
    <w:rsid w:val="003B0777"/>
    <w:rsid w:val="003C0F3D"/>
    <w:rsid w:val="003C5ECB"/>
    <w:rsid w:val="003D5FB6"/>
    <w:rsid w:val="003E2CD0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83A1E"/>
    <w:rsid w:val="007B2CF0"/>
    <w:rsid w:val="007F5A5F"/>
    <w:rsid w:val="0082083E"/>
    <w:rsid w:val="008215AF"/>
    <w:rsid w:val="00846366"/>
    <w:rsid w:val="008617ED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9D1755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4054E"/>
    <w:rsid w:val="00BC57DB"/>
    <w:rsid w:val="00BE6A6C"/>
    <w:rsid w:val="00C05ABD"/>
    <w:rsid w:val="00C225BE"/>
    <w:rsid w:val="00C331CC"/>
    <w:rsid w:val="00C91AA8"/>
    <w:rsid w:val="00CE2234"/>
    <w:rsid w:val="00CE5ABC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2021-11-19T21:33:00Z</cp:lastPrinted>
  <dcterms:created xsi:type="dcterms:W3CDTF">2021-12-26T21:55:00Z</dcterms:created>
  <dcterms:modified xsi:type="dcterms:W3CDTF">2021-12-26T21:55:00Z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