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E6D7" w14:textId="77777777" w:rsidR="00D76D09" w:rsidRPr="00226F86" w:rsidRDefault="00226F86" w:rsidP="00BC57DB">
      <w:pPr>
        <w:pStyle w:val="Days"/>
      </w:pPr>
      <w:r>
        <w:t xml:space="preserve">Weekly </w:t>
      </w:r>
      <w:r w:rsidRPr="00226F86"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3"/>
        <w:gridCol w:w="3337"/>
        <w:gridCol w:w="1435"/>
        <w:gridCol w:w="1887"/>
        <w:gridCol w:w="1074"/>
        <w:gridCol w:w="1198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45503701" w:rsidR="00CE5ED7" w:rsidRDefault="008B5986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Dec. 6</w:t>
            </w:r>
            <w:r w:rsidR="00E43B77">
              <w:rPr>
                <w:color w:val="FF0000"/>
                <w:sz w:val="32"/>
                <w:szCs w:val="32"/>
              </w:rPr>
              <w:t>-</w:t>
            </w:r>
            <w:r w:rsidR="0034509E">
              <w:rPr>
                <w:color w:val="FF0000"/>
                <w:sz w:val="32"/>
                <w:szCs w:val="32"/>
              </w:rPr>
              <w:t xml:space="preserve">Dec. </w:t>
            </w:r>
            <w:r>
              <w:rPr>
                <w:color w:val="FF0000"/>
                <w:sz w:val="32"/>
                <w:szCs w:val="32"/>
              </w:rPr>
              <w:t>10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4E9968A9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</w:t>
            </w:r>
            <w:r w:rsidR="00F973B4">
              <w:rPr>
                <w:color w:val="FF0000"/>
                <w:sz w:val="32"/>
                <w:szCs w:val="32"/>
              </w:rPr>
              <w:t>21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tc>
                <w:tcPr>
                  <w:tcW w:w="2593" w:type="pct"/>
                  <w:tcBorders>
                    <w:bottom w:val="single" w:sz="2" w:space="0" w:color="A6A6A6" w:themeColor="background1" w:themeShade="A6"/>
                  </w:tcBorders>
                  <w:vAlign w:val="bottom"/>
                </w:tcPr>
                <w:p w14:paraId="19952A7B" w14:textId="301825CC" w:rsidR="00D76D09" w:rsidRPr="005A487E" w:rsidRDefault="008B5986" w:rsidP="002B2111">
                  <w:pPr>
                    <w:pStyle w:val="Days"/>
                    <w:rPr>
                      <w:color w:val="7030A0"/>
                    </w:rPr>
                  </w:pPr>
                  <w:r>
                    <w:rPr>
                      <w:color w:val="7030A0"/>
                    </w:rPr>
                    <w:t>12/6</w:t>
                  </w:r>
                </w:p>
              </w:tc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3F7569A2" w:rsidR="00D76D09" w:rsidRPr="005A487E" w:rsidRDefault="00A65931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8B5986">
                        <w:rPr>
                          <w:color w:val="7030A0"/>
                        </w:rPr>
                        <w:t>2/7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5063A824" w:rsidR="00D76D09" w:rsidRPr="005A487E" w:rsidRDefault="008C1D27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34509E">
                        <w:rPr>
                          <w:color w:val="7030A0"/>
                        </w:rPr>
                        <w:t>2/</w:t>
                      </w:r>
                      <w:r w:rsidR="008B5986">
                        <w:rPr>
                          <w:color w:val="7030A0"/>
                        </w:rPr>
                        <w:t>8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2E965F31" w:rsidR="00D76D09" w:rsidRPr="005A487E" w:rsidRDefault="008C1D27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34509E">
                        <w:rPr>
                          <w:color w:val="7030A0"/>
                        </w:rPr>
                        <w:t>2/</w:t>
                      </w:r>
                      <w:r w:rsidR="008B5986">
                        <w:rPr>
                          <w:color w:val="7030A0"/>
                        </w:rPr>
                        <w:t>9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1677C14F" w:rsidR="00D76D09" w:rsidRPr="005A487E" w:rsidRDefault="00783A1E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34509E">
                        <w:rPr>
                          <w:color w:val="7030A0"/>
                        </w:rPr>
                        <w:t>2/</w:t>
                      </w:r>
                      <w:r w:rsidR="008B5986">
                        <w:rPr>
                          <w:color w:val="7030A0"/>
                        </w:rPr>
                        <w:t>10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50C8DF6B" w:rsidR="00D76D09" w:rsidRDefault="00D76D09" w:rsidP="008840D7"/>
        </w:tc>
        <w:tc>
          <w:tcPr>
            <w:tcW w:w="998" w:type="pct"/>
          </w:tcPr>
          <w:p w14:paraId="683EBED5" w14:textId="3E07EAD6" w:rsidR="00D76D09" w:rsidRDefault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57F71C5C" w:rsidR="00D76D09" w:rsidRDefault="00D76D09"/>
        </w:tc>
        <w:tc>
          <w:tcPr>
            <w:tcW w:w="998" w:type="pct"/>
          </w:tcPr>
          <w:p w14:paraId="1089CDB4" w14:textId="519B2514" w:rsidR="00D76D09" w:rsidRDefault="00F06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A4C25">
              <w:t xml:space="preserve"> </w:t>
            </w:r>
          </w:p>
        </w:tc>
      </w:tr>
      <w:tr w:rsidR="00D76D09" w14:paraId="40629FF8" w14:textId="77777777" w:rsidTr="00AD4988">
        <w:trPr>
          <w:trHeight w:val="112"/>
        </w:trPr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47"/>
        <w:gridCol w:w="2084"/>
        <w:gridCol w:w="2165"/>
        <w:gridCol w:w="1892"/>
        <w:gridCol w:w="2026"/>
      </w:tblGrid>
      <w:tr w:rsidR="00D76D09" w14:paraId="715A672E" w14:textId="77777777" w:rsidTr="003C0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2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tcW w:w="1060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Snack(</w:t>
            </w:r>
            <w:proofErr w:type="gramEnd"/>
            <w:r>
              <w:rPr>
                <w:color w:val="FF0000"/>
              </w:rPr>
              <w:t>9:30)</w:t>
            </w:r>
          </w:p>
        </w:tc>
        <w:tc>
          <w:tcPr>
            <w:tcW w:w="993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</w:tr>
      <w:tr w:rsidR="00D76D09" w14:paraId="50C45789" w14:textId="77777777" w:rsidTr="003C0F3D">
        <w:trPr>
          <w:trHeight w:val="976"/>
        </w:trPr>
        <w:tc>
          <w:tcPr>
            <w:tcW w:w="1002" w:type="pct"/>
          </w:tcPr>
          <w:p w14:paraId="2C69DC3E" w14:textId="1BADBD59" w:rsidR="003660CD" w:rsidRDefault="003660CD" w:rsidP="008215AF"/>
          <w:p w14:paraId="343544FA" w14:textId="0126691B" w:rsidR="009D1755" w:rsidRDefault="008B5986" w:rsidP="008215AF">
            <w:r>
              <w:t xml:space="preserve">Kwanzaa Into </w:t>
            </w:r>
            <w:r w:rsidR="0034509E">
              <w:t xml:space="preserve"> </w:t>
            </w:r>
            <w:r w:rsidR="009D1755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7AA3E8A2" w14:textId="6CB28D21" w:rsidR="00783A1E" w:rsidRDefault="00FA7858" w:rsidP="0034509E">
            <w:r>
              <w:t xml:space="preserve"> </w:t>
            </w:r>
            <w:r w:rsidR="000D2553">
              <w:t xml:space="preserve">Kwanzaa Bracelets </w:t>
            </w:r>
          </w:p>
        </w:tc>
        <w:tc>
          <w:tcPr>
            <w:tcW w:w="1060" w:type="pct"/>
          </w:tcPr>
          <w:p w14:paraId="666C7332" w14:textId="77777777" w:rsidR="008B5986" w:rsidRDefault="0077459C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8B5986">
              <w:t>Spanish 10:30 a.m.</w:t>
            </w:r>
          </w:p>
          <w:p w14:paraId="43540F95" w14:textId="77777777" w:rsidR="008B5986" w:rsidRDefault="008B5986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20896E" w14:textId="48808F25" w:rsidR="002B2111" w:rsidRDefault="008B5986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Poinsettia Craft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5631F050" w14:textId="36D2189A" w:rsidR="009D1755" w:rsidRDefault="00405E9E" w:rsidP="009D1755">
            <w:r>
              <w:t xml:space="preserve"> </w:t>
            </w:r>
            <w:r w:rsidR="000D2553">
              <w:t xml:space="preserve">Pinata Craft </w:t>
            </w:r>
          </w:p>
          <w:p w14:paraId="35069F6B" w14:textId="5A1E8CAF" w:rsidR="000D2553" w:rsidRDefault="000D2553" w:rsidP="009D1755"/>
          <w:p w14:paraId="6107F3FB" w14:textId="074F6501" w:rsidR="000D2553" w:rsidRDefault="000D2553" w:rsidP="009D1755">
            <w:r>
              <w:t xml:space="preserve">Writing Books </w:t>
            </w:r>
          </w:p>
          <w:p w14:paraId="64454775" w14:textId="39363FCC" w:rsidR="00AD4988" w:rsidRDefault="00AD4988" w:rsidP="00AA4C25"/>
        </w:tc>
        <w:tc>
          <w:tcPr>
            <w:tcW w:w="993" w:type="pct"/>
          </w:tcPr>
          <w:p w14:paraId="30017160" w14:textId="7EC272DB" w:rsidR="009D1755" w:rsidRDefault="00783A1E" w:rsidP="009D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50D32F24" w14:textId="5396834D" w:rsidR="00846366" w:rsidRDefault="008B5986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Movie 9:30a.m. Studio City </w:t>
            </w:r>
          </w:p>
        </w:tc>
      </w:tr>
      <w:tr w:rsidR="00D76D09" w14:paraId="73B943C7" w14:textId="77777777" w:rsidTr="003C0F3D">
        <w:tc>
          <w:tcPr>
            <w:tcW w:w="1002" w:type="pct"/>
          </w:tcPr>
          <w:p w14:paraId="2164E0C8" w14:textId="22B33AD1" w:rsidR="00AD4988" w:rsidRPr="00AA4C25" w:rsidRDefault="00E43B77" w:rsidP="00AD4988">
            <w:r>
              <w:t xml:space="preserve"> </w:t>
            </w:r>
            <w:r w:rsidR="008B5986">
              <w:t xml:space="preserve">Sensory Table </w:t>
            </w:r>
          </w:p>
          <w:p w14:paraId="175F0C59" w14:textId="543753DC" w:rsidR="00A65931" w:rsidRPr="00AA4C25" w:rsidRDefault="00A65931" w:rsidP="000F6881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34696330" w14:textId="447AFF45" w:rsidR="00FD6A6A" w:rsidRDefault="000D2553" w:rsidP="0082083E">
            <w:pPr>
              <w:tabs>
                <w:tab w:val="right" w:pos="1868"/>
              </w:tabs>
            </w:pPr>
            <w:r>
              <w:t xml:space="preserve">Letter find </w:t>
            </w:r>
            <w:r w:rsidR="0082083E">
              <w:tab/>
            </w:r>
          </w:p>
        </w:tc>
        <w:tc>
          <w:tcPr>
            <w:tcW w:w="1060" w:type="pct"/>
          </w:tcPr>
          <w:p w14:paraId="4A0EEC66" w14:textId="7F44F6DB" w:rsidR="00F0689F" w:rsidRDefault="000D2553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Christmas Present prep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398FD53B" w14:textId="656F41DA" w:rsidR="001C23D3" w:rsidRDefault="00783A1E" w:rsidP="00AA4C25">
            <w:r>
              <w:t xml:space="preserve"> </w:t>
            </w:r>
            <w:r w:rsidR="00232F7B">
              <w:t xml:space="preserve"> </w:t>
            </w:r>
            <w:r w:rsidR="000D2553">
              <w:t xml:space="preserve">Carpet Play </w:t>
            </w:r>
          </w:p>
        </w:tc>
        <w:tc>
          <w:tcPr>
            <w:tcW w:w="993" w:type="pct"/>
          </w:tcPr>
          <w:p w14:paraId="5DF3F98B" w14:textId="791F255F" w:rsidR="00D76D09" w:rsidRDefault="00D76D09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5A94E98B" w14:textId="77777777" w:rsidTr="003C0F3D">
        <w:trPr>
          <w:trHeight w:val="787"/>
        </w:trPr>
        <w:tc>
          <w:tcPr>
            <w:tcW w:w="1002" w:type="pct"/>
          </w:tcPr>
          <w:p w14:paraId="08AE2451" w14:textId="77777777" w:rsidR="008215AF" w:rsidRDefault="008B5986" w:rsidP="009D1755">
            <w:r>
              <w:t xml:space="preserve">Christmas Playdough </w:t>
            </w:r>
          </w:p>
          <w:p w14:paraId="62DF73B7" w14:textId="77777777" w:rsidR="008B5986" w:rsidRDefault="008B5986" w:rsidP="009D1755"/>
          <w:p w14:paraId="256A13EB" w14:textId="69A28B60" w:rsidR="008B5986" w:rsidRPr="00AA4C25" w:rsidRDefault="008B5986" w:rsidP="009D1755">
            <w:r>
              <w:t xml:space="preserve">Letter Match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6B2183F0" w14:textId="6B653027" w:rsidR="008215AF" w:rsidRDefault="00F0689F">
            <w:r>
              <w:t xml:space="preserve"> </w:t>
            </w:r>
            <w:r w:rsidR="000D2553">
              <w:t xml:space="preserve">Name Writing </w:t>
            </w:r>
          </w:p>
          <w:p w14:paraId="718AE420" w14:textId="396E20A5" w:rsidR="00AD4988" w:rsidRDefault="000D2553" w:rsidP="007F5A5F">
            <w:r>
              <w:t xml:space="preserve">Listening Center </w:t>
            </w:r>
          </w:p>
        </w:tc>
        <w:tc>
          <w:tcPr>
            <w:tcW w:w="1060" w:type="pct"/>
          </w:tcPr>
          <w:p w14:paraId="65CA9D1B" w14:textId="3D26834E" w:rsidR="008840D7" w:rsidRPr="000D2553" w:rsidRDefault="00A65931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t xml:space="preserve"> </w:t>
            </w:r>
            <w:r w:rsidR="000D2553">
              <w:t xml:space="preserve">Read aloud </w:t>
            </w:r>
            <w:r w:rsidR="000D2553" w:rsidRPr="000D2553">
              <w:rPr>
                <w:i/>
                <w:iCs/>
              </w:rPr>
              <w:t xml:space="preserve">Los Posadas </w:t>
            </w:r>
            <w:r w:rsidR="000D2553">
              <w:rPr>
                <w:i/>
                <w:iCs/>
              </w:rPr>
              <w:t xml:space="preserve">by Tomie </w:t>
            </w:r>
            <w:proofErr w:type="spellStart"/>
            <w:r w:rsidR="000D2553">
              <w:rPr>
                <w:i/>
                <w:iCs/>
              </w:rPr>
              <w:t>dePaola</w:t>
            </w:r>
            <w:proofErr w:type="spellEnd"/>
            <w:r w:rsidR="000D2553">
              <w:rPr>
                <w:i/>
                <w:iCs/>
              </w:rPr>
              <w:t xml:space="preserve"> </w:t>
            </w:r>
          </w:p>
          <w:p w14:paraId="785EA3F2" w14:textId="0BACA0D7" w:rsidR="00F0689F" w:rsidRDefault="00F0689F" w:rsidP="009D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61C472B9" w14:textId="24D9C7A8" w:rsidR="00783A1E" w:rsidRDefault="007F5A5F">
            <w:r>
              <w:t xml:space="preserve"> </w:t>
            </w:r>
            <w:r w:rsidR="000D2553">
              <w:t xml:space="preserve">Christmas Playdough </w:t>
            </w:r>
          </w:p>
        </w:tc>
        <w:tc>
          <w:tcPr>
            <w:tcW w:w="993" w:type="pct"/>
          </w:tcPr>
          <w:p w14:paraId="601CC6FC" w14:textId="77777777" w:rsidR="00002F34" w:rsidRDefault="00002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720E21" w14:textId="4022262B" w:rsidR="00002F34" w:rsidRDefault="00002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4456A5DC" w14:textId="77777777" w:rsidTr="003C0F3D">
        <w:trPr>
          <w:trHeight w:val="75"/>
        </w:trPr>
        <w:tc>
          <w:tcPr>
            <w:tcW w:w="1002" w:type="pct"/>
          </w:tcPr>
          <w:p w14:paraId="1DD0665F" w14:textId="3E6F68EC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5EF3FB10" w14:textId="271F2176" w:rsidR="008215AF" w:rsidRDefault="008215AF"/>
        </w:tc>
        <w:tc>
          <w:tcPr>
            <w:tcW w:w="1060" w:type="pct"/>
          </w:tcPr>
          <w:p w14:paraId="50F389A0" w14:textId="7E4FBC6C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29F39FC9" w14:textId="11D0D0E1" w:rsidR="008215AF" w:rsidRDefault="00725B78" w:rsidP="00FA7858">
            <w:r>
              <w:t xml:space="preserve"> </w:t>
            </w:r>
          </w:p>
        </w:tc>
        <w:tc>
          <w:tcPr>
            <w:tcW w:w="993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0B169CA4" w14:textId="77777777" w:rsidR="0096647F" w:rsidRDefault="003660CD" w:rsidP="0090523B">
            <w:r>
              <w:t>Read a book</w:t>
            </w:r>
            <w:r w:rsidR="0096647F">
              <w:t xml:space="preserve"> </w:t>
            </w:r>
          </w:p>
          <w:p w14:paraId="38353D4A" w14:textId="32553D1F" w:rsidR="00D76D09" w:rsidRDefault="0096647F" w:rsidP="0090523B">
            <w:r>
              <w:t xml:space="preserve">Lunch/ </w:t>
            </w:r>
            <w:r w:rsidR="003660CD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0550AA5B" w:rsidR="00D76D09" w:rsidRDefault="003660CD" w:rsidP="00CE6CC5">
            <w:r>
              <w:t xml:space="preserve">Read a book </w:t>
            </w:r>
            <w:r w:rsidR="0096647F">
              <w:t>Lunch/</w:t>
            </w:r>
            <w:r>
              <w:t>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3A300DF7" w:rsidR="00D76D09" w:rsidRDefault="0096647F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</w:t>
            </w:r>
            <w:r w:rsidR="00CE6CC5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0C635445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</w:t>
            </w:r>
            <w:r w:rsidR="003660CD">
              <w:t xml:space="preserve">e </w:t>
            </w:r>
            <w:r>
              <w:t>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061"/>
        <w:gridCol w:w="2041"/>
        <w:gridCol w:w="2042"/>
        <w:gridCol w:w="2042"/>
        <w:gridCol w:w="2042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075"/>
        <w:gridCol w:w="2054"/>
        <w:gridCol w:w="2053"/>
        <w:gridCol w:w="2053"/>
        <w:gridCol w:w="2053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7306A5FB" w14:textId="28CA9973" w:rsidR="003660CD" w:rsidRDefault="008B5986" w:rsidP="008840D7">
            <w:r>
              <w:t xml:space="preserve">Cooking </w:t>
            </w:r>
          </w:p>
          <w:p w14:paraId="7A56A05B" w14:textId="09B5B289" w:rsidR="00F0689F" w:rsidRDefault="00F0689F" w:rsidP="008840D7">
            <w:r>
              <w:t>After School-Go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346F75" w14:textId="4E4C59FB" w:rsidR="009D1755" w:rsidRDefault="008B5986" w:rsidP="002B2111">
            <w:r>
              <w:t xml:space="preserve">My Big World Magazine </w:t>
            </w:r>
          </w:p>
          <w:p w14:paraId="6852CA27" w14:textId="40488573" w:rsidR="00F0689F" w:rsidRDefault="00F0689F" w:rsidP="002B2111">
            <w:r>
              <w:t xml:space="preserve">After School -Go Home </w:t>
            </w:r>
          </w:p>
        </w:tc>
        <w:tc>
          <w:tcPr>
            <w:tcW w:w="998" w:type="pct"/>
          </w:tcPr>
          <w:p w14:paraId="7E77086C" w14:textId="527F30C5" w:rsidR="00E6667E" w:rsidRDefault="0077459C" w:rsidP="00A65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8B5986">
              <w:t xml:space="preserve">Music with Miss Kennedy </w:t>
            </w:r>
          </w:p>
          <w:p w14:paraId="4B222730" w14:textId="398283E5" w:rsidR="00AA4C25" w:rsidRDefault="00F0689F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School-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B5517FC" w14:textId="31BE7263" w:rsidR="00F0689F" w:rsidRDefault="00AD4988" w:rsidP="00D80CD1">
            <w:proofErr w:type="gramStart"/>
            <w:r>
              <w:t>.</w:t>
            </w:r>
            <w:r w:rsidR="008B5986">
              <w:t>Art</w:t>
            </w:r>
            <w:proofErr w:type="gramEnd"/>
            <w:r w:rsidR="008B5986">
              <w:t xml:space="preserve"> with Miss </w:t>
            </w:r>
            <w:proofErr w:type="spellStart"/>
            <w:r w:rsidR="008B5986">
              <w:t>Tasen</w:t>
            </w:r>
            <w:proofErr w:type="spellEnd"/>
            <w:r w:rsidR="008B5986">
              <w:t xml:space="preserve"> </w:t>
            </w:r>
          </w:p>
          <w:p w14:paraId="7846414A" w14:textId="0DB9B96D" w:rsidR="00F0689F" w:rsidRDefault="00F0689F" w:rsidP="00D80CD1">
            <w:r>
              <w:t xml:space="preserve">After School-Go Home </w:t>
            </w:r>
          </w:p>
        </w:tc>
        <w:tc>
          <w:tcPr>
            <w:tcW w:w="998" w:type="pct"/>
          </w:tcPr>
          <w:p w14:paraId="2F17138D" w14:textId="19DF80B3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8B5986">
              <w:t>Virtual Library Storytime</w:t>
            </w:r>
          </w:p>
          <w:p w14:paraId="2DB2154F" w14:textId="77777777" w:rsidR="00F0689F" w:rsidRDefault="00F0689F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43A074" w14:textId="3BC33F0D" w:rsidR="00F0689F" w:rsidRDefault="00F0689F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After School – Go Home 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0308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64"/>
    <w:rsid w:val="00002F34"/>
    <w:rsid w:val="00035634"/>
    <w:rsid w:val="0006203B"/>
    <w:rsid w:val="000636C5"/>
    <w:rsid w:val="000844EE"/>
    <w:rsid w:val="000D2553"/>
    <w:rsid w:val="000F6881"/>
    <w:rsid w:val="00106FD8"/>
    <w:rsid w:val="001177B6"/>
    <w:rsid w:val="00120EED"/>
    <w:rsid w:val="00136405"/>
    <w:rsid w:val="00147FB9"/>
    <w:rsid w:val="00182661"/>
    <w:rsid w:val="001C23D3"/>
    <w:rsid w:val="001E3C3B"/>
    <w:rsid w:val="00226F86"/>
    <w:rsid w:val="00232E0E"/>
    <w:rsid w:val="00232F7B"/>
    <w:rsid w:val="002B0B8F"/>
    <w:rsid w:val="002B2111"/>
    <w:rsid w:val="002C250B"/>
    <w:rsid w:val="0030207C"/>
    <w:rsid w:val="0034509E"/>
    <w:rsid w:val="003660CD"/>
    <w:rsid w:val="003B0777"/>
    <w:rsid w:val="003C0F3D"/>
    <w:rsid w:val="003C5ECB"/>
    <w:rsid w:val="003E2CD0"/>
    <w:rsid w:val="00403085"/>
    <w:rsid w:val="00405E9E"/>
    <w:rsid w:val="00414752"/>
    <w:rsid w:val="004474D5"/>
    <w:rsid w:val="004B6F98"/>
    <w:rsid w:val="004D74BD"/>
    <w:rsid w:val="004E3634"/>
    <w:rsid w:val="00547A64"/>
    <w:rsid w:val="00595DAE"/>
    <w:rsid w:val="005A487E"/>
    <w:rsid w:val="006463F7"/>
    <w:rsid w:val="00662C10"/>
    <w:rsid w:val="006F085C"/>
    <w:rsid w:val="00725B78"/>
    <w:rsid w:val="0077459C"/>
    <w:rsid w:val="007748C0"/>
    <w:rsid w:val="00783A1E"/>
    <w:rsid w:val="007B2CF0"/>
    <w:rsid w:val="007F5A5F"/>
    <w:rsid w:val="0082083E"/>
    <w:rsid w:val="008215AF"/>
    <w:rsid w:val="00846366"/>
    <w:rsid w:val="008617ED"/>
    <w:rsid w:val="008840D7"/>
    <w:rsid w:val="00893EF3"/>
    <w:rsid w:val="00894156"/>
    <w:rsid w:val="00896467"/>
    <w:rsid w:val="008B103A"/>
    <w:rsid w:val="008B5986"/>
    <w:rsid w:val="008C0582"/>
    <w:rsid w:val="008C1D27"/>
    <w:rsid w:val="008D51F8"/>
    <w:rsid w:val="009039C2"/>
    <w:rsid w:val="0090523B"/>
    <w:rsid w:val="00941B02"/>
    <w:rsid w:val="00943424"/>
    <w:rsid w:val="00960EBB"/>
    <w:rsid w:val="0096318C"/>
    <w:rsid w:val="0096647F"/>
    <w:rsid w:val="009A418B"/>
    <w:rsid w:val="009A7A07"/>
    <w:rsid w:val="009D0277"/>
    <w:rsid w:val="009D1755"/>
    <w:rsid w:val="00A12AB5"/>
    <w:rsid w:val="00A25229"/>
    <w:rsid w:val="00A2619C"/>
    <w:rsid w:val="00A2751B"/>
    <w:rsid w:val="00A65931"/>
    <w:rsid w:val="00A94D79"/>
    <w:rsid w:val="00AA4C25"/>
    <w:rsid w:val="00AA5477"/>
    <w:rsid w:val="00AA57C4"/>
    <w:rsid w:val="00AD4988"/>
    <w:rsid w:val="00B4054E"/>
    <w:rsid w:val="00BC57DB"/>
    <w:rsid w:val="00BE6A6C"/>
    <w:rsid w:val="00C05ABD"/>
    <w:rsid w:val="00C225BE"/>
    <w:rsid w:val="00C331CC"/>
    <w:rsid w:val="00C91AA8"/>
    <w:rsid w:val="00CE5ED7"/>
    <w:rsid w:val="00CE6CC5"/>
    <w:rsid w:val="00CF1CB5"/>
    <w:rsid w:val="00CF5903"/>
    <w:rsid w:val="00D76D09"/>
    <w:rsid w:val="00D80CD1"/>
    <w:rsid w:val="00D842C3"/>
    <w:rsid w:val="00D86939"/>
    <w:rsid w:val="00DD36C7"/>
    <w:rsid w:val="00DE0C5D"/>
    <w:rsid w:val="00E27B78"/>
    <w:rsid w:val="00E36D52"/>
    <w:rsid w:val="00E43B77"/>
    <w:rsid w:val="00E64CE9"/>
    <w:rsid w:val="00E6667E"/>
    <w:rsid w:val="00EC2B2A"/>
    <w:rsid w:val="00ED3D4C"/>
    <w:rsid w:val="00F0689F"/>
    <w:rsid w:val="00F24B9A"/>
    <w:rsid w:val="00F973B4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9E0EBEE5-623F-4518-89D4-D10D676E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A7E3D-AAD4-4739-BEE7-D52E6ED1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Shelly McFate</cp:lastModifiedBy>
  <cp:revision>2</cp:revision>
  <cp:lastPrinted>2021-11-19T21:33:00Z</cp:lastPrinted>
  <dcterms:created xsi:type="dcterms:W3CDTF">2021-12-03T05:56:00Z</dcterms:created>
  <dcterms:modified xsi:type="dcterms:W3CDTF">2021-12-03T05:56:00Z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