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13833E5C" w:rsidR="00CE5ED7" w:rsidRDefault="004B6F98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Nov.</w:t>
            </w:r>
            <w:r w:rsidR="00624761">
              <w:rPr>
                <w:color w:val="FF0000"/>
                <w:sz w:val="32"/>
                <w:szCs w:val="32"/>
              </w:rPr>
              <w:t>30</w:t>
            </w:r>
            <w:r w:rsidR="00E43B77">
              <w:rPr>
                <w:color w:val="FF0000"/>
                <w:sz w:val="32"/>
                <w:szCs w:val="32"/>
              </w:rPr>
              <w:t>-</w:t>
            </w:r>
            <w:r w:rsidR="00624761">
              <w:rPr>
                <w:color w:val="FF0000"/>
                <w:sz w:val="32"/>
                <w:szCs w:val="32"/>
              </w:rPr>
              <w:t>Dec.3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4E9968A9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5B7AFE0D" w:rsidR="00D76D09" w:rsidRPr="005A487E" w:rsidRDefault="008C1D27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4B6F98">
                        <w:rPr>
                          <w:color w:val="7030A0"/>
                        </w:rPr>
                        <w:t>1/</w:t>
                      </w:r>
                      <w:r w:rsidR="009D1755">
                        <w:rPr>
                          <w:color w:val="7030A0"/>
                        </w:rPr>
                        <w:t>2</w:t>
                      </w:r>
                      <w:r w:rsidR="00624761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639E41FF" w:rsidR="00D76D09" w:rsidRPr="005A487E" w:rsidRDefault="00A6593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4B6F98">
                        <w:rPr>
                          <w:color w:val="7030A0"/>
                        </w:rPr>
                        <w:t>1/</w:t>
                      </w:r>
                      <w:r w:rsidR="00624761">
                        <w:rPr>
                          <w:color w:val="7030A0"/>
                        </w:rPr>
                        <w:t>30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1136A989" w:rsidR="00D76D09" w:rsidRPr="005A487E" w:rsidRDefault="008C1D2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624761">
                        <w:rPr>
                          <w:color w:val="7030A0"/>
                        </w:rPr>
                        <w:t>2/1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C9DEB21" w:rsidR="00D76D09" w:rsidRPr="005A487E" w:rsidRDefault="008C1D2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624761">
                        <w:rPr>
                          <w:color w:val="7030A0"/>
                        </w:rPr>
                        <w:t>2/2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44CE6888" w:rsidR="00D76D09" w:rsidRPr="005A487E" w:rsidRDefault="00783A1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624761">
                        <w:rPr>
                          <w:color w:val="7030A0"/>
                        </w:rPr>
                        <w:t>2/3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50C8DF6B" w:rsidR="00D76D09" w:rsidRDefault="00D76D09" w:rsidP="008840D7"/>
        </w:tc>
        <w:tc>
          <w:tcPr>
            <w:tcW w:w="998" w:type="pct"/>
          </w:tcPr>
          <w:p w14:paraId="683EBED5" w14:textId="3E07EAD6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57F71C5C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AD4988">
        <w:trPr>
          <w:trHeight w:val="112"/>
        </w:trPr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165"/>
        <w:gridCol w:w="1892"/>
        <w:gridCol w:w="2026"/>
      </w:tblGrid>
      <w:tr w:rsidR="00D76D09" w14:paraId="715A672E" w14:textId="77777777" w:rsidTr="00154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1060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2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154B2B" w14:paraId="50C45789" w14:textId="77777777" w:rsidTr="00154B2B">
        <w:trPr>
          <w:trHeight w:val="976"/>
        </w:trPr>
        <w:tc>
          <w:tcPr>
            <w:tcW w:w="1002" w:type="pct"/>
          </w:tcPr>
          <w:p w14:paraId="2C69DC3E" w14:textId="1BADBD59" w:rsidR="00154B2B" w:rsidRDefault="00154B2B" w:rsidP="00154B2B"/>
          <w:p w14:paraId="343544FA" w14:textId="7ABAB9B9" w:rsidR="00154B2B" w:rsidRDefault="00154B2B" w:rsidP="00154B2B">
            <w:r>
              <w:t xml:space="preserve">Hanukkah Intro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04DD5A2E" w14:textId="4898D9F5" w:rsidR="00154B2B" w:rsidRDefault="00154B2B" w:rsidP="00154B2B">
            <w:r>
              <w:t xml:space="preserve"> Sensory Table </w:t>
            </w:r>
          </w:p>
          <w:p w14:paraId="7AA3E8A2" w14:textId="1E0733F9" w:rsidR="00154B2B" w:rsidRDefault="00154B2B" w:rsidP="00154B2B"/>
        </w:tc>
        <w:tc>
          <w:tcPr>
            <w:tcW w:w="1060" w:type="pct"/>
          </w:tcPr>
          <w:p w14:paraId="189DCC97" w14:textId="1CD0F1A1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Dreidel spin art </w:t>
            </w:r>
          </w:p>
          <w:p w14:paraId="3ED3C870" w14:textId="77777777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5FC7C5F4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Spanish 10:30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650C1C70" w14:textId="1CABF21F" w:rsidR="00154B2B" w:rsidRDefault="00154B2B" w:rsidP="00154B2B">
            <w:r>
              <w:t xml:space="preserve"> Menorah art </w:t>
            </w:r>
          </w:p>
          <w:p w14:paraId="0B74454A" w14:textId="0692D9F0" w:rsidR="00154B2B" w:rsidRDefault="00154B2B" w:rsidP="00154B2B"/>
          <w:p w14:paraId="4ABF8C8D" w14:textId="0D922EE1" w:rsidR="00154B2B" w:rsidRDefault="00154B2B" w:rsidP="00154B2B">
            <w:r>
              <w:t xml:space="preserve">Read, write, build center </w:t>
            </w:r>
          </w:p>
          <w:p w14:paraId="64454775" w14:textId="39363FCC" w:rsidR="00154B2B" w:rsidRDefault="00154B2B" w:rsidP="00154B2B"/>
        </w:tc>
        <w:tc>
          <w:tcPr>
            <w:tcW w:w="992" w:type="pct"/>
          </w:tcPr>
          <w:p w14:paraId="1D529B33" w14:textId="77777777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Rhyme it, write it center </w:t>
            </w:r>
          </w:p>
          <w:p w14:paraId="1E52BCF6" w14:textId="77777777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7483F60D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Ornament art </w:t>
            </w:r>
          </w:p>
        </w:tc>
      </w:tr>
      <w:tr w:rsidR="00154B2B" w14:paraId="73B943C7" w14:textId="77777777" w:rsidTr="00154B2B">
        <w:tc>
          <w:tcPr>
            <w:tcW w:w="1002" w:type="pct"/>
          </w:tcPr>
          <w:p w14:paraId="2164E0C8" w14:textId="5A253922" w:rsidR="00154B2B" w:rsidRDefault="00154B2B" w:rsidP="00154B2B">
            <w:r>
              <w:t xml:space="preserve"> Sensory Table </w:t>
            </w:r>
          </w:p>
          <w:p w14:paraId="610DC263" w14:textId="67E74586" w:rsidR="00154B2B" w:rsidRDefault="00154B2B" w:rsidP="00154B2B"/>
          <w:p w14:paraId="2E6325A9" w14:textId="3B8BB516" w:rsidR="00154B2B" w:rsidRPr="00AA4C25" w:rsidRDefault="00154B2B" w:rsidP="00154B2B">
            <w:r>
              <w:t xml:space="preserve">Tree Decorating </w:t>
            </w:r>
          </w:p>
          <w:p w14:paraId="175F0C59" w14:textId="543753DC" w:rsidR="00154B2B" w:rsidRPr="00AA4C25" w:rsidRDefault="00154B2B" w:rsidP="00154B2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34696330" w14:textId="62DAFC50" w:rsidR="00154B2B" w:rsidRDefault="00154B2B" w:rsidP="00154B2B">
            <w:pPr>
              <w:tabs>
                <w:tab w:val="right" w:pos="1868"/>
              </w:tabs>
            </w:pPr>
            <w:r>
              <w:t>Read, Write Build center</w:t>
            </w:r>
            <w:r>
              <w:tab/>
            </w:r>
          </w:p>
        </w:tc>
        <w:tc>
          <w:tcPr>
            <w:tcW w:w="1060" w:type="pct"/>
          </w:tcPr>
          <w:p w14:paraId="4A0EEC66" w14:textId="24919599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Less/ more activity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398FD53B" w14:textId="1131E645" w:rsidR="00154B2B" w:rsidRDefault="00154B2B" w:rsidP="00154B2B">
            <w:r>
              <w:t xml:space="preserve">  Carpet play </w:t>
            </w:r>
          </w:p>
        </w:tc>
        <w:tc>
          <w:tcPr>
            <w:tcW w:w="992" w:type="pct"/>
          </w:tcPr>
          <w:p w14:paraId="5DF3F98B" w14:textId="7AE7EC5B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Carpet play </w:t>
            </w:r>
          </w:p>
        </w:tc>
      </w:tr>
      <w:tr w:rsidR="00154B2B" w14:paraId="5A94E98B" w14:textId="77777777" w:rsidTr="00154B2B">
        <w:trPr>
          <w:trHeight w:val="787"/>
        </w:trPr>
        <w:tc>
          <w:tcPr>
            <w:tcW w:w="1002" w:type="pct"/>
          </w:tcPr>
          <w:p w14:paraId="256A13EB" w14:textId="2C463685" w:rsidR="00154B2B" w:rsidRPr="00AA4C25" w:rsidRDefault="00154B2B" w:rsidP="00154B2B">
            <w:r>
              <w:t xml:space="preserve">Dreidel Game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6B2183F0" w14:textId="00972599" w:rsidR="00154B2B" w:rsidRDefault="00154B2B" w:rsidP="00154B2B">
            <w:r>
              <w:t xml:space="preserve"> Tree Decorating center dramatic play </w:t>
            </w:r>
          </w:p>
          <w:p w14:paraId="718AE420" w14:textId="08F17DFA" w:rsidR="00154B2B" w:rsidRDefault="00154B2B" w:rsidP="00154B2B"/>
        </w:tc>
        <w:tc>
          <w:tcPr>
            <w:tcW w:w="1060" w:type="pct"/>
          </w:tcPr>
          <w:p w14:paraId="65CA9D1B" w14:textId="3AF3FD32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785EA3F2" w14:textId="0BACA0D7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61C472B9" w14:textId="706D6E18" w:rsidR="00154B2B" w:rsidRDefault="00154B2B" w:rsidP="00154B2B">
            <w:r>
              <w:t xml:space="preserve"> STEM table </w:t>
            </w:r>
          </w:p>
        </w:tc>
        <w:tc>
          <w:tcPr>
            <w:tcW w:w="992" w:type="pct"/>
          </w:tcPr>
          <w:p w14:paraId="601CC6FC" w14:textId="77777777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720E21" w14:textId="799A8E58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Sensory table </w:t>
            </w:r>
          </w:p>
        </w:tc>
      </w:tr>
      <w:tr w:rsidR="00154B2B" w14:paraId="4456A5DC" w14:textId="77777777" w:rsidTr="00154B2B">
        <w:trPr>
          <w:trHeight w:val="75"/>
        </w:trPr>
        <w:tc>
          <w:tcPr>
            <w:tcW w:w="1002" w:type="pct"/>
          </w:tcPr>
          <w:p w14:paraId="1DD0665F" w14:textId="3E6F68EC" w:rsidR="00154B2B" w:rsidRDefault="00154B2B" w:rsidP="00154B2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EF3FB10" w14:textId="271F2176" w:rsidR="00154B2B" w:rsidRDefault="00154B2B" w:rsidP="00154B2B"/>
        </w:tc>
        <w:tc>
          <w:tcPr>
            <w:tcW w:w="1060" w:type="pct"/>
          </w:tcPr>
          <w:p w14:paraId="50F389A0" w14:textId="7E4FBC6C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9F39FC9" w14:textId="11D0D0E1" w:rsidR="00154B2B" w:rsidRDefault="00154B2B" w:rsidP="00154B2B">
            <w:r>
              <w:t xml:space="preserve"> </w:t>
            </w:r>
          </w:p>
        </w:tc>
        <w:tc>
          <w:tcPr>
            <w:tcW w:w="992" w:type="pct"/>
          </w:tcPr>
          <w:p w14:paraId="0245A1A3" w14:textId="77777777" w:rsidR="00154B2B" w:rsidRDefault="00154B2B" w:rsidP="00154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306A5FB" w14:textId="61517710" w:rsidR="003660CD" w:rsidRDefault="00624761" w:rsidP="008840D7">
            <w:r>
              <w:t xml:space="preserve">Cooking </w:t>
            </w:r>
          </w:p>
          <w:p w14:paraId="7A56A05B" w14:textId="09B5B289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9962D73" w14:textId="6C9B9C15" w:rsidR="00624761" w:rsidRDefault="00624761" w:rsidP="002B2111">
            <w:r>
              <w:t xml:space="preserve">Science </w:t>
            </w:r>
          </w:p>
          <w:p w14:paraId="6852CA27" w14:textId="0D5178DB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7E77086C" w14:textId="0DC993F6" w:rsidR="00E6667E" w:rsidRDefault="0077459C" w:rsidP="00A6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24761">
              <w:t>Music 1p.m.</w:t>
            </w:r>
          </w:p>
          <w:p w14:paraId="4B222730" w14:textId="398283E5" w:rsidR="00AA4C25" w:rsidRDefault="00F0689F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B5517FC" w14:textId="6AF0422A" w:rsidR="00F0689F" w:rsidRDefault="00624761" w:rsidP="00D80CD1">
            <w:r>
              <w:t>Art 1p.m.</w:t>
            </w:r>
          </w:p>
          <w:p w14:paraId="7846414A" w14:textId="0DB9B96D" w:rsidR="00F0689F" w:rsidRDefault="00F0689F" w:rsidP="00D80CD1">
            <w:r>
              <w:t xml:space="preserve">After School-Go Home </w:t>
            </w:r>
          </w:p>
        </w:tc>
        <w:tc>
          <w:tcPr>
            <w:tcW w:w="998" w:type="pct"/>
          </w:tcPr>
          <w:p w14:paraId="2F17138D" w14:textId="2BFCD86A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24761">
              <w:t>Virtual Library Storytime</w:t>
            </w:r>
          </w:p>
          <w:p w14:paraId="2DB2154F" w14:textId="77777777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02F34"/>
    <w:rsid w:val="00035634"/>
    <w:rsid w:val="0006203B"/>
    <w:rsid w:val="000636C5"/>
    <w:rsid w:val="000844EE"/>
    <w:rsid w:val="000F6881"/>
    <w:rsid w:val="00106FD8"/>
    <w:rsid w:val="001177B6"/>
    <w:rsid w:val="00120EED"/>
    <w:rsid w:val="00136405"/>
    <w:rsid w:val="00147FB9"/>
    <w:rsid w:val="00154B2B"/>
    <w:rsid w:val="00182661"/>
    <w:rsid w:val="001C23D3"/>
    <w:rsid w:val="001E3C3B"/>
    <w:rsid w:val="00226F86"/>
    <w:rsid w:val="00232E0E"/>
    <w:rsid w:val="00232F7B"/>
    <w:rsid w:val="002B0B8F"/>
    <w:rsid w:val="002B2111"/>
    <w:rsid w:val="002C250B"/>
    <w:rsid w:val="0030207C"/>
    <w:rsid w:val="003660CD"/>
    <w:rsid w:val="003B0777"/>
    <w:rsid w:val="003C0F3D"/>
    <w:rsid w:val="003C5ECB"/>
    <w:rsid w:val="003E2CD0"/>
    <w:rsid w:val="00403085"/>
    <w:rsid w:val="00405E9E"/>
    <w:rsid w:val="00414752"/>
    <w:rsid w:val="004474D5"/>
    <w:rsid w:val="004B6F98"/>
    <w:rsid w:val="004D74BD"/>
    <w:rsid w:val="004E3634"/>
    <w:rsid w:val="00547A64"/>
    <w:rsid w:val="00595DAE"/>
    <w:rsid w:val="005A487E"/>
    <w:rsid w:val="00624761"/>
    <w:rsid w:val="006463F7"/>
    <w:rsid w:val="00662C10"/>
    <w:rsid w:val="006F085C"/>
    <w:rsid w:val="00725B78"/>
    <w:rsid w:val="0077459C"/>
    <w:rsid w:val="007748C0"/>
    <w:rsid w:val="00783A1E"/>
    <w:rsid w:val="007B2CF0"/>
    <w:rsid w:val="007F5A5F"/>
    <w:rsid w:val="0082083E"/>
    <w:rsid w:val="008215AF"/>
    <w:rsid w:val="00846366"/>
    <w:rsid w:val="008617ED"/>
    <w:rsid w:val="008840D7"/>
    <w:rsid w:val="00893EF3"/>
    <w:rsid w:val="00894156"/>
    <w:rsid w:val="00896467"/>
    <w:rsid w:val="008B103A"/>
    <w:rsid w:val="008C0582"/>
    <w:rsid w:val="008C1D27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9D1755"/>
    <w:rsid w:val="00A12AB5"/>
    <w:rsid w:val="00A25229"/>
    <w:rsid w:val="00A2619C"/>
    <w:rsid w:val="00A2751B"/>
    <w:rsid w:val="00A65931"/>
    <w:rsid w:val="00A94D79"/>
    <w:rsid w:val="00AA4C25"/>
    <w:rsid w:val="00AA5477"/>
    <w:rsid w:val="00AA57C4"/>
    <w:rsid w:val="00AD4988"/>
    <w:rsid w:val="00B4054E"/>
    <w:rsid w:val="00BC57DB"/>
    <w:rsid w:val="00BE6A6C"/>
    <w:rsid w:val="00C05ABD"/>
    <w:rsid w:val="00C225BE"/>
    <w:rsid w:val="00C331CC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2021-11-19T21:33:00Z</cp:lastPrinted>
  <dcterms:created xsi:type="dcterms:W3CDTF">2021-11-22T21:36:00Z</dcterms:created>
  <dcterms:modified xsi:type="dcterms:W3CDTF">2021-11-22T21:36:00Z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