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91424" w14:textId="77777777" w:rsidR="0092417C" w:rsidRPr="00815E89" w:rsidRDefault="003E1D28">
      <w:pPr>
        <w:rPr>
          <w:color w:val="ECF435"/>
        </w:rPr>
      </w:pPr>
    </w:p>
    <w:tbl>
      <w:tblPr>
        <w:tblStyle w:val="TableGrid"/>
        <w:tblW w:w="11880" w:type="dxa"/>
        <w:tblInd w:w="-1265" w:type="dxa"/>
        <w:tblLook w:val="04A0" w:firstRow="1" w:lastRow="0" w:firstColumn="1" w:lastColumn="0" w:noHBand="0" w:noVBand="1"/>
      </w:tblPr>
      <w:tblGrid>
        <w:gridCol w:w="1087"/>
        <w:gridCol w:w="2020"/>
        <w:gridCol w:w="2246"/>
        <w:gridCol w:w="2234"/>
        <w:gridCol w:w="2250"/>
        <w:gridCol w:w="2043"/>
      </w:tblGrid>
      <w:tr w:rsidR="00ED2598" w14:paraId="00E8F6BA" w14:textId="77777777" w:rsidTr="00ED2598">
        <w:trPr>
          <w:trHeight w:val="738"/>
        </w:trPr>
        <w:tc>
          <w:tcPr>
            <w:tcW w:w="1087" w:type="dxa"/>
          </w:tcPr>
          <w:p w14:paraId="71766073" w14:textId="77777777" w:rsidR="00D22F22" w:rsidRDefault="00D22F22" w:rsidP="008E289A">
            <w:pPr>
              <w:jc w:val="center"/>
              <w:rPr>
                <w:sz w:val="28"/>
                <w:szCs w:val="28"/>
              </w:rPr>
            </w:pPr>
            <w:r w:rsidRPr="0081093A">
              <w:rPr>
                <w:sz w:val="28"/>
                <w:szCs w:val="28"/>
              </w:rPr>
              <w:t>Theme</w:t>
            </w:r>
            <w:r>
              <w:rPr>
                <w:sz w:val="28"/>
                <w:szCs w:val="28"/>
              </w:rPr>
              <w:t>:</w:t>
            </w:r>
          </w:p>
          <w:p w14:paraId="655EFE88" w14:textId="77777777" w:rsidR="00D22F22" w:rsidRPr="005D4774" w:rsidRDefault="00D22F22" w:rsidP="008E2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</w:tc>
        <w:tc>
          <w:tcPr>
            <w:tcW w:w="2020" w:type="dxa"/>
          </w:tcPr>
          <w:p w14:paraId="08579C39" w14:textId="77777777" w:rsidR="00D22F22" w:rsidRPr="0081093A" w:rsidRDefault="00D22F22" w:rsidP="008E289A">
            <w:pPr>
              <w:jc w:val="center"/>
              <w:rPr>
                <w:sz w:val="28"/>
                <w:szCs w:val="28"/>
              </w:rPr>
            </w:pPr>
            <w:r w:rsidRPr="0081093A">
              <w:rPr>
                <w:color w:val="FF0000"/>
                <w:sz w:val="28"/>
                <w:szCs w:val="28"/>
              </w:rPr>
              <w:t>Monday</w:t>
            </w:r>
          </w:p>
        </w:tc>
        <w:tc>
          <w:tcPr>
            <w:tcW w:w="2246" w:type="dxa"/>
          </w:tcPr>
          <w:p w14:paraId="2410F101" w14:textId="77777777" w:rsidR="00D22F22" w:rsidRPr="00D22F22" w:rsidRDefault="00D22F22" w:rsidP="008E289A">
            <w:pPr>
              <w:jc w:val="center"/>
              <w:rPr>
                <w:color w:val="FF9300"/>
                <w:sz w:val="28"/>
                <w:szCs w:val="28"/>
              </w:rPr>
            </w:pPr>
            <w:r w:rsidRPr="00D22F22">
              <w:rPr>
                <w:color w:val="FF9300"/>
                <w:sz w:val="28"/>
                <w:szCs w:val="28"/>
              </w:rPr>
              <w:t>Tuesday</w:t>
            </w:r>
          </w:p>
        </w:tc>
        <w:tc>
          <w:tcPr>
            <w:tcW w:w="2234" w:type="dxa"/>
          </w:tcPr>
          <w:p w14:paraId="38FA72FA" w14:textId="77777777" w:rsidR="00D22F22" w:rsidRPr="00815E89" w:rsidRDefault="00D22F22" w:rsidP="008E289A">
            <w:pPr>
              <w:jc w:val="center"/>
              <w:rPr>
                <w:color w:val="ECF435"/>
                <w:sz w:val="28"/>
                <w:szCs w:val="28"/>
              </w:rPr>
            </w:pPr>
            <w:r w:rsidRPr="00815E89">
              <w:rPr>
                <w:color w:val="ECF435"/>
                <w:sz w:val="28"/>
                <w:szCs w:val="28"/>
              </w:rPr>
              <w:t>Wednesday</w:t>
            </w:r>
          </w:p>
        </w:tc>
        <w:tc>
          <w:tcPr>
            <w:tcW w:w="2250" w:type="dxa"/>
          </w:tcPr>
          <w:p w14:paraId="7B19C2D3" w14:textId="77777777" w:rsidR="00D22F22" w:rsidRPr="00D22F22" w:rsidRDefault="00D22F22" w:rsidP="008E289A">
            <w:pPr>
              <w:jc w:val="center"/>
              <w:rPr>
                <w:color w:val="00B050"/>
                <w:sz w:val="28"/>
                <w:szCs w:val="28"/>
              </w:rPr>
            </w:pPr>
            <w:r w:rsidRPr="00D22F22">
              <w:rPr>
                <w:color w:val="00B050"/>
                <w:sz w:val="28"/>
                <w:szCs w:val="28"/>
              </w:rPr>
              <w:t>Thursday</w:t>
            </w:r>
          </w:p>
        </w:tc>
        <w:tc>
          <w:tcPr>
            <w:tcW w:w="2043" w:type="dxa"/>
          </w:tcPr>
          <w:p w14:paraId="265408F9" w14:textId="77777777" w:rsidR="00D22F22" w:rsidRPr="00D22F22" w:rsidRDefault="00D22F22" w:rsidP="008E289A">
            <w:pPr>
              <w:jc w:val="center"/>
              <w:rPr>
                <w:color w:val="0070C0"/>
                <w:sz w:val="28"/>
                <w:szCs w:val="28"/>
              </w:rPr>
            </w:pPr>
            <w:r w:rsidRPr="00D22F22">
              <w:rPr>
                <w:color w:val="0070C0"/>
                <w:sz w:val="28"/>
                <w:szCs w:val="28"/>
              </w:rPr>
              <w:t>Friday</w:t>
            </w:r>
          </w:p>
        </w:tc>
      </w:tr>
      <w:tr w:rsidR="00ED2598" w14:paraId="10C1DCB1" w14:textId="77777777" w:rsidTr="00ED2598">
        <w:trPr>
          <w:trHeight w:val="1285"/>
        </w:trPr>
        <w:tc>
          <w:tcPr>
            <w:tcW w:w="1087" w:type="dxa"/>
          </w:tcPr>
          <w:p w14:paraId="044DEEE1" w14:textId="77777777" w:rsidR="00D22F22" w:rsidRPr="0081093A" w:rsidRDefault="00D22F22" w:rsidP="008E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</w:t>
            </w:r>
            <w:r w:rsidRPr="0081093A">
              <w:rPr>
                <w:sz w:val="28"/>
                <w:szCs w:val="28"/>
              </w:rPr>
              <w:t xml:space="preserve">0-8:45 </w:t>
            </w:r>
          </w:p>
        </w:tc>
        <w:tc>
          <w:tcPr>
            <w:tcW w:w="2020" w:type="dxa"/>
          </w:tcPr>
          <w:p w14:paraId="3CD1CEC9" w14:textId="77777777" w:rsidR="00D22F22" w:rsidRPr="003C4017" w:rsidRDefault="00D22F22" w:rsidP="003C401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No School</w:t>
            </w:r>
          </w:p>
        </w:tc>
        <w:tc>
          <w:tcPr>
            <w:tcW w:w="2246" w:type="dxa"/>
          </w:tcPr>
          <w:p w14:paraId="57F6B7F6" w14:textId="77777777" w:rsidR="00D22F22" w:rsidRPr="00D22F22" w:rsidRDefault="00D22F22" w:rsidP="00687B92">
            <w:pPr>
              <w:jc w:val="center"/>
              <w:rPr>
                <w:b/>
                <w:color w:val="FF9300"/>
                <w:sz w:val="22"/>
                <w:szCs w:val="22"/>
              </w:rPr>
            </w:pPr>
            <w:r w:rsidRPr="00D22F22">
              <w:rPr>
                <w:b/>
                <w:color w:val="FF9300"/>
                <w:sz w:val="22"/>
                <w:szCs w:val="22"/>
              </w:rPr>
              <w:t xml:space="preserve">Drop Off, Routines, and </w:t>
            </w:r>
          </w:p>
          <w:p w14:paraId="2EFC4923" w14:textId="77777777" w:rsidR="00D22F22" w:rsidRDefault="00D22F22" w:rsidP="00BF4E6B">
            <w:pPr>
              <w:jc w:val="center"/>
              <w:rPr>
                <w:b/>
                <w:color w:val="FF9300"/>
                <w:sz w:val="22"/>
                <w:szCs w:val="22"/>
              </w:rPr>
            </w:pPr>
            <w:r w:rsidRPr="00D22F22">
              <w:rPr>
                <w:b/>
                <w:color w:val="FF9300"/>
                <w:sz w:val="22"/>
                <w:szCs w:val="22"/>
              </w:rPr>
              <w:t>Good Morning Greetings</w:t>
            </w:r>
          </w:p>
          <w:p w14:paraId="1F8E855B" w14:textId="77777777" w:rsidR="00AA5C00" w:rsidRDefault="00AA5C00" w:rsidP="00AA5C00">
            <w:pPr>
              <w:rPr>
                <w:b/>
                <w:color w:val="FF9300"/>
                <w:sz w:val="15"/>
                <w:szCs w:val="15"/>
              </w:rPr>
            </w:pPr>
          </w:p>
          <w:p w14:paraId="399EAC08" w14:textId="77777777" w:rsidR="00AA5C00" w:rsidRDefault="00AA5C00" w:rsidP="00AA5C00">
            <w:pPr>
              <w:rPr>
                <w:b/>
                <w:color w:val="FF9300"/>
                <w:sz w:val="15"/>
                <w:szCs w:val="15"/>
              </w:rPr>
            </w:pPr>
            <w:r w:rsidRPr="00AA5C00">
              <w:rPr>
                <w:b/>
                <w:color w:val="FF9300"/>
                <w:sz w:val="15"/>
                <w:szCs w:val="15"/>
              </w:rPr>
              <w:t xml:space="preserve">Readiness and </w:t>
            </w:r>
            <w:r w:rsidR="00986B7C">
              <w:rPr>
                <w:b/>
                <w:color w:val="FF9300"/>
                <w:sz w:val="15"/>
                <w:szCs w:val="15"/>
              </w:rPr>
              <w:t>Writing Activity: Shake Hands p</w:t>
            </w:r>
            <w:r w:rsidRPr="00AA5C00">
              <w:rPr>
                <w:b/>
                <w:color w:val="FF9300"/>
                <w:sz w:val="15"/>
                <w:szCs w:val="15"/>
              </w:rPr>
              <w:t>. 23</w:t>
            </w:r>
          </w:p>
          <w:p w14:paraId="173A7CAF" w14:textId="77777777" w:rsidR="00AA5C00" w:rsidRDefault="00AA5C00" w:rsidP="00AA5C00">
            <w:pPr>
              <w:rPr>
                <w:sz w:val="15"/>
                <w:szCs w:val="15"/>
              </w:rPr>
            </w:pPr>
          </w:p>
          <w:p w14:paraId="39CE0DE1" w14:textId="77777777" w:rsidR="00D6524A" w:rsidRPr="00D6524A" w:rsidRDefault="00D6524A" w:rsidP="00AA5C00">
            <w:pPr>
              <w:rPr>
                <w:sz w:val="15"/>
                <w:szCs w:val="15"/>
              </w:rPr>
            </w:pPr>
          </w:p>
          <w:p w14:paraId="30F75571" w14:textId="77777777" w:rsidR="00AA5C00" w:rsidRPr="00AA5C00" w:rsidRDefault="00AA5C00" w:rsidP="00AA5C00">
            <w:pPr>
              <w:rPr>
                <w:color w:val="FF9300"/>
                <w:sz w:val="13"/>
                <w:szCs w:val="13"/>
              </w:rPr>
            </w:pPr>
            <w:r w:rsidRPr="00AA5C00">
              <w:rPr>
                <w:sz w:val="13"/>
                <w:szCs w:val="13"/>
              </w:rPr>
              <w:t>Supplies: Hello Song Track 7, lotion</w:t>
            </w:r>
          </w:p>
        </w:tc>
        <w:tc>
          <w:tcPr>
            <w:tcW w:w="2234" w:type="dxa"/>
          </w:tcPr>
          <w:p w14:paraId="1B95AEB0" w14:textId="77777777" w:rsidR="00D22F22" w:rsidRPr="00815E89" w:rsidRDefault="00D22F22" w:rsidP="00687B92">
            <w:pPr>
              <w:jc w:val="center"/>
              <w:rPr>
                <w:b/>
                <w:color w:val="ECF435"/>
                <w:sz w:val="22"/>
                <w:szCs w:val="22"/>
              </w:rPr>
            </w:pPr>
            <w:r w:rsidRPr="00815E89">
              <w:rPr>
                <w:b/>
                <w:color w:val="ECF435"/>
                <w:sz w:val="22"/>
                <w:szCs w:val="22"/>
              </w:rPr>
              <w:t>Drop Off, Routines, and</w:t>
            </w:r>
          </w:p>
          <w:p w14:paraId="585B5939" w14:textId="77777777" w:rsidR="00D22F22" w:rsidRPr="00815E89" w:rsidRDefault="00D22F22" w:rsidP="00BF4E6B">
            <w:pPr>
              <w:jc w:val="center"/>
              <w:rPr>
                <w:b/>
                <w:color w:val="ECF435"/>
                <w:sz w:val="22"/>
                <w:szCs w:val="22"/>
              </w:rPr>
            </w:pPr>
            <w:r w:rsidRPr="00815E89">
              <w:rPr>
                <w:b/>
                <w:color w:val="ECF435"/>
                <w:sz w:val="22"/>
                <w:szCs w:val="22"/>
              </w:rPr>
              <w:t>Good Morning Greetings</w:t>
            </w:r>
          </w:p>
          <w:p w14:paraId="437ABDE4" w14:textId="77777777" w:rsidR="00AA5C00" w:rsidRPr="00815E89" w:rsidRDefault="00AA5C00" w:rsidP="00AA5C00">
            <w:pPr>
              <w:rPr>
                <w:b/>
                <w:color w:val="ECF435"/>
                <w:sz w:val="15"/>
                <w:szCs w:val="15"/>
              </w:rPr>
            </w:pPr>
          </w:p>
          <w:p w14:paraId="56D3BA07" w14:textId="77777777" w:rsidR="00AA5C00" w:rsidRPr="00815E89" w:rsidRDefault="00AA5C00" w:rsidP="00AA5C00">
            <w:pPr>
              <w:rPr>
                <w:b/>
                <w:color w:val="ECF435"/>
                <w:sz w:val="15"/>
                <w:szCs w:val="15"/>
              </w:rPr>
            </w:pPr>
            <w:r w:rsidRPr="00815E89">
              <w:rPr>
                <w:b/>
                <w:color w:val="ECF435"/>
                <w:sz w:val="15"/>
                <w:szCs w:val="15"/>
              </w:rPr>
              <w:t>Readiness and</w:t>
            </w:r>
            <w:r w:rsidR="00986B7C">
              <w:rPr>
                <w:b/>
                <w:color w:val="ECF435"/>
                <w:sz w:val="15"/>
                <w:szCs w:val="15"/>
              </w:rPr>
              <w:t xml:space="preserve"> Writing Activity: Shake Hands p</w:t>
            </w:r>
            <w:r w:rsidRPr="00815E89">
              <w:rPr>
                <w:b/>
                <w:color w:val="ECF435"/>
                <w:sz w:val="15"/>
                <w:szCs w:val="15"/>
              </w:rPr>
              <w:t>. 23</w:t>
            </w:r>
          </w:p>
          <w:p w14:paraId="13949575" w14:textId="77777777" w:rsidR="00D6524A" w:rsidRPr="00815E89" w:rsidRDefault="00D6524A" w:rsidP="00AA5C00">
            <w:pPr>
              <w:rPr>
                <w:color w:val="ECF435"/>
                <w:sz w:val="23"/>
                <w:szCs w:val="23"/>
              </w:rPr>
            </w:pPr>
          </w:p>
          <w:p w14:paraId="46366718" w14:textId="77777777" w:rsidR="00AA5C00" w:rsidRPr="00815E89" w:rsidRDefault="00AA5C00" w:rsidP="00AA5C00">
            <w:pPr>
              <w:rPr>
                <w:b/>
                <w:color w:val="ECF435"/>
                <w:sz w:val="13"/>
                <w:szCs w:val="13"/>
              </w:rPr>
            </w:pPr>
            <w:r w:rsidRPr="001D7D19">
              <w:rPr>
                <w:sz w:val="13"/>
                <w:szCs w:val="13"/>
              </w:rPr>
              <w:t>Supplies: Hello Song Track 7, stamp</w:t>
            </w:r>
          </w:p>
        </w:tc>
        <w:tc>
          <w:tcPr>
            <w:tcW w:w="2250" w:type="dxa"/>
          </w:tcPr>
          <w:p w14:paraId="301DE966" w14:textId="77777777" w:rsidR="00D22F22" w:rsidRPr="00D22F22" w:rsidRDefault="00D22F22" w:rsidP="00687B92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D22F22">
              <w:rPr>
                <w:b/>
                <w:color w:val="00B050"/>
                <w:sz w:val="22"/>
                <w:szCs w:val="22"/>
              </w:rPr>
              <w:t>Drop Off, Routines, and</w:t>
            </w:r>
          </w:p>
          <w:p w14:paraId="068FB431" w14:textId="77777777" w:rsidR="00D22F22" w:rsidRDefault="00D22F22" w:rsidP="003C4017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D22F22">
              <w:rPr>
                <w:b/>
                <w:color w:val="00B050"/>
                <w:sz w:val="22"/>
                <w:szCs w:val="22"/>
              </w:rPr>
              <w:t>Good Morning Greetings</w:t>
            </w:r>
          </w:p>
          <w:p w14:paraId="52006FE0" w14:textId="77777777" w:rsidR="00AA5C00" w:rsidRDefault="00AA5C00" w:rsidP="003C4017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  <w:p w14:paraId="75D0C76D" w14:textId="77777777" w:rsidR="00AA5C00" w:rsidRPr="00AA5C00" w:rsidRDefault="00AA5C00" w:rsidP="00AA5C00">
            <w:pPr>
              <w:rPr>
                <w:b/>
                <w:color w:val="00B050"/>
                <w:sz w:val="15"/>
                <w:szCs w:val="15"/>
              </w:rPr>
            </w:pPr>
            <w:r w:rsidRPr="00AA5C00">
              <w:rPr>
                <w:b/>
                <w:color w:val="00B050"/>
                <w:sz w:val="15"/>
                <w:szCs w:val="15"/>
              </w:rPr>
              <w:t xml:space="preserve">Readiness and </w:t>
            </w:r>
            <w:r w:rsidR="00986B7C">
              <w:rPr>
                <w:b/>
                <w:color w:val="00B050"/>
                <w:sz w:val="15"/>
                <w:szCs w:val="15"/>
              </w:rPr>
              <w:t>Writing Activity: Shake Hands p</w:t>
            </w:r>
            <w:r w:rsidRPr="00AA5C00">
              <w:rPr>
                <w:b/>
                <w:color w:val="00B050"/>
                <w:sz w:val="15"/>
                <w:szCs w:val="15"/>
              </w:rPr>
              <w:t>. 23</w:t>
            </w:r>
          </w:p>
          <w:p w14:paraId="657FA5BE" w14:textId="77777777" w:rsidR="00AA5C00" w:rsidRPr="00D6524A" w:rsidRDefault="00AA5C00" w:rsidP="00AA5C00">
            <w:pPr>
              <w:rPr>
                <w:sz w:val="15"/>
                <w:szCs w:val="15"/>
              </w:rPr>
            </w:pPr>
          </w:p>
          <w:p w14:paraId="6D0661AE" w14:textId="77777777" w:rsidR="00AA5C00" w:rsidRPr="00AA5C00" w:rsidRDefault="00AA5C00" w:rsidP="00AA5C00">
            <w:pPr>
              <w:rPr>
                <w:color w:val="00B050"/>
                <w:sz w:val="13"/>
                <w:szCs w:val="13"/>
              </w:rPr>
            </w:pPr>
            <w:r w:rsidRPr="00AA5C00">
              <w:rPr>
                <w:sz w:val="13"/>
                <w:szCs w:val="13"/>
              </w:rPr>
              <w:t>Supplies: Hello Song Track 7, Smelly marker</w:t>
            </w:r>
          </w:p>
        </w:tc>
        <w:tc>
          <w:tcPr>
            <w:tcW w:w="2043" w:type="dxa"/>
          </w:tcPr>
          <w:p w14:paraId="28DE537D" w14:textId="77777777" w:rsidR="00D22F22" w:rsidRPr="00D22F22" w:rsidRDefault="00D22F22" w:rsidP="00687B92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D22F22">
              <w:rPr>
                <w:b/>
                <w:color w:val="0070C0"/>
                <w:sz w:val="22"/>
                <w:szCs w:val="22"/>
              </w:rPr>
              <w:t>Drop Off, Routines, and</w:t>
            </w:r>
          </w:p>
          <w:p w14:paraId="74359EE0" w14:textId="77777777" w:rsidR="00D22F22" w:rsidRPr="00D22F22" w:rsidRDefault="00D22F22" w:rsidP="00687B92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D22F22">
              <w:rPr>
                <w:b/>
                <w:color w:val="0070C0"/>
                <w:sz w:val="22"/>
                <w:szCs w:val="22"/>
              </w:rPr>
              <w:t xml:space="preserve">Good Morning </w:t>
            </w:r>
          </w:p>
          <w:p w14:paraId="481CE79E" w14:textId="77777777" w:rsidR="00D22F22" w:rsidRDefault="00D22F22" w:rsidP="003C4017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D22F22">
              <w:rPr>
                <w:b/>
                <w:color w:val="0070C0"/>
                <w:sz w:val="22"/>
                <w:szCs w:val="22"/>
              </w:rPr>
              <w:t>Greetings</w:t>
            </w:r>
          </w:p>
          <w:p w14:paraId="17EE7623" w14:textId="77777777" w:rsidR="00AA5C00" w:rsidRDefault="00AA5C00" w:rsidP="00AA5C00">
            <w:pPr>
              <w:rPr>
                <w:b/>
                <w:color w:val="0070C0"/>
                <w:sz w:val="15"/>
                <w:szCs w:val="15"/>
              </w:rPr>
            </w:pPr>
          </w:p>
          <w:p w14:paraId="3236D91C" w14:textId="77777777" w:rsidR="00AA5C00" w:rsidRPr="00AA5C00" w:rsidRDefault="00AA5C00" w:rsidP="00AA5C00">
            <w:pPr>
              <w:rPr>
                <w:b/>
                <w:color w:val="0070C0"/>
                <w:sz w:val="15"/>
                <w:szCs w:val="15"/>
              </w:rPr>
            </w:pPr>
            <w:r w:rsidRPr="00AA5C00">
              <w:rPr>
                <w:b/>
                <w:color w:val="0070C0"/>
                <w:sz w:val="15"/>
                <w:szCs w:val="15"/>
              </w:rPr>
              <w:t xml:space="preserve">Readiness and </w:t>
            </w:r>
            <w:r w:rsidR="00986B7C">
              <w:rPr>
                <w:b/>
                <w:color w:val="0070C0"/>
                <w:sz w:val="15"/>
                <w:szCs w:val="15"/>
              </w:rPr>
              <w:t>Writing Activity: Shake Hands p</w:t>
            </w:r>
            <w:r w:rsidRPr="00AA5C00">
              <w:rPr>
                <w:b/>
                <w:color w:val="0070C0"/>
                <w:sz w:val="15"/>
                <w:szCs w:val="15"/>
              </w:rPr>
              <w:t>. 23</w:t>
            </w:r>
          </w:p>
          <w:p w14:paraId="7D33CA14" w14:textId="77777777" w:rsidR="00AA5C00" w:rsidRPr="00D6524A" w:rsidRDefault="00AA5C00" w:rsidP="00AA5C00">
            <w:pPr>
              <w:rPr>
                <w:sz w:val="15"/>
                <w:szCs w:val="15"/>
              </w:rPr>
            </w:pPr>
          </w:p>
          <w:p w14:paraId="46DC6956" w14:textId="77777777" w:rsidR="00AA5C00" w:rsidRPr="00AA5C00" w:rsidRDefault="00AA5C00" w:rsidP="00AA5C00">
            <w:pPr>
              <w:rPr>
                <w:color w:val="0070C0"/>
                <w:sz w:val="13"/>
                <w:szCs w:val="13"/>
              </w:rPr>
            </w:pPr>
            <w:r w:rsidRPr="00AA5C00">
              <w:rPr>
                <w:sz w:val="13"/>
                <w:szCs w:val="13"/>
              </w:rPr>
              <w:t>Supplies: Hello Song Track 7, stamp</w:t>
            </w:r>
          </w:p>
        </w:tc>
      </w:tr>
      <w:tr w:rsidR="00ED2598" w14:paraId="12C62A21" w14:textId="77777777" w:rsidTr="00ED2598">
        <w:trPr>
          <w:trHeight w:val="1802"/>
        </w:trPr>
        <w:tc>
          <w:tcPr>
            <w:tcW w:w="1087" w:type="dxa"/>
          </w:tcPr>
          <w:p w14:paraId="783C1A9C" w14:textId="77777777" w:rsidR="00D22F22" w:rsidRPr="0081093A" w:rsidRDefault="00D22F22" w:rsidP="008E289A">
            <w:pPr>
              <w:rPr>
                <w:sz w:val="28"/>
                <w:szCs w:val="28"/>
              </w:rPr>
            </w:pPr>
            <w:r w:rsidRPr="0081093A">
              <w:rPr>
                <w:sz w:val="28"/>
                <w:szCs w:val="28"/>
              </w:rPr>
              <w:t xml:space="preserve">9:00-9:30 </w:t>
            </w:r>
          </w:p>
        </w:tc>
        <w:tc>
          <w:tcPr>
            <w:tcW w:w="2020" w:type="dxa"/>
          </w:tcPr>
          <w:p w14:paraId="34D5C83C" w14:textId="77777777" w:rsidR="00D22F22" w:rsidRPr="00840A5D" w:rsidRDefault="00D22F22" w:rsidP="00840A5D">
            <w:pPr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246" w:type="dxa"/>
          </w:tcPr>
          <w:p w14:paraId="086F7F7D" w14:textId="77777777" w:rsidR="00D22F22" w:rsidRPr="00D22F22" w:rsidRDefault="00D22F22" w:rsidP="00687B92">
            <w:pPr>
              <w:jc w:val="center"/>
              <w:rPr>
                <w:b/>
                <w:color w:val="FF9300"/>
              </w:rPr>
            </w:pPr>
            <w:r w:rsidRPr="00D22F22">
              <w:rPr>
                <w:b/>
                <w:color w:val="FF9300"/>
              </w:rPr>
              <w:t>Calendar/Morning Meetings</w:t>
            </w:r>
            <w:r w:rsidR="00C23ACE">
              <w:rPr>
                <w:b/>
                <w:color w:val="FF9300"/>
              </w:rPr>
              <w:t>/Language and Literacy</w:t>
            </w:r>
          </w:p>
          <w:p w14:paraId="387AA225" w14:textId="77777777" w:rsidR="00D22F22" w:rsidRPr="00D22F22" w:rsidRDefault="00D22F22" w:rsidP="00687B92">
            <w:pPr>
              <w:rPr>
                <w:b/>
                <w:color w:val="FF9300"/>
                <w:sz w:val="15"/>
                <w:szCs w:val="15"/>
              </w:rPr>
            </w:pPr>
          </w:p>
          <w:p w14:paraId="53AB4712" w14:textId="77777777" w:rsidR="00D22F22" w:rsidRPr="00D22F22" w:rsidRDefault="00D22F22" w:rsidP="00687B92">
            <w:pPr>
              <w:rPr>
                <w:b/>
                <w:color w:val="FF9300"/>
                <w:sz w:val="15"/>
                <w:szCs w:val="15"/>
              </w:rPr>
            </w:pPr>
            <w:r w:rsidRPr="00D22F22">
              <w:rPr>
                <w:b/>
                <w:color w:val="FF9300"/>
                <w:sz w:val="15"/>
                <w:szCs w:val="15"/>
              </w:rPr>
              <w:t>I see apples! (Pocket Chart)</w:t>
            </w:r>
          </w:p>
          <w:p w14:paraId="6CD27160" w14:textId="77777777" w:rsidR="00D22F22" w:rsidRPr="00D22F22" w:rsidRDefault="00D22F22" w:rsidP="00687B92">
            <w:pPr>
              <w:rPr>
                <w:b/>
                <w:color w:val="FF9300"/>
                <w:sz w:val="15"/>
                <w:szCs w:val="15"/>
              </w:rPr>
            </w:pPr>
          </w:p>
          <w:p w14:paraId="60546908" w14:textId="77777777" w:rsidR="00D22F22" w:rsidRPr="00D22F22" w:rsidRDefault="00D22F22" w:rsidP="00687B92">
            <w:pPr>
              <w:rPr>
                <w:b/>
                <w:color w:val="FF9300"/>
                <w:sz w:val="15"/>
                <w:szCs w:val="15"/>
              </w:rPr>
            </w:pPr>
            <w:r w:rsidRPr="00D22F22">
              <w:rPr>
                <w:b/>
                <w:color w:val="FF9300"/>
                <w:sz w:val="15"/>
                <w:szCs w:val="15"/>
              </w:rPr>
              <w:t>Activity: Do You Hear What</w:t>
            </w:r>
            <w:r w:rsidR="00A816FE">
              <w:rPr>
                <w:b/>
                <w:color w:val="FF9300"/>
                <w:sz w:val="15"/>
                <w:szCs w:val="15"/>
              </w:rPr>
              <w:t xml:space="preserve"> I Hear? </w:t>
            </w:r>
            <w:r w:rsidR="00C23ACE">
              <w:rPr>
                <w:b/>
                <w:color w:val="FF9300"/>
                <w:sz w:val="15"/>
                <w:szCs w:val="15"/>
              </w:rPr>
              <w:t>pp</w:t>
            </w:r>
            <w:r w:rsidRPr="00D22F22">
              <w:rPr>
                <w:b/>
                <w:color w:val="FF9300"/>
                <w:sz w:val="15"/>
                <w:szCs w:val="15"/>
              </w:rPr>
              <w:t>. 30</w:t>
            </w:r>
            <w:r w:rsidR="00187846">
              <w:rPr>
                <w:b/>
                <w:color w:val="FF9300"/>
                <w:sz w:val="15"/>
                <w:szCs w:val="15"/>
              </w:rPr>
              <w:t>-31</w:t>
            </w:r>
          </w:p>
          <w:p w14:paraId="214E4D2C" w14:textId="77777777" w:rsidR="00D22F22" w:rsidRPr="00D22F22" w:rsidRDefault="00D22F22" w:rsidP="00687B92">
            <w:pPr>
              <w:rPr>
                <w:b/>
                <w:color w:val="FF9300"/>
                <w:sz w:val="15"/>
                <w:szCs w:val="15"/>
              </w:rPr>
            </w:pPr>
          </w:p>
          <w:p w14:paraId="53F34EB9" w14:textId="77777777" w:rsidR="00D22F22" w:rsidRPr="00D22F22" w:rsidRDefault="00D22F22" w:rsidP="00687B92">
            <w:pPr>
              <w:rPr>
                <w:color w:val="FF9300"/>
                <w:sz w:val="13"/>
                <w:szCs w:val="13"/>
              </w:rPr>
            </w:pPr>
          </w:p>
          <w:p w14:paraId="382002D2" w14:textId="77777777" w:rsidR="00D22F22" w:rsidRPr="00D22F22" w:rsidRDefault="00D22F22" w:rsidP="00840A5D">
            <w:pPr>
              <w:rPr>
                <w:color w:val="FF9300"/>
                <w:sz w:val="23"/>
                <w:szCs w:val="23"/>
              </w:rPr>
            </w:pPr>
            <w:r w:rsidRPr="00815E89">
              <w:rPr>
                <w:sz w:val="13"/>
                <w:szCs w:val="13"/>
              </w:rPr>
              <w:t xml:space="preserve">Supplies: </w:t>
            </w:r>
            <w:r w:rsidRPr="00815E89">
              <w:rPr>
                <w:i/>
                <w:sz w:val="13"/>
                <w:szCs w:val="13"/>
              </w:rPr>
              <w:t xml:space="preserve">Sing, Sound &amp; Count with Me </w:t>
            </w:r>
            <w:r w:rsidRPr="00815E89">
              <w:rPr>
                <w:sz w:val="13"/>
                <w:szCs w:val="13"/>
              </w:rPr>
              <w:t>CD track 10, “Hurry Burry”</w:t>
            </w:r>
          </w:p>
        </w:tc>
        <w:tc>
          <w:tcPr>
            <w:tcW w:w="2234" w:type="dxa"/>
          </w:tcPr>
          <w:p w14:paraId="3F19168B" w14:textId="77777777" w:rsidR="00D22F22" w:rsidRPr="00815E89" w:rsidRDefault="00D22F22" w:rsidP="00687B92">
            <w:pPr>
              <w:jc w:val="center"/>
              <w:rPr>
                <w:color w:val="ECF435"/>
                <w:sz w:val="23"/>
                <w:szCs w:val="23"/>
              </w:rPr>
            </w:pPr>
            <w:r w:rsidRPr="00815E89">
              <w:rPr>
                <w:color w:val="ECF435"/>
                <w:sz w:val="23"/>
                <w:szCs w:val="23"/>
              </w:rPr>
              <w:t>Calendar/Morning Meetings</w:t>
            </w:r>
            <w:r w:rsidR="00C23ACE">
              <w:rPr>
                <w:color w:val="ECF435"/>
                <w:sz w:val="23"/>
                <w:szCs w:val="23"/>
              </w:rPr>
              <w:t>/Language and Literacy</w:t>
            </w:r>
          </w:p>
          <w:p w14:paraId="4082ADAF" w14:textId="77777777" w:rsidR="00D22F22" w:rsidRPr="00815E89" w:rsidRDefault="00D22F22" w:rsidP="00687B92">
            <w:pPr>
              <w:rPr>
                <w:b/>
                <w:color w:val="ECF435"/>
                <w:sz w:val="15"/>
                <w:szCs w:val="15"/>
              </w:rPr>
            </w:pPr>
          </w:p>
          <w:p w14:paraId="704DEE95" w14:textId="77777777" w:rsidR="00D22F22" w:rsidRPr="00815E89" w:rsidRDefault="00D22F22" w:rsidP="00687B92">
            <w:pPr>
              <w:rPr>
                <w:b/>
                <w:color w:val="ECF435"/>
                <w:sz w:val="15"/>
                <w:szCs w:val="15"/>
              </w:rPr>
            </w:pPr>
            <w:r w:rsidRPr="00815E89">
              <w:rPr>
                <w:b/>
                <w:color w:val="ECF435"/>
                <w:sz w:val="15"/>
                <w:szCs w:val="15"/>
              </w:rPr>
              <w:t>I see apples! (Pocket Chart)</w:t>
            </w:r>
          </w:p>
          <w:p w14:paraId="78C6CC6D" w14:textId="77777777" w:rsidR="00D22F22" w:rsidRPr="00630B27" w:rsidRDefault="00D22F22" w:rsidP="00687B92">
            <w:pPr>
              <w:rPr>
                <w:color w:val="ECF435"/>
                <w:sz w:val="15"/>
                <w:szCs w:val="15"/>
              </w:rPr>
            </w:pPr>
          </w:p>
          <w:p w14:paraId="7D9D6D00" w14:textId="77777777" w:rsidR="00D22F22" w:rsidRPr="00815E89" w:rsidRDefault="00C23ACE" w:rsidP="00687B92">
            <w:pPr>
              <w:rPr>
                <w:color w:val="ECF435"/>
                <w:sz w:val="15"/>
                <w:szCs w:val="15"/>
              </w:rPr>
            </w:pPr>
            <w:r>
              <w:rPr>
                <w:color w:val="ECF435"/>
                <w:sz w:val="15"/>
                <w:szCs w:val="15"/>
              </w:rPr>
              <w:t>Activity: Fishing for Letters pp. 66-67</w:t>
            </w:r>
          </w:p>
          <w:p w14:paraId="1B6B9F80" w14:textId="77777777" w:rsidR="00D22F22" w:rsidRPr="00815E89" w:rsidRDefault="00D22F22" w:rsidP="00687B92">
            <w:pPr>
              <w:rPr>
                <w:color w:val="ECF435"/>
                <w:sz w:val="13"/>
                <w:szCs w:val="13"/>
              </w:rPr>
            </w:pPr>
          </w:p>
          <w:p w14:paraId="0AD2A6C7" w14:textId="77777777" w:rsidR="00D22F22" w:rsidRPr="00815E89" w:rsidRDefault="00D22F22" w:rsidP="009F4113">
            <w:pPr>
              <w:rPr>
                <w:b/>
                <w:color w:val="ECF435"/>
                <w:sz w:val="23"/>
                <w:szCs w:val="23"/>
              </w:rPr>
            </w:pPr>
            <w:r w:rsidRPr="00815E89">
              <w:rPr>
                <w:sz w:val="13"/>
                <w:szCs w:val="13"/>
              </w:rPr>
              <w:t>Supp</w:t>
            </w:r>
            <w:r w:rsidR="00202FAC">
              <w:rPr>
                <w:sz w:val="13"/>
                <w:szCs w:val="13"/>
              </w:rPr>
              <w:t>lies: Sound Around Box, A-B-C Touch and Flip cards, 1-2-3 Touch and Flip cards, picture tiles, mix and match shapes, bucket for letters</w:t>
            </w:r>
          </w:p>
        </w:tc>
        <w:tc>
          <w:tcPr>
            <w:tcW w:w="2250" w:type="dxa"/>
          </w:tcPr>
          <w:p w14:paraId="4E54D963" w14:textId="77777777" w:rsidR="00D22F22" w:rsidRPr="00D22F22" w:rsidRDefault="00D22F22" w:rsidP="00687B92">
            <w:pPr>
              <w:jc w:val="center"/>
              <w:rPr>
                <w:b/>
                <w:color w:val="00B050"/>
                <w:sz w:val="23"/>
                <w:szCs w:val="23"/>
              </w:rPr>
            </w:pPr>
            <w:r w:rsidRPr="00D22F22">
              <w:rPr>
                <w:b/>
                <w:color w:val="00B050"/>
                <w:sz w:val="23"/>
                <w:szCs w:val="23"/>
              </w:rPr>
              <w:t>Calendar/Morning Meetings</w:t>
            </w:r>
            <w:r w:rsidR="00C23ACE">
              <w:rPr>
                <w:b/>
                <w:color w:val="00B050"/>
                <w:sz w:val="23"/>
                <w:szCs w:val="23"/>
              </w:rPr>
              <w:t>/Language and Literacy</w:t>
            </w:r>
          </w:p>
          <w:p w14:paraId="2824948A" w14:textId="77777777" w:rsidR="00D22F22" w:rsidRPr="00D22F22" w:rsidRDefault="00D22F22" w:rsidP="00687B92">
            <w:pPr>
              <w:rPr>
                <w:b/>
                <w:color w:val="00B050"/>
                <w:sz w:val="15"/>
                <w:szCs w:val="15"/>
              </w:rPr>
            </w:pPr>
          </w:p>
          <w:p w14:paraId="1E63495A" w14:textId="77777777" w:rsidR="00D22F22" w:rsidRPr="00D22F22" w:rsidRDefault="00D22F22" w:rsidP="00687B92">
            <w:pPr>
              <w:rPr>
                <w:b/>
                <w:color w:val="00B050"/>
                <w:sz w:val="15"/>
                <w:szCs w:val="15"/>
              </w:rPr>
            </w:pPr>
            <w:r w:rsidRPr="00D22F22">
              <w:rPr>
                <w:b/>
                <w:color w:val="00B050"/>
                <w:sz w:val="15"/>
                <w:szCs w:val="15"/>
              </w:rPr>
              <w:t>I see apples! (Pocket Chart)</w:t>
            </w:r>
          </w:p>
          <w:p w14:paraId="6201C5A7" w14:textId="77777777" w:rsidR="00D22F22" w:rsidRPr="00630B27" w:rsidRDefault="00D22F22" w:rsidP="00687B92">
            <w:pPr>
              <w:jc w:val="center"/>
              <w:rPr>
                <w:b/>
                <w:color w:val="00B050"/>
                <w:sz w:val="15"/>
                <w:szCs w:val="15"/>
              </w:rPr>
            </w:pPr>
          </w:p>
          <w:p w14:paraId="79088E34" w14:textId="77777777" w:rsidR="00D22F22" w:rsidRPr="00D22F22" w:rsidRDefault="00A816FE" w:rsidP="00687B92">
            <w:pPr>
              <w:rPr>
                <w:color w:val="00B050"/>
                <w:sz w:val="15"/>
                <w:szCs w:val="15"/>
              </w:rPr>
            </w:pPr>
            <w:r>
              <w:rPr>
                <w:color w:val="00B050"/>
                <w:sz w:val="15"/>
                <w:szCs w:val="15"/>
              </w:rPr>
              <w:t>Activity: Do You Hear What I Hear? pp. 30-31</w:t>
            </w:r>
          </w:p>
          <w:p w14:paraId="5844485E" w14:textId="77777777" w:rsidR="00D22F22" w:rsidRPr="00D22F22" w:rsidRDefault="00D22F22" w:rsidP="00687B92">
            <w:pPr>
              <w:rPr>
                <w:color w:val="00B050"/>
                <w:sz w:val="13"/>
                <w:szCs w:val="13"/>
              </w:rPr>
            </w:pPr>
          </w:p>
          <w:p w14:paraId="4E991224" w14:textId="77777777" w:rsidR="00D22F22" w:rsidRPr="00630B27" w:rsidRDefault="00D22F22" w:rsidP="00687B92">
            <w:pPr>
              <w:rPr>
                <w:sz w:val="15"/>
                <w:szCs w:val="15"/>
              </w:rPr>
            </w:pPr>
          </w:p>
          <w:p w14:paraId="6159E0AB" w14:textId="77777777" w:rsidR="00D22F22" w:rsidRPr="00A816FE" w:rsidRDefault="00A816FE" w:rsidP="00B94886">
            <w:pPr>
              <w:rPr>
                <w:color w:val="00B050"/>
                <w:sz w:val="15"/>
                <w:szCs w:val="15"/>
              </w:rPr>
            </w:pPr>
            <w:r>
              <w:rPr>
                <w:sz w:val="13"/>
                <w:szCs w:val="13"/>
              </w:rPr>
              <w:t xml:space="preserve">Supplies: </w:t>
            </w:r>
            <w:r>
              <w:rPr>
                <w:i/>
                <w:sz w:val="13"/>
                <w:szCs w:val="13"/>
              </w:rPr>
              <w:t>Sing, Sound, and Count With Me</w:t>
            </w:r>
            <w:r>
              <w:rPr>
                <w:sz w:val="13"/>
                <w:szCs w:val="13"/>
              </w:rPr>
              <w:t xml:space="preserve"> CD track 10, “Hurry Burry”</w:t>
            </w:r>
          </w:p>
        </w:tc>
        <w:tc>
          <w:tcPr>
            <w:tcW w:w="2043" w:type="dxa"/>
          </w:tcPr>
          <w:p w14:paraId="500CE80C" w14:textId="77777777" w:rsidR="00D22F22" w:rsidRPr="00D22F22" w:rsidRDefault="00D22F22" w:rsidP="00687B92">
            <w:pPr>
              <w:jc w:val="center"/>
              <w:rPr>
                <w:color w:val="0070C0"/>
                <w:sz w:val="23"/>
                <w:szCs w:val="23"/>
              </w:rPr>
            </w:pPr>
            <w:r w:rsidRPr="00D22F22">
              <w:rPr>
                <w:color w:val="0070C0"/>
                <w:sz w:val="23"/>
                <w:szCs w:val="23"/>
              </w:rPr>
              <w:t>Calendar/Morning Meetings</w:t>
            </w:r>
            <w:r w:rsidR="00C23ACE">
              <w:rPr>
                <w:color w:val="0070C0"/>
                <w:sz w:val="23"/>
                <w:szCs w:val="23"/>
              </w:rPr>
              <w:t>/Language and Literacy</w:t>
            </w:r>
          </w:p>
          <w:p w14:paraId="1A2EEBBA" w14:textId="77777777" w:rsidR="00D22F22" w:rsidRPr="00D22F22" w:rsidRDefault="00D22F22" w:rsidP="00687B92">
            <w:pPr>
              <w:rPr>
                <w:b/>
                <w:color w:val="0070C0"/>
                <w:sz w:val="15"/>
                <w:szCs w:val="15"/>
              </w:rPr>
            </w:pPr>
          </w:p>
          <w:p w14:paraId="15161078" w14:textId="77777777" w:rsidR="00D22F22" w:rsidRPr="00D22F22" w:rsidRDefault="00D22F22" w:rsidP="00687B92">
            <w:pPr>
              <w:rPr>
                <w:b/>
                <w:color w:val="0070C0"/>
                <w:sz w:val="15"/>
                <w:szCs w:val="15"/>
              </w:rPr>
            </w:pPr>
            <w:r w:rsidRPr="00D22F22">
              <w:rPr>
                <w:b/>
                <w:color w:val="0070C0"/>
                <w:sz w:val="15"/>
                <w:szCs w:val="15"/>
              </w:rPr>
              <w:t>I see apples! (Pocket Chart)</w:t>
            </w:r>
          </w:p>
          <w:p w14:paraId="0A829387" w14:textId="77777777" w:rsidR="00D22F22" w:rsidRPr="00D22F22" w:rsidRDefault="00D22F22" w:rsidP="00687B92">
            <w:pPr>
              <w:jc w:val="center"/>
              <w:rPr>
                <w:color w:val="0070C0"/>
                <w:sz w:val="23"/>
                <w:szCs w:val="23"/>
              </w:rPr>
            </w:pPr>
          </w:p>
          <w:p w14:paraId="4E6263E8" w14:textId="77777777" w:rsidR="00D22F22" w:rsidRPr="00D22F22" w:rsidRDefault="00986B7C" w:rsidP="00687B92">
            <w:pPr>
              <w:rPr>
                <w:color w:val="0070C0"/>
                <w:sz w:val="15"/>
                <w:szCs w:val="15"/>
              </w:rPr>
            </w:pPr>
            <w:r>
              <w:rPr>
                <w:color w:val="0070C0"/>
                <w:sz w:val="15"/>
                <w:szCs w:val="15"/>
              </w:rPr>
              <w:t>Activity:  Sort Yourself p. 67</w:t>
            </w:r>
          </w:p>
          <w:p w14:paraId="2F9F8829" w14:textId="77777777" w:rsidR="00D22F22" w:rsidRPr="00D22F22" w:rsidRDefault="00D22F22" w:rsidP="00687B92">
            <w:pPr>
              <w:rPr>
                <w:color w:val="0070C0"/>
                <w:sz w:val="15"/>
                <w:szCs w:val="15"/>
              </w:rPr>
            </w:pPr>
          </w:p>
          <w:p w14:paraId="16374E4F" w14:textId="77777777" w:rsidR="00D22F22" w:rsidRPr="00D22F22" w:rsidRDefault="00D22F22" w:rsidP="00687B92">
            <w:pPr>
              <w:rPr>
                <w:color w:val="0070C0"/>
                <w:sz w:val="13"/>
                <w:szCs w:val="13"/>
              </w:rPr>
            </w:pPr>
          </w:p>
          <w:p w14:paraId="62C3F621" w14:textId="77777777" w:rsidR="00D22F22" w:rsidRPr="00D22F22" w:rsidRDefault="00986B7C" w:rsidP="00B94886">
            <w:pPr>
              <w:rPr>
                <w:color w:val="0070C0"/>
                <w:sz w:val="15"/>
                <w:szCs w:val="15"/>
              </w:rPr>
            </w:pPr>
            <w:r>
              <w:rPr>
                <w:sz w:val="13"/>
                <w:szCs w:val="13"/>
              </w:rPr>
              <w:t>Supplies: picture tiles, A-B-C Touch and Flip cards, 1-2-3 Touch and Flip cards, shapes, 4 buckets</w:t>
            </w:r>
          </w:p>
        </w:tc>
      </w:tr>
      <w:tr w:rsidR="00ED2598" w14:paraId="76E2AA76" w14:textId="77777777" w:rsidTr="00ED2598">
        <w:trPr>
          <w:trHeight w:val="720"/>
        </w:trPr>
        <w:tc>
          <w:tcPr>
            <w:tcW w:w="1087" w:type="dxa"/>
          </w:tcPr>
          <w:p w14:paraId="574AFB2B" w14:textId="77777777" w:rsidR="00D22F22" w:rsidRPr="0081093A" w:rsidRDefault="00D22F22" w:rsidP="008E289A">
            <w:pPr>
              <w:rPr>
                <w:sz w:val="28"/>
                <w:szCs w:val="28"/>
              </w:rPr>
            </w:pPr>
            <w:r w:rsidRPr="0081093A">
              <w:rPr>
                <w:sz w:val="28"/>
                <w:szCs w:val="28"/>
              </w:rPr>
              <w:t xml:space="preserve">9:30-9:45 </w:t>
            </w:r>
          </w:p>
        </w:tc>
        <w:tc>
          <w:tcPr>
            <w:tcW w:w="2020" w:type="dxa"/>
          </w:tcPr>
          <w:p w14:paraId="72928FE3" w14:textId="77777777" w:rsidR="00D22F22" w:rsidRPr="00065A3C" w:rsidRDefault="00D22F22" w:rsidP="00065A3C">
            <w:pPr>
              <w:rPr>
                <w:sz w:val="13"/>
                <w:szCs w:val="13"/>
              </w:rPr>
            </w:pPr>
          </w:p>
        </w:tc>
        <w:tc>
          <w:tcPr>
            <w:tcW w:w="2246" w:type="dxa"/>
          </w:tcPr>
          <w:p w14:paraId="7BA6ED8C" w14:textId="77777777" w:rsidR="00D22F22" w:rsidRPr="00D22F22" w:rsidRDefault="00D22F22" w:rsidP="00687B92">
            <w:pPr>
              <w:jc w:val="center"/>
              <w:rPr>
                <w:b/>
                <w:color w:val="FF9300"/>
              </w:rPr>
            </w:pPr>
            <w:r w:rsidRPr="00D22F22">
              <w:rPr>
                <w:b/>
                <w:color w:val="FF9300"/>
              </w:rPr>
              <w:t>Snack</w:t>
            </w:r>
          </w:p>
          <w:p w14:paraId="4DF41E40" w14:textId="77777777" w:rsidR="00D22F22" w:rsidRPr="00D22F22" w:rsidRDefault="00D22F22" w:rsidP="00687B92">
            <w:pPr>
              <w:rPr>
                <w:color w:val="FF9300"/>
                <w:sz w:val="13"/>
                <w:szCs w:val="13"/>
              </w:rPr>
            </w:pPr>
          </w:p>
          <w:p w14:paraId="293969F9" w14:textId="77777777" w:rsidR="00D22F22" w:rsidRPr="00D22F22" w:rsidRDefault="00D22F22" w:rsidP="00AD667E">
            <w:pPr>
              <w:jc w:val="center"/>
              <w:rPr>
                <w:color w:val="FF9300"/>
              </w:rPr>
            </w:pPr>
          </w:p>
        </w:tc>
        <w:tc>
          <w:tcPr>
            <w:tcW w:w="2234" w:type="dxa"/>
          </w:tcPr>
          <w:p w14:paraId="1AA33E71" w14:textId="77777777" w:rsidR="00D22F22" w:rsidRPr="00815E89" w:rsidRDefault="00D22F22" w:rsidP="00AD667E">
            <w:pPr>
              <w:jc w:val="center"/>
              <w:rPr>
                <w:b/>
                <w:color w:val="ECF435"/>
              </w:rPr>
            </w:pPr>
            <w:r w:rsidRPr="00815E89">
              <w:rPr>
                <w:color w:val="ECF435"/>
              </w:rPr>
              <w:t>Snack</w:t>
            </w:r>
          </w:p>
        </w:tc>
        <w:tc>
          <w:tcPr>
            <w:tcW w:w="2250" w:type="dxa"/>
          </w:tcPr>
          <w:p w14:paraId="039F2562" w14:textId="77777777" w:rsidR="00D22F22" w:rsidRPr="00D22F22" w:rsidRDefault="00D22F22" w:rsidP="00AD667E">
            <w:pPr>
              <w:jc w:val="center"/>
              <w:rPr>
                <w:color w:val="00B050"/>
              </w:rPr>
            </w:pPr>
            <w:r w:rsidRPr="00D22F22">
              <w:rPr>
                <w:b/>
                <w:color w:val="00B050"/>
              </w:rPr>
              <w:t>Snack</w:t>
            </w:r>
          </w:p>
        </w:tc>
        <w:tc>
          <w:tcPr>
            <w:tcW w:w="2043" w:type="dxa"/>
          </w:tcPr>
          <w:p w14:paraId="0B69DA26" w14:textId="77777777" w:rsidR="00D22F22" w:rsidRPr="00D22F22" w:rsidRDefault="00D22F22" w:rsidP="00AD667E">
            <w:pPr>
              <w:jc w:val="center"/>
              <w:rPr>
                <w:color w:val="0070C0"/>
              </w:rPr>
            </w:pPr>
            <w:r w:rsidRPr="00D22F22">
              <w:rPr>
                <w:color w:val="0070C0"/>
              </w:rPr>
              <w:t>Snack</w:t>
            </w:r>
          </w:p>
        </w:tc>
      </w:tr>
      <w:tr w:rsidR="00ED2598" w14:paraId="48EF4238" w14:textId="77777777" w:rsidTr="00ED2598">
        <w:trPr>
          <w:trHeight w:val="1631"/>
        </w:trPr>
        <w:tc>
          <w:tcPr>
            <w:tcW w:w="1087" w:type="dxa"/>
          </w:tcPr>
          <w:p w14:paraId="70B255B8" w14:textId="77777777" w:rsidR="00D22F22" w:rsidRPr="0081093A" w:rsidRDefault="00D22F22" w:rsidP="008E289A">
            <w:pPr>
              <w:rPr>
                <w:sz w:val="28"/>
                <w:szCs w:val="28"/>
              </w:rPr>
            </w:pPr>
            <w:r w:rsidRPr="0081093A">
              <w:rPr>
                <w:sz w:val="28"/>
                <w:szCs w:val="28"/>
              </w:rPr>
              <w:t xml:space="preserve">9:45-10:15 </w:t>
            </w:r>
          </w:p>
        </w:tc>
        <w:tc>
          <w:tcPr>
            <w:tcW w:w="2020" w:type="dxa"/>
          </w:tcPr>
          <w:p w14:paraId="048F6092" w14:textId="77777777" w:rsidR="00D22F22" w:rsidRPr="003C4017" w:rsidRDefault="00D22F22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46" w:type="dxa"/>
          </w:tcPr>
          <w:p w14:paraId="0B7863BC" w14:textId="77777777" w:rsidR="00D22F22" w:rsidRPr="00D22F22" w:rsidRDefault="00AA704E" w:rsidP="00687B92">
            <w:pPr>
              <w:jc w:val="center"/>
              <w:rPr>
                <w:b/>
                <w:color w:val="FF9300"/>
              </w:rPr>
            </w:pPr>
            <w:r>
              <w:rPr>
                <w:b/>
                <w:color w:val="FF9300"/>
              </w:rPr>
              <w:t>Readiness and Writing</w:t>
            </w:r>
          </w:p>
          <w:p w14:paraId="2496DA99" w14:textId="77777777" w:rsidR="00D22F22" w:rsidRPr="00D6524A" w:rsidRDefault="00D22F22" w:rsidP="00687B92">
            <w:pPr>
              <w:rPr>
                <w:b/>
                <w:color w:val="FF9300"/>
                <w:sz w:val="15"/>
                <w:szCs w:val="15"/>
              </w:rPr>
            </w:pPr>
          </w:p>
          <w:p w14:paraId="4A4CD501" w14:textId="77777777" w:rsidR="001D7D19" w:rsidRDefault="00986B7C" w:rsidP="00687B92">
            <w:pPr>
              <w:rPr>
                <w:b/>
                <w:color w:val="FF9300"/>
                <w:sz w:val="15"/>
                <w:szCs w:val="15"/>
              </w:rPr>
            </w:pPr>
            <w:r>
              <w:rPr>
                <w:b/>
                <w:color w:val="FF9300"/>
                <w:sz w:val="15"/>
                <w:szCs w:val="15"/>
              </w:rPr>
              <w:t>Wood Pieces with Music p. 85</w:t>
            </w:r>
          </w:p>
          <w:p w14:paraId="009474C3" w14:textId="77777777" w:rsidR="006D673E" w:rsidRDefault="006D673E" w:rsidP="00687B92">
            <w:pPr>
              <w:rPr>
                <w:b/>
                <w:color w:val="FF9300"/>
                <w:sz w:val="15"/>
                <w:szCs w:val="15"/>
              </w:rPr>
            </w:pPr>
          </w:p>
          <w:p w14:paraId="5A5017CF" w14:textId="77777777" w:rsidR="00D6524A" w:rsidRDefault="00D6524A" w:rsidP="00687B92">
            <w:pPr>
              <w:rPr>
                <w:b/>
                <w:color w:val="FF9300"/>
                <w:sz w:val="15"/>
                <w:szCs w:val="15"/>
              </w:rPr>
            </w:pPr>
          </w:p>
          <w:p w14:paraId="4DAE382A" w14:textId="77777777" w:rsidR="00D6524A" w:rsidRDefault="00D6524A" w:rsidP="00687B92">
            <w:pPr>
              <w:rPr>
                <w:b/>
                <w:color w:val="FF9300"/>
                <w:sz w:val="15"/>
                <w:szCs w:val="15"/>
              </w:rPr>
            </w:pPr>
          </w:p>
          <w:p w14:paraId="2FAD9201" w14:textId="77777777" w:rsidR="00993206" w:rsidRDefault="00993206" w:rsidP="00687B92">
            <w:pPr>
              <w:rPr>
                <w:b/>
                <w:color w:val="FF9300"/>
                <w:sz w:val="15"/>
                <w:szCs w:val="15"/>
              </w:rPr>
            </w:pPr>
          </w:p>
          <w:p w14:paraId="30C6F5AC" w14:textId="77777777" w:rsidR="002345E4" w:rsidRPr="006D673E" w:rsidRDefault="002345E4" w:rsidP="00687B92">
            <w:pPr>
              <w:rPr>
                <w:b/>
                <w:color w:val="FF9300"/>
                <w:sz w:val="15"/>
                <w:szCs w:val="15"/>
              </w:rPr>
            </w:pPr>
          </w:p>
          <w:p w14:paraId="5BCBA1FF" w14:textId="77777777" w:rsidR="00D22F22" w:rsidRPr="00AA704E" w:rsidRDefault="00AA704E" w:rsidP="00687B92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Supplies:</w:t>
            </w:r>
            <w:r w:rsidR="001F4908">
              <w:rPr>
                <w:sz w:val="13"/>
                <w:szCs w:val="13"/>
              </w:rPr>
              <w:t xml:space="preserve"> Sing Along CD “Golden Slippers” track 20, “Wood Piece Pokey” track 25, “Tap, Tap, Tap,” track</w:t>
            </w:r>
            <w:r w:rsidR="001D7D19">
              <w:rPr>
                <w:sz w:val="13"/>
                <w:szCs w:val="13"/>
              </w:rPr>
              <w:t xml:space="preserve"> 19,</w:t>
            </w:r>
            <w:r w:rsidR="006222C8">
              <w:rPr>
                <w:sz w:val="13"/>
                <w:szCs w:val="13"/>
              </w:rPr>
              <w:t xml:space="preserve"> Wood Pieces: Big Line, Little Line, Big Curve, Little Curve per student</w:t>
            </w:r>
          </w:p>
          <w:p w14:paraId="2E129DA9" w14:textId="77777777" w:rsidR="00D22F22" w:rsidRPr="00AA704E" w:rsidRDefault="00D22F22" w:rsidP="009551DB">
            <w:pPr>
              <w:rPr>
                <w:sz w:val="13"/>
                <w:szCs w:val="13"/>
              </w:rPr>
            </w:pPr>
          </w:p>
        </w:tc>
        <w:tc>
          <w:tcPr>
            <w:tcW w:w="2234" w:type="dxa"/>
          </w:tcPr>
          <w:p w14:paraId="1B37370F" w14:textId="77777777" w:rsidR="00D22F22" w:rsidRPr="00815E89" w:rsidRDefault="001D7D19" w:rsidP="00687B92">
            <w:pPr>
              <w:jc w:val="center"/>
              <w:rPr>
                <w:color w:val="ECF435"/>
              </w:rPr>
            </w:pPr>
            <w:r>
              <w:rPr>
                <w:color w:val="ECF435"/>
              </w:rPr>
              <w:t>Readiness and Writing/Word Time</w:t>
            </w:r>
          </w:p>
          <w:p w14:paraId="30480C0C" w14:textId="77777777" w:rsidR="00D22F22" w:rsidRPr="00815E89" w:rsidRDefault="00D22F22" w:rsidP="00687B92">
            <w:pPr>
              <w:rPr>
                <w:color w:val="ECF435"/>
                <w:sz w:val="15"/>
                <w:szCs w:val="15"/>
              </w:rPr>
            </w:pPr>
          </w:p>
          <w:p w14:paraId="5702FAC8" w14:textId="77777777" w:rsidR="00D22F22" w:rsidRDefault="006222C8" w:rsidP="00687B92">
            <w:pPr>
              <w:rPr>
                <w:color w:val="ECF435"/>
                <w:sz w:val="15"/>
                <w:szCs w:val="15"/>
              </w:rPr>
            </w:pPr>
            <w:r>
              <w:rPr>
                <w:color w:val="ECF435"/>
                <w:sz w:val="15"/>
                <w:szCs w:val="15"/>
              </w:rPr>
              <w:t>Whole Group: “Skip to My Lou”</w:t>
            </w:r>
          </w:p>
          <w:p w14:paraId="285B9D01" w14:textId="77777777" w:rsidR="001D7D19" w:rsidRDefault="001D7D19" w:rsidP="00687B92">
            <w:pPr>
              <w:rPr>
                <w:color w:val="ECF435"/>
                <w:sz w:val="15"/>
                <w:szCs w:val="15"/>
              </w:rPr>
            </w:pPr>
          </w:p>
          <w:p w14:paraId="5DA2FABD" w14:textId="77777777" w:rsidR="001D7D19" w:rsidRDefault="001D7D19" w:rsidP="00687B92">
            <w:pPr>
              <w:rPr>
                <w:color w:val="ECF435"/>
                <w:sz w:val="15"/>
                <w:szCs w:val="15"/>
              </w:rPr>
            </w:pPr>
            <w:r>
              <w:rPr>
                <w:color w:val="ECF435"/>
                <w:sz w:val="15"/>
                <w:szCs w:val="15"/>
              </w:rPr>
              <w:t xml:space="preserve">Lesson 1M: Meet, Shake </w:t>
            </w:r>
          </w:p>
          <w:p w14:paraId="507A1A86" w14:textId="77777777" w:rsidR="006222C8" w:rsidRDefault="006222C8" w:rsidP="00687B92">
            <w:pPr>
              <w:rPr>
                <w:color w:val="ECF435"/>
                <w:sz w:val="15"/>
                <w:szCs w:val="15"/>
              </w:rPr>
            </w:pPr>
          </w:p>
          <w:p w14:paraId="775855CD" w14:textId="77777777" w:rsidR="00D6524A" w:rsidRPr="00D6524A" w:rsidRDefault="00D6524A" w:rsidP="00687B92">
            <w:pPr>
              <w:rPr>
                <w:color w:val="ECF435"/>
                <w:sz w:val="15"/>
                <w:szCs w:val="15"/>
              </w:rPr>
            </w:pPr>
          </w:p>
          <w:p w14:paraId="12E0927C" w14:textId="77777777" w:rsidR="001D7D19" w:rsidRDefault="001D7D19" w:rsidP="00687B92">
            <w:pPr>
              <w:rPr>
                <w:color w:val="ECF435"/>
                <w:sz w:val="23"/>
                <w:szCs w:val="23"/>
              </w:rPr>
            </w:pPr>
          </w:p>
          <w:p w14:paraId="4C606002" w14:textId="77777777" w:rsidR="001D7D19" w:rsidRDefault="001D7D19" w:rsidP="00687B92">
            <w:pPr>
              <w:rPr>
                <w:color w:val="ECF435"/>
                <w:sz w:val="23"/>
                <w:szCs w:val="23"/>
              </w:rPr>
            </w:pPr>
          </w:p>
          <w:p w14:paraId="28501913" w14:textId="77777777" w:rsidR="001D7D19" w:rsidRPr="001D7D19" w:rsidRDefault="001D7D19" w:rsidP="00687B92">
            <w:pPr>
              <w:rPr>
                <w:color w:val="ECF435"/>
                <w:sz w:val="23"/>
                <w:szCs w:val="23"/>
              </w:rPr>
            </w:pPr>
          </w:p>
          <w:p w14:paraId="23DEBA68" w14:textId="77777777" w:rsidR="00D22F22" w:rsidRPr="00815E89" w:rsidRDefault="001D7D19" w:rsidP="00201731">
            <w:pPr>
              <w:rPr>
                <w:color w:val="ECF435"/>
              </w:rPr>
            </w:pPr>
            <w:r>
              <w:rPr>
                <w:sz w:val="13"/>
                <w:szCs w:val="13"/>
              </w:rPr>
              <w:t xml:space="preserve">Supplies: Sing Along CD, “Skip to My Lou”, Word Cards: </w:t>
            </w:r>
            <w:r w:rsidRPr="001D7D19">
              <w:rPr>
                <w:b/>
                <w:sz w:val="13"/>
                <w:szCs w:val="13"/>
              </w:rPr>
              <w:t>meet, shake</w:t>
            </w:r>
            <w:r>
              <w:rPr>
                <w:sz w:val="13"/>
                <w:szCs w:val="13"/>
              </w:rPr>
              <w:t>, Squawker</w:t>
            </w:r>
          </w:p>
        </w:tc>
        <w:tc>
          <w:tcPr>
            <w:tcW w:w="2250" w:type="dxa"/>
          </w:tcPr>
          <w:p w14:paraId="32A1ECB7" w14:textId="77777777" w:rsidR="00D22F22" w:rsidRPr="00D22F22" w:rsidRDefault="001D7D19" w:rsidP="00687B92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Readiness and Writing</w:t>
            </w:r>
          </w:p>
          <w:p w14:paraId="09030685" w14:textId="77777777" w:rsidR="001D7D19" w:rsidRDefault="001D7D19" w:rsidP="001D7D19">
            <w:pPr>
              <w:rPr>
                <w:b/>
                <w:color w:val="00B050"/>
                <w:sz w:val="15"/>
                <w:szCs w:val="15"/>
              </w:rPr>
            </w:pPr>
          </w:p>
          <w:p w14:paraId="541DCE38" w14:textId="77777777" w:rsidR="001D7D19" w:rsidRDefault="001D7D19" w:rsidP="001D7D19">
            <w:pPr>
              <w:rPr>
                <w:b/>
                <w:color w:val="00B050"/>
                <w:sz w:val="15"/>
                <w:szCs w:val="15"/>
              </w:rPr>
            </w:pPr>
            <w:r>
              <w:rPr>
                <w:b/>
                <w:color w:val="00B050"/>
                <w:sz w:val="15"/>
                <w:szCs w:val="15"/>
              </w:rPr>
              <w:t>Poli</w:t>
            </w:r>
            <w:r w:rsidR="00986B7C">
              <w:rPr>
                <w:b/>
                <w:color w:val="00B050"/>
                <w:sz w:val="15"/>
                <w:szCs w:val="15"/>
              </w:rPr>
              <w:t>sh, Sort and Trade Wood Pieces p. 87</w:t>
            </w:r>
          </w:p>
          <w:p w14:paraId="167D1323" w14:textId="77777777" w:rsidR="001D7D19" w:rsidRDefault="001D7D19" w:rsidP="001D7D19">
            <w:pPr>
              <w:rPr>
                <w:b/>
                <w:color w:val="00B050"/>
                <w:sz w:val="15"/>
                <w:szCs w:val="15"/>
              </w:rPr>
            </w:pPr>
          </w:p>
          <w:p w14:paraId="5753E28E" w14:textId="77777777" w:rsidR="001D7D19" w:rsidRPr="001D7D19" w:rsidRDefault="00986B7C" w:rsidP="001D7D19">
            <w:pPr>
              <w:rPr>
                <w:b/>
                <w:color w:val="00B050"/>
                <w:sz w:val="15"/>
                <w:szCs w:val="15"/>
              </w:rPr>
            </w:pPr>
            <w:r>
              <w:rPr>
                <w:b/>
                <w:color w:val="00B050"/>
                <w:sz w:val="15"/>
                <w:szCs w:val="15"/>
              </w:rPr>
              <w:t>Wood Pieces with Music p. 85</w:t>
            </w:r>
          </w:p>
          <w:p w14:paraId="48274E4F" w14:textId="77777777" w:rsidR="00D22F22" w:rsidRPr="00D6524A" w:rsidRDefault="00D22F22" w:rsidP="00687B92">
            <w:pPr>
              <w:rPr>
                <w:b/>
                <w:color w:val="00B050"/>
                <w:sz w:val="15"/>
                <w:szCs w:val="15"/>
              </w:rPr>
            </w:pPr>
          </w:p>
          <w:p w14:paraId="26F3F5AE" w14:textId="77777777" w:rsidR="006D673E" w:rsidRDefault="006D673E" w:rsidP="00687B92">
            <w:pPr>
              <w:rPr>
                <w:b/>
                <w:color w:val="00B050"/>
              </w:rPr>
            </w:pPr>
          </w:p>
          <w:p w14:paraId="7824EAE6" w14:textId="77777777" w:rsidR="006D673E" w:rsidRPr="00D22F22" w:rsidRDefault="006D673E" w:rsidP="00687B92">
            <w:pPr>
              <w:rPr>
                <w:b/>
                <w:color w:val="00B050"/>
                <w:sz w:val="15"/>
                <w:szCs w:val="15"/>
              </w:rPr>
            </w:pPr>
          </w:p>
          <w:p w14:paraId="3B547FD4" w14:textId="77777777" w:rsidR="00D22F22" w:rsidRPr="001D7D19" w:rsidRDefault="00D22F22" w:rsidP="005C7B19">
            <w:pPr>
              <w:rPr>
                <w:color w:val="00B050"/>
                <w:sz w:val="13"/>
                <w:szCs w:val="13"/>
              </w:rPr>
            </w:pPr>
            <w:r w:rsidRPr="005B55CC">
              <w:rPr>
                <w:sz w:val="13"/>
                <w:szCs w:val="13"/>
              </w:rPr>
              <w:t xml:space="preserve">Supplies: </w:t>
            </w:r>
            <w:r w:rsidR="005B55CC" w:rsidRPr="005B55CC">
              <w:rPr>
                <w:sz w:val="13"/>
                <w:szCs w:val="13"/>
              </w:rPr>
              <w:t xml:space="preserve">Wood pieces: Big Curve, Little Curve, Big Line, Little Line, paper towel per student, </w:t>
            </w:r>
            <w:r w:rsidR="001D7D19">
              <w:rPr>
                <w:sz w:val="13"/>
                <w:szCs w:val="13"/>
              </w:rPr>
              <w:t>Rock, Rap, and Learn CD “Hey, Hey! Big Line, “track 4, “Big Line March,” track 6</w:t>
            </w:r>
          </w:p>
        </w:tc>
        <w:tc>
          <w:tcPr>
            <w:tcW w:w="2043" w:type="dxa"/>
          </w:tcPr>
          <w:p w14:paraId="33B8AEAD" w14:textId="77777777" w:rsidR="005B55CC" w:rsidRPr="005B55CC" w:rsidRDefault="005B55CC" w:rsidP="005B55CC">
            <w:pPr>
              <w:jc w:val="center"/>
              <w:rPr>
                <w:color w:val="0070C0"/>
                <w:sz w:val="23"/>
                <w:szCs w:val="23"/>
              </w:rPr>
            </w:pPr>
            <w:r w:rsidRPr="005B55CC">
              <w:rPr>
                <w:color w:val="0070C0"/>
                <w:sz w:val="23"/>
                <w:szCs w:val="23"/>
              </w:rPr>
              <w:t>Readiness and Writing/Word Time</w:t>
            </w:r>
          </w:p>
          <w:p w14:paraId="4F11E156" w14:textId="77777777" w:rsidR="005B55CC" w:rsidRDefault="005B55CC" w:rsidP="00687B92">
            <w:pPr>
              <w:rPr>
                <w:color w:val="0070C0"/>
                <w:sz w:val="15"/>
                <w:szCs w:val="15"/>
              </w:rPr>
            </w:pPr>
          </w:p>
          <w:p w14:paraId="7BFE8CCF" w14:textId="77777777" w:rsidR="0032294D" w:rsidRDefault="0032294D" w:rsidP="00687B92">
            <w:pPr>
              <w:rPr>
                <w:color w:val="0070C0"/>
                <w:sz w:val="15"/>
                <w:szCs w:val="15"/>
              </w:rPr>
            </w:pPr>
            <w:r>
              <w:rPr>
                <w:color w:val="0070C0"/>
                <w:sz w:val="15"/>
                <w:szCs w:val="15"/>
              </w:rPr>
              <w:t>Whole Group: ABC’</w:t>
            </w:r>
            <w:r w:rsidR="00986B7C">
              <w:rPr>
                <w:color w:val="0070C0"/>
                <w:sz w:val="15"/>
                <w:szCs w:val="15"/>
              </w:rPr>
              <w:t>s on the Sing Along CD p. 48</w:t>
            </w:r>
          </w:p>
          <w:p w14:paraId="6F6CE8F7" w14:textId="77777777" w:rsidR="0032294D" w:rsidRDefault="0032294D" w:rsidP="00687B92">
            <w:pPr>
              <w:rPr>
                <w:color w:val="0070C0"/>
                <w:sz w:val="15"/>
                <w:szCs w:val="15"/>
              </w:rPr>
            </w:pPr>
          </w:p>
          <w:p w14:paraId="40325107" w14:textId="77777777" w:rsidR="006D673E" w:rsidRDefault="006D673E" w:rsidP="00687B92">
            <w:pPr>
              <w:rPr>
                <w:color w:val="0070C0"/>
                <w:sz w:val="15"/>
                <w:szCs w:val="15"/>
              </w:rPr>
            </w:pPr>
            <w:r>
              <w:rPr>
                <w:color w:val="0070C0"/>
                <w:sz w:val="15"/>
                <w:szCs w:val="15"/>
              </w:rPr>
              <w:t>Whole G</w:t>
            </w:r>
            <w:r w:rsidR="00986B7C">
              <w:rPr>
                <w:color w:val="0070C0"/>
                <w:sz w:val="15"/>
                <w:szCs w:val="15"/>
              </w:rPr>
              <w:t>roup: Ten Little Fingers p. 26</w:t>
            </w:r>
            <w:r>
              <w:rPr>
                <w:color w:val="0070C0"/>
                <w:sz w:val="15"/>
                <w:szCs w:val="15"/>
              </w:rPr>
              <w:t xml:space="preserve"> </w:t>
            </w:r>
          </w:p>
          <w:p w14:paraId="655B58C6" w14:textId="77777777" w:rsidR="006D673E" w:rsidRDefault="006D673E" w:rsidP="00687B92">
            <w:pPr>
              <w:rPr>
                <w:color w:val="0070C0"/>
                <w:sz w:val="15"/>
                <w:szCs w:val="15"/>
              </w:rPr>
            </w:pPr>
          </w:p>
          <w:p w14:paraId="7C699EF5" w14:textId="77777777" w:rsidR="00D22F22" w:rsidRPr="00D22F22" w:rsidRDefault="00D22F22" w:rsidP="00687B92">
            <w:pPr>
              <w:rPr>
                <w:color w:val="0070C0"/>
                <w:sz w:val="15"/>
                <w:szCs w:val="15"/>
              </w:rPr>
            </w:pPr>
            <w:r w:rsidRPr="00D22F22">
              <w:rPr>
                <w:color w:val="0070C0"/>
                <w:sz w:val="15"/>
                <w:szCs w:val="15"/>
              </w:rPr>
              <w:t>Lesson</w:t>
            </w:r>
            <w:r w:rsidR="006D673E">
              <w:rPr>
                <w:color w:val="0070C0"/>
                <w:sz w:val="15"/>
                <w:szCs w:val="15"/>
              </w:rPr>
              <w:t xml:space="preserve"> 1 W</w:t>
            </w:r>
            <w:r w:rsidRPr="00D22F22">
              <w:rPr>
                <w:color w:val="0070C0"/>
                <w:sz w:val="15"/>
                <w:szCs w:val="15"/>
              </w:rPr>
              <w:t>:</w:t>
            </w:r>
            <w:r w:rsidR="00986B7C">
              <w:rPr>
                <w:color w:val="0070C0"/>
                <w:sz w:val="15"/>
                <w:szCs w:val="15"/>
              </w:rPr>
              <w:t xml:space="preserve">  new, old pp. 22-23</w:t>
            </w:r>
          </w:p>
          <w:p w14:paraId="7B0426F2" w14:textId="77777777" w:rsidR="005B55CC" w:rsidRDefault="005B55CC" w:rsidP="00201731">
            <w:pPr>
              <w:rPr>
                <w:color w:val="0070C0"/>
                <w:sz w:val="13"/>
                <w:szCs w:val="13"/>
              </w:rPr>
            </w:pPr>
          </w:p>
          <w:p w14:paraId="6956FB30" w14:textId="77777777" w:rsidR="00D22F22" w:rsidRPr="00D22F22" w:rsidRDefault="006D673E" w:rsidP="00201731">
            <w:pPr>
              <w:rPr>
                <w:color w:val="0070C0"/>
              </w:rPr>
            </w:pPr>
            <w:r w:rsidRPr="006D673E">
              <w:rPr>
                <w:sz w:val="13"/>
                <w:szCs w:val="13"/>
              </w:rPr>
              <w:t>Supplies: Sing Along CD, Ten Little Fingers Poem, Word cards: new, old, new children’s book, old children’s book, Squawker</w:t>
            </w:r>
          </w:p>
        </w:tc>
      </w:tr>
      <w:tr w:rsidR="00ED2598" w14:paraId="44082CCB" w14:textId="77777777" w:rsidTr="00ED2598">
        <w:trPr>
          <w:trHeight w:val="1285"/>
        </w:trPr>
        <w:tc>
          <w:tcPr>
            <w:tcW w:w="1087" w:type="dxa"/>
          </w:tcPr>
          <w:p w14:paraId="1DCC39C2" w14:textId="77777777" w:rsidR="00D22F22" w:rsidRPr="0081093A" w:rsidRDefault="00D22F22" w:rsidP="008E289A">
            <w:pPr>
              <w:rPr>
                <w:sz w:val="28"/>
                <w:szCs w:val="28"/>
              </w:rPr>
            </w:pPr>
            <w:r w:rsidRPr="0081093A">
              <w:rPr>
                <w:sz w:val="28"/>
                <w:szCs w:val="28"/>
              </w:rPr>
              <w:t>10:15-10:45</w:t>
            </w:r>
          </w:p>
        </w:tc>
        <w:tc>
          <w:tcPr>
            <w:tcW w:w="2020" w:type="dxa"/>
          </w:tcPr>
          <w:p w14:paraId="3ED09208" w14:textId="77777777" w:rsidR="00D22F22" w:rsidRPr="003C4017" w:rsidRDefault="00D22F22">
            <w:pPr>
              <w:rPr>
                <w:color w:val="FF0000"/>
                <w:sz w:val="13"/>
                <w:szCs w:val="13"/>
              </w:rPr>
            </w:pPr>
          </w:p>
        </w:tc>
        <w:tc>
          <w:tcPr>
            <w:tcW w:w="2246" w:type="dxa"/>
          </w:tcPr>
          <w:p w14:paraId="627F0C7A" w14:textId="77777777" w:rsidR="00D22F22" w:rsidRPr="00D22F22" w:rsidRDefault="00D22F22" w:rsidP="00687B92">
            <w:pPr>
              <w:jc w:val="center"/>
              <w:rPr>
                <w:b/>
                <w:color w:val="FF9300"/>
              </w:rPr>
            </w:pPr>
            <w:r w:rsidRPr="00D22F22">
              <w:rPr>
                <w:b/>
                <w:color w:val="FF9300"/>
              </w:rPr>
              <w:t>Centers</w:t>
            </w:r>
            <w:r w:rsidR="00DF39E9">
              <w:rPr>
                <w:b/>
                <w:color w:val="FF9300"/>
              </w:rPr>
              <w:t>/Numbers and Math</w:t>
            </w:r>
          </w:p>
          <w:p w14:paraId="3F0EA0C7" w14:textId="77777777" w:rsidR="00815E89" w:rsidRDefault="00815E89" w:rsidP="00687B92">
            <w:pPr>
              <w:rPr>
                <w:color w:val="FF9300"/>
                <w:sz w:val="15"/>
                <w:szCs w:val="15"/>
              </w:rPr>
            </w:pPr>
          </w:p>
          <w:p w14:paraId="2F3AC0D2" w14:textId="77777777" w:rsidR="00D22F22" w:rsidRPr="00D22F22" w:rsidRDefault="00D22F22" w:rsidP="00687B92">
            <w:pPr>
              <w:rPr>
                <w:color w:val="FF9300"/>
                <w:sz w:val="15"/>
                <w:szCs w:val="15"/>
              </w:rPr>
            </w:pPr>
            <w:r w:rsidRPr="00D22F22">
              <w:rPr>
                <w:color w:val="FF9300"/>
                <w:sz w:val="15"/>
                <w:szCs w:val="15"/>
              </w:rPr>
              <w:t>Art-apple stamp trees, apple playdough, Blocks, Library-</w:t>
            </w:r>
            <w:r w:rsidRPr="00D22F22">
              <w:rPr>
                <w:i/>
                <w:color w:val="FF9300"/>
                <w:sz w:val="15"/>
                <w:szCs w:val="15"/>
              </w:rPr>
              <w:t xml:space="preserve">Ten Apples Up on Top </w:t>
            </w:r>
            <w:r w:rsidRPr="00D22F22">
              <w:rPr>
                <w:color w:val="FF9300"/>
                <w:sz w:val="15"/>
                <w:szCs w:val="15"/>
              </w:rPr>
              <w:t>cup stacking, Pretend-apple orchard, Discovery-Apple Tree Stem, Lifecycle of an Apple, Sensory Table-Apple Fine Motor</w:t>
            </w:r>
          </w:p>
          <w:p w14:paraId="7C03F98C" w14:textId="77777777" w:rsidR="00D22F22" w:rsidRPr="00D22F22" w:rsidRDefault="00D22F22" w:rsidP="00687B92">
            <w:pPr>
              <w:rPr>
                <w:color w:val="FF9300"/>
                <w:sz w:val="15"/>
                <w:szCs w:val="15"/>
              </w:rPr>
            </w:pPr>
          </w:p>
          <w:p w14:paraId="3F897814" w14:textId="77777777" w:rsidR="00D22F22" w:rsidRPr="00D22F22" w:rsidRDefault="00DF39E9" w:rsidP="00687B92">
            <w:pPr>
              <w:rPr>
                <w:color w:val="FF9300"/>
                <w:sz w:val="15"/>
                <w:szCs w:val="15"/>
              </w:rPr>
            </w:pPr>
            <w:r>
              <w:rPr>
                <w:color w:val="FF9300"/>
                <w:sz w:val="15"/>
                <w:szCs w:val="15"/>
              </w:rPr>
              <w:t>Small Group: One is Different</w:t>
            </w:r>
            <w:r w:rsidR="00986B7C">
              <w:rPr>
                <w:color w:val="FF9300"/>
                <w:sz w:val="15"/>
                <w:szCs w:val="15"/>
              </w:rPr>
              <w:t xml:space="preserve"> </w:t>
            </w:r>
            <w:r w:rsidR="00300386">
              <w:rPr>
                <w:color w:val="FF9300"/>
                <w:sz w:val="15"/>
                <w:szCs w:val="15"/>
              </w:rPr>
              <w:t>pp</w:t>
            </w:r>
            <w:r>
              <w:rPr>
                <w:color w:val="FF9300"/>
                <w:sz w:val="15"/>
                <w:szCs w:val="15"/>
              </w:rPr>
              <w:t>. 108-109</w:t>
            </w:r>
          </w:p>
          <w:p w14:paraId="17D079CD" w14:textId="77777777" w:rsidR="00DF39E9" w:rsidRDefault="00DF39E9" w:rsidP="003C4017">
            <w:pPr>
              <w:rPr>
                <w:color w:val="FF9300"/>
                <w:sz w:val="15"/>
                <w:szCs w:val="15"/>
              </w:rPr>
            </w:pPr>
          </w:p>
          <w:p w14:paraId="33DD5B7B" w14:textId="77777777" w:rsidR="00993206" w:rsidRPr="00D6524A" w:rsidRDefault="00993206" w:rsidP="003C4017">
            <w:pPr>
              <w:rPr>
                <w:color w:val="FF9300"/>
                <w:sz w:val="15"/>
                <w:szCs w:val="15"/>
              </w:rPr>
            </w:pPr>
          </w:p>
          <w:p w14:paraId="4E0B4564" w14:textId="77777777" w:rsidR="00D22F22" w:rsidRPr="00D22F22" w:rsidRDefault="00DF39E9" w:rsidP="003C4017">
            <w:pPr>
              <w:rPr>
                <w:color w:val="FF9300"/>
              </w:rPr>
            </w:pPr>
            <w:r w:rsidRPr="00FD45E1">
              <w:rPr>
                <w:sz w:val="13"/>
                <w:szCs w:val="13"/>
              </w:rPr>
              <w:t xml:space="preserve">Supplies: </w:t>
            </w:r>
            <w:r w:rsidR="00FD45E1" w:rsidRPr="00FD45E1">
              <w:rPr>
                <w:sz w:val="13"/>
                <w:szCs w:val="13"/>
              </w:rPr>
              <w:t>3 green square, 1 purple square, 3 pennies, 1 nickel per student</w:t>
            </w:r>
          </w:p>
        </w:tc>
        <w:tc>
          <w:tcPr>
            <w:tcW w:w="2234" w:type="dxa"/>
          </w:tcPr>
          <w:p w14:paraId="2171E0A7" w14:textId="77777777" w:rsidR="00D22F22" w:rsidRPr="00815E89" w:rsidRDefault="001D7D19" w:rsidP="00687B92">
            <w:pPr>
              <w:jc w:val="center"/>
              <w:rPr>
                <w:b/>
                <w:color w:val="ECF435"/>
              </w:rPr>
            </w:pPr>
            <w:r>
              <w:rPr>
                <w:b/>
                <w:color w:val="ECF435"/>
              </w:rPr>
              <w:t>Centers/Numbers and Math</w:t>
            </w:r>
          </w:p>
          <w:p w14:paraId="28C4198C" w14:textId="77777777" w:rsidR="00815E89" w:rsidRDefault="00815E89" w:rsidP="00687B92">
            <w:pPr>
              <w:rPr>
                <w:color w:val="ECF435"/>
                <w:sz w:val="15"/>
                <w:szCs w:val="15"/>
              </w:rPr>
            </w:pPr>
          </w:p>
          <w:p w14:paraId="0614D027" w14:textId="77777777" w:rsidR="00D22F22" w:rsidRPr="00815E89" w:rsidRDefault="00D22F22" w:rsidP="00687B92">
            <w:pPr>
              <w:rPr>
                <w:color w:val="ECF435"/>
                <w:sz w:val="15"/>
                <w:szCs w:val="15"/>
              </w:rPr>
            </w:pPr>
            <w:r w:rsidRPr="00815E89">
              <w:rPr>
                <w:color w:val="ECF435"/>
                <w:sz w:val="15"/>
                <w:szCs w:val="15"/>
              </w:rPr>
              <w:t>Art-apple stamp trees, apple playdough, Blocks, Library-</w:t>
            </w:r>
            <w:r w:rsidRPr="00815E89">
              <w:rPr>
                <w:i/>
                <w:color w:val="ECF435"/>
                <w:sz w:val="15"/>
                <w:szCs w:val="15"/>
              </w:rPr>
              <w:t xml:space="preserve">Ten Apples Up on Top </w:t>
            </w:r>
            <w:r w:rsidRPr="00815E89">
              <w:rPr>
                <w:color w:val="ECF435"/>
                <w:sz w:val="15"/>
                <w:szCs w:val="15"/>
              </w:rPr>
              <w:t>cup stacking, Pretend-apple orchard, Discovery-Apple Tree Stem, Lifecycle of an Apple, Sensory Table-Apple Fine Motor</w:t>
            </w:r>
          </w:p>
          <w:p w14:paraId="678215CC" w14:textId="77777777" w:rsidR="00D22F22" w:rsidRPr="00815E89" w:rsidRDefault="00D22F22" w:rsidP="00687B92">
            <w:pPr>
              <w:rPr>
                <w:color w:val="ECF435"/>
                <w:sz w:val="15"/>
                <w:szCs w:val="15"/>
              </w:rPr>
            </w:pPr>
          </w:p>
          <w:p w14:paraId="048B24B4" w14:textId="77777777" w:rsidR="00815E89" w:rsidRPr="00815E89" w:rsidRDefault="00815E89" w:rsidP="003C4017">
            <w:pPr>
              <w:rPr>
                <w:color w:val="ECF435"/>
                <w:sz w:val="15"/>
                <w:szCs w:val="15"/>
              </w:rPr>
            </w:pPr>
            <w:r w:rsidRPr="00815E89">
              <w:rPr>
                <w:color w:val="ECF435"/>
                <w:sz w:val="15"/>
                <w:szCs w:val="15"/>
              </w:rPr>
              <w:t>Smal</w:t>
            </w:r>
            <w:r w:rsidR="00986B7C">
              <w:rPr>
                <w:color w:val="ECF435"/>
                <w:sz w:val="15"/>
                <w:szCs w:val="15"/>
              </w:rPr>
              <w:t xml:space="preserve">l Group: Pairs- Table’s Ready! </w:t>
            </w:r>
            <w:r w:rsidR="00300386">
              <w:rPr>
                <w:color w:val="ECF435"/>
                <w:sz w:val="15"/>
                <w:szCs w:val="15"/>
              </w:rPr>
              <w:t>pp</w:t>
            </w:r>
            <w:r w:rsidRPr="00815E89">
              <w:rPr>
                <w:color w:val="ECF435"/>
                <w:sz w:val="15"/>
                <w:szCs w:val="15"/>
              </w:rPr>
              <w:t>. 34-35</w:t>
            </w:r>
          </w:p>
          <w:p w14:paraId="690BCEF3" w14:textId="77777777" w:rsidR="00703DA0" w:rsidRDefault="00703DA0" w:rsidP="003C4017">
            <w:pPr>
              <w:rPr>
                <w:sz w:val="15"/>
                <w:szCs w:val="15"/>
              </w:rPr>
            </w:pPr>
          </w:p>
          <w:p w14:paraId="050F3E03" w14:textId="77777777" w:rsidR="00D6524A" w:rsidRDefault="00D6524A" w:rsidP="003C4017">
            <w:pPr>
              <w:rPr>
                <w:sz w:val="15"/>
                <w:szCs w:val="15"/>
              </w:rPr>
            </w:pPr>
          </w:p>
          <w:p w14:paraId="34CAA4A0" w14:textId="77777777" w:rsidR="00D6524A" w:rsidRPr="00D6524A" w:rsidRDefault="00D6524A" w:rsidP="003C4017">
            <w:pPr>
              <w:rPr>
                <w:sz w:val="15"/>
                <w:szCs w:val="15"/>
              </w:rPr>
            </w:pPr>
          </w:p>
          <w:p w14:paraId="5D1A560E" w14:textId="77777777" w:rsidR="00D22F22" w:rsidRPr="00815E89" w:rsidRDefault="00815E89" w:rsidP="003C4017">
            <w:pPr>
              <w:rPr>
                <w:color w:val="ECF435"/>
              </w:rPr>
            </w:pPr>
            <w:r w:rsidRPr="00815E89">
              <w:rPr>
                <w:sz w:val="13"/>
                <w:szCs w:val="13"/>
              </w:rPr>
              <w:t>Supplies: 4 paper cups, 4 paper plates</w:t>
            </w:r>
          </w:p>
        </w:tc>
        <w:tc>
          <w:tcPr>
            <w:tcW w:w="2250" w:type="dxa"/>
          </w:tcPr>
          <w:p w14:paraId="56643F4F" w14:textId="77777777" w:rsidR="00D22F22" w:rsidRPr="00D22F22" w:rsidRDefault="001D7D19" w:rsidP="00687B92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Centers/Numbers and Math</w:t>
            </w:r>
            <w:r w:rsidR="00D22F22" w:rsidRPr="00D22F22">
              <w:rPr>
                <w:b/>
                <w:color w:val="00B050"/>
              </w:rPr>
              <w:t xml:space="preserve"> </w:t>
            </w:r>
          </w:p>
          <w:p w14:paraId="5EDDACF0" w14:textId="77777777" w:rsidR="00815E89" w:rsidRDefault="00815E89" w:rsidP="00687B92">
            <w:pPr>
              <w:rPr>
                <w:color w:val="00B050"/>
                <w:sz w:val="15"/>
                <w:szCs w:val="15"/>
              </w:rPr>
            </w:pPr>
          </w:p>
          <w:p w14:paraId="79405AF6" w14:textId="77777777" w:rsidR="00D22F22" w:rsidRPr="00D22F22" w:rsidRDefault="00D22F22" w:rsidP="00687B92">
            <w:pPr>
              <w:rPr>
                <w:color w:val="00B050"/>
                <w:sz w:val="15"/>
                <w:szCs w:val="15"/>
              </w:rPr>
            </w:pPr>
            <w:r w:rsidRPr="00D22F22">
              <w:rPr>
                <w:color w:val="00B050"/>
                <w:sz w:val="15"/>
                <w:szCs w:val="15"/>
              </w:rPr>
              <w:t>Art-apple stamp trees, apple playdough, Blocks, Library-</w:t>
            </w:r>
            <w:r w:rsidRPr="00D22F22">
              <w:rPr>
                <w:i/>
                <w:color w:val="00B050"/>
                <w:sz w:val="15"/>
                <w:szCs w:val="15"/>
              </w:rPr>
              <w:t xml:space="preserve">Ten Apples Up on Top </w:t>
            </w:r>
            <w:r w:rsidRPr="00D22F22">
              <w:rPr>
                <w:color w:val="00B050"/>
                <w:sz w:val="15"/>
                <w:szCs w:val="15"/>
              </w:rPr>
              <w:t>cup stacking, Pretend-apple orchard, Discovery-Apple Tree Stem, Lifecycle of an Apple, Sensory Table-Apple Fine Motor</w:t>
            </w:r>
          </w:p>
          <w:p w14:paraId="34EE7F29" w14:textId="77777777" w:rsidR="00D22F22" w:rsidRPr="00D6524A" w:rsidRDefault="00D22F22" w:rsidP="00CD62B9">
            <w:pPr>
              <w:rPr>
                <w:color w:val="00B050"/>
                <w:sz w:val="15"/>
                <w:szCs w:val="15"/>
              </w:rPr>
            </w:pPr>
          </w:p>
          <w:p w14:paraId="3C912209" w14:textId="77777777" w:rsidR="00815E89" w:rsidRDefault="00815E89" w:rsidP="00CD62B9">
            <w:pPr>
              <w:rPr>
                <w:color w:val="00B050"/>
                <w:sz w:val="15"/>
                <w:szCs w:val="15"/>
              </w:rPr>
            </w:pPr>
            <w:r w:rsidRPr="00815E89">
              <w:rPr>
                <w:color w:val="00B050"/>
                <w:sz w:val="15"/>
                <w:szCs w:val="15"/>
              </w:rPr>
              <w:t>Small Group</w:t>
            </w:r>
            <w:r>
              <w:rPr>
                <w:color w:val="00B050"/>
                <w:sz w:val="15"/>
                <w:szCs w:val="15"/>
              </w:rPr>
              <w:t xml:space="preserve"> (6)</w:t>
            </w:r>
            <w:r w:rsidRPr="00815E89">
              <w:rPr>
                <w:color w:val="00B050"/>
                <w:sz w:val="15"/>
                <w:szCs w:val="15"/>
              </w:rPr>
              <w:t>: In or Out? Toss &amp; Shout!</w:t>
            </w:r>
            <w:r>
              <w:rPr>
                <w:color w:val="00B050"/>
                <w:sz w:val="15"/>
                <w:szCs w:val="15"/>
              </w:rPr>
              <w:t xml:space="preserve"> </w:t>
            </w:r>
            <w:r w:rsidR="00300386">
              <w:rPr>
                <w:color w:val="00B050"/>
                <w:sz w:val="15"/>
                <w:szCs w:val="15"/>
              </w:rPr>
              <w:t>pp</w:t>
            </w:r>
            <w:r w:rsidR="00986B7C">
              <w:rPr>
                <w:color w:val="00B050"/>
                <w:sz w:val="15"/>
                <w:szCs w:val="15"/>
              </w:rPr>
              <w:t>. 74-75</w:t>
            </w:r>
          </w:p>
          <w:p w14:paraId="26D37A74" w14:textId="77777777" w:rsidR="00703DA0" w:rsidRDefault="00703DA0" w:rsidP="00CD62B9">
            <w:pPr>
              <w:rPr>
                <w:sz w:val="15"/>
                <w:szCs w:val="15"/>
              </w:rPr>
            </w:pPr>
          </w:p>
          <w:p w14:paraId="1A0D7D0C" w14:textId="77777777" w:rsidR="00D6524A" w:rsidRPr="00D6524A" w:rsidRDefault="00D6524A" w:rsidP="00CD62B9">
            <w:pPr>
              <w:rPr>
                <w:sz w:val="15"/>
                <w:szCs w:val="15"/>
              </w:rPr>
            </w:pPr>
          </w:p>
          <w:p w14:paraId="12830516" w14:textId="77777777" w:rsidR="00815E89" w:rsidRPr="00815E89" w:rsidRDefault="00815E89" w:rsidP="00CD62B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Supplies: Hula Hoop, 1 Tag Bag of each color</w:t>
            </w:r>
          </w:p>
        </w:tc>
        <w:tc>
          <w:tcPr>
            <w:tcW w:w="2043" w:type="dxa"/>
          </w:tcPr>
          <w:p w14:paraId="4766DAA8" w14:textId="77777777" w:rsidR="00D22F22" w:rsidRPr="00D22F22" w:rsidRDefault="00D22F22" w:rsidP="00687B92">
            <w:pPr>
              <w:jc w:val="center"/>
              <w:rPr>
                <w:b/>
                <w:color w:val="0070C0"/>
              </w:rPr>
            </w:pPr>
            <w:r w:rsidRPr="00D22F22">
              <w:rPr>
                <w:b/>
                <w:color w:val="0070C0"/>
              </w:rPr>
              <w:t>Centers</w:t>
            </w:r>
            <w:r w:rsidR="00DF39E9">
              <w:rPr>
                <w:b/>
                <w:color w:val="0070C0"/>
              </w:rPr>
              <w:t>/Numbers and Math</w:t>
            </w:r>
            <w:r w:rsidRPr="00D22F22">
              <w:rPr>
                <w:b/>
                <w:color w:val="0070C0"/>
              </w:rPr>
              <w:t xml:space="preserve"> </w:t>
            </w:r>
          </w:p>
          <w:p w14:paraId="4FDF4BAD" w14:textId="77777777" w:rsidR="00815E89" w:rsidRDefault="00815E89" w:rsidP="00687B92">
            <w:pPr>
              <w:rPr>
                <w:color w:val="0070C0"/>
                <w:sz w:val="15"/>
                <w:szCs w:val="15"/>
              </w:rPr>
            </w:pPr>
          </w:p>
          <w:p w14:paraId="44671439" w14:textId="77777777" w:rsidR="00D22F22" w:rsidRPr="00ED2598" w:rsidRDefault="00D22F22" w:rsidP="00687B92">
            <w:pPr>
              <w:rPr>
                <w:color w:val="0070C0"/>
                <w:sz w:val="14"/>
                <w:szCs w:val="14"/>
              </w:rPr>
            </w:pPr>
            <w:r w:rsidRPr="00ED2598">
              <w:rPr>
                <w:color w:val="0070C0"/>
                <w:sz w:val="14"/>
                <w:szCs w:val="14"/>
              </w:rPr>
              <w:t>Art-apple stamp trees, apple playdough, Blocks, Library-</w:t>
            </w:r>
            <w:r w:rsidRPr="00ED2598">
              <w:rPr>
                <w:i/>
                <w:color w:val="0070C0"/>
                <w:sz w:val="14"/>
                <w:szCs w:val="14"/>
              </w:rPr>
              <w:t xml:space="preserve">Ten Apples Up on Top </w:t>
            </w:r>
            <w:r w:rsidRPr="00ED2598">
              <w:rPr>
                <w:color w:val="0070C0"/>
                <w:sz w:val="14"/>
                <w:szCs w:val="14"/>
              </w:rPr>
              <w:t>cup stacking, Pretend-apple orchard, Discovery-Apple Tree Stem, Lifecycle of an Apple, Sensory Table-Apple Fine Motor</w:t>
            </w:r>
          </w:p>
          <w:p w14:paraId="417FA985" w14:textId="77777777" w:rsidR="00D22F22" w:rsidRPr="00ED2598" w:rsidRDefault="00D22F22" w:rsidP="00687B92">
            <w:pPr>
              <w:rPr>
                <w:color w:val="0070C0"/>
                <w:sz w:val="14"/>
                <w:szCs w:val="14"/>
              </w:rPr>
            </w:pPr>
          </w:p>
          <w:p w14:paraId="599732D9" w14:textId="77777777" w:rsidR="00D22F22" w:rsidRPr="00ED2598" w:rsidRDefault="00D22F22" w:rsidP="00687B92">
            <w:pPr>
              <w:rPr>
                <w:color w:val="0070C0"/>
                <w:sz w:val="14"/>
                <w:szCs w:val="14"/>
              </w:rPr>
            </w:pPr>
            <w:r w:rsidRPr="00ED2598">
              <w:rPr>
                <w:color w:val="0070C0"/>
                <w:sz w:val="14"/>
                <w:szCs w:val="14"/>
              </w:rPr>
              <w:t>Small Group</w:t>
            </w:r>
            <w:r w:rsidR="00703DA0" w:rsidRPr="00ED2598">
              <w:rPr>
                <w:color w:val="0070C0"/>
                <w:sz w:val="14"/>
                <w:szCs w:val="14"/>
              </w:rPr>
              <w:t xml:space="preserve"> (2 pairs)</w:t>
            </w:r>
            <w:r w:rsidR="00300386" w:rsidRPr="00ED2598">
              <w:rPr>
                <w:color w:val="0070C0"/>
                <w:sz w:val="14"/>
                <w:szCs w:val="14"/>
              </w:rPr>
              <w:t>: Demonst</w:t>
            </w:r>
            <w:r w:rsidR="00986B7C" w:rsidRPr="00ED2598">
              <w:rPr>
                <w:color w:val="0070C0"/>
                <w:sz w:val="14"/>
                <w:szCs w:val="14"/>
              </w:rPr>
              <w:t xml:space="preserve">rate One-to-One Correspondence </w:t>
            </w:r>
            <w:r w:rsidR="00300386" w:rsidRPr="00ED2598">
              <w:rPr>
                <w:color w:val="0070C0"/>
                <w:sz w:val="14"/>
                <w:szCs w:val="14"/>
              </w:rPr>
              <w:t>p. 35</w:t>
            </w:r>
          </w:p>
          <w:p w14:paraId="18869F61" w14:textId="77777777" w:rsidR="00703DA0" w:rsidRPr="00D6524A" w:rsidRDefault="00703DA0" w:rsidP="00CD62B9">
            <w:pPr>
              <w:rPr>
                <w:sz w:val="15"/>
                <w:szCs w:val="15"/>
              </w:rPr>
            </w:pPr>
          </w:p>
          <w:p w14:paraId="7F9CF8F8" w14:textId="77777777" w:rsidR="00D22F22" w:rsidRPr="00703DA0" w:rsidRDefault="00D22F22" w:rsidP="00CD62B9">
            <w:pPr>
              <w:rPr>
                <w:sz w:val="13"/>
                <w:szCs w:val="13"/>
              </w:rPr>
            </w:pPr>
            <w:r w:rsidRPr="009E30A5">
              <w:rPr>
                <w:sz w:val="13"/>
                <w:szCs w:val="13"/>
              </w:rPr>
              <w:t>Sup</w:t>
            </w:r>
            <w:r w:rsidR="009E30A5">
              <w:rPr>
                <w:sz w:val="13"/>
                <w:szCs w:val="13"/>
              </w:rPr>
              <w:t xml:space="preserve">plies: </w:t>
            </w:r>
            <w:r w:rsidR="00703DA0">
              <w:rPr>
                <w:sz w:val="13"/>
                <w:szCs w:val="13"/>
              </w:rPr>
              <w:t>4 pairs of socks, 4 pairs of shoes</w:t>
            </w:r>
          </w:p>
        </w:tc>
      </w:tr>
      <w:tr w:rsidR="00ED2598" w14:paraId="268034B6" w14:textId="77777777" w:rsidTr="00ED2598">
        <w:trPr>
          <w:trHeight w:val="747"/>
        </w:trPr>
        <w:tc>
          <w:tcPr>
            <w:tcW w:w="1087" w:type="dxa"/>
          </w:tcPr>
          <w:p w14:paraId="08AB3467" w14:textId="77777777" w:rsidR="00D22F22" w:rsidRPr="0081093A" w:rsidRDefault="00D22F22" w:rsidP="008E289A">
            <w:pPr>
              <w:rPr>
                <w:sz w:val="28"/>
                <w:szCs w:val="28"/>
              </w:rPr>
            </w:pPr>
            <w:r w:rsidRPr="0081093A">
              <w:rPr>
                <w:sz w:val="28"/>
                <w:szCs w:val="28"/>
              </w:rPr>
              <w:lastRenderedPageBreak/>
              <w:t xml:space="preserve">10:45-11:20 </w:t>
            </w:r>
          </w:p>
        </w:tc>
        <w:tc>
          <w:tcPr>
            <w:tcW w:w="2020" w:type="dxa"/>
          </w:tcPr>
          <w:p w14:paraId="2B05FFED" w14:textId="77777777" w:rsidR="00D22F22" w:rsidRPr="007D4F03" w:rsidRDefault="00D22F22" w:rsidP="009F639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2246" w:type="dxa"/>
          </w:tcPr>
          <w:p w14:paraId="2037FCE5" w14:textId="77777777" w:rsidR="00D22F22" w:rsidRPr="00D22F22" w:rsidRDefault="00D22F22" w:rsidP="009F639E">
            <w:pPr>
              <w:jc w:val="center"/>
              <w:rPr>
                <w:color w:val="FF9300"/>
                <w:sz w:val="23"/>
                <w:szCs w:val="23"/>
              </w:rPr>
            </w:pPr>
            <w:r w:rsidRPr="00D22F22">
              <w:rPr>
                <w:color w:val="FF9300"/>
                <w:sz w:val="23"/>
                <w:szCs w:val="23"/>
              </w:rPr>
              <w:t>Recess</w:t>
            </w:r>
          </w:p>
        </w:tc>
        <w:tc>
          <w:tcPr>
            <w:tcW w:w="2234" w:type="dxa"/>
          </w:tcPr>
          <w:p w14:paraId="1EED8FD8" w14:textId="77777777" w:rsidR="00D22F22" w:rsidRPr="00815E89" w:rsidRDefault="00D22F22" w:rsidP="009F639E">
            <w:pPr>
              <w:jc w:val="center"/>
              <w:rPr>
                <w:color w:val="ECF435"/>
                <w:sz w:val="23"/>
                <w:szCs w:val="23"/>
              </w:rPr>
            </w:pPr>
            <w:r w:rsidRPr="00815E89">
              <w:rPr>
                <w:color w:val="ECF435"/>
                <w:sz w:val="23"/>
                <w:szCs w:val="23"/>
              </w:rPr>
              <w:t>Recess</w:t>
            </w:r>
          </w:p>
        </w:tc>
        <w:tc>
          <w:tcPr>
            <w:tcW w:w="2250" w:type="dxa"/>
          </w:tcPr>
          <w:p w14:paraId="1AB42338" w14:textId="77777777" w:rsidR="00D22F22" w:rsidRPr="00D22F22" w:rsidRDefault="00D22F22" w:rsidP="009F639E">
            <w:pPr>
              <w:jc w:val="center"/>
              <w:rPr>
                <w:color w:val="00B050"/>
                <w:sz w:val="23"/>
                <w:szCs w:val="23"/>
              </w:rPr>
            </w:pPr>
            <w:r w:rsidRPr="00D22F22">
              <w:rPr>
                <w:color w:val="00B050"/>
                <w:sz w:val="23"/>
                <w:szCs w:val="23"/>
              </w:rPr>
              <w:t>Recess</w:t>
            </w:r>
          </w:p>
        </w:tc>
        <w:tc>
          <w:tcPr>
            <w:tcW w:w="2043" w:type="dxa"/>
          </w:tcPr>
          <w:p w14:paraId="0BB7D557" w14:textId="77777777" w:rsidR="00D22F22" w:rsidRPr="00D22F22" w:rsidRDefault="00D22F22" w:rsidP="009F639E">
            <w:pPr>
              <w:jc w:val="center"/>
              <w:rPr>
                <w:color w:val="0070C0"/>
                <w:sz w:val="23"/>
                <w:szCs w:val="23"/>
              </w:rPr>
            </w:pPr>
            <w:r w:rsidRPr="00D22F22">
              <w:rPr>
                <w:color w:val="0070C0"/>
                <w:sz w:val="23"/>
                <w:szCs w:val="23"/>
              </w:rPr>
              <w:t>Recess</w:t>
            </w:r>
          </w:p>
        </w:tc>
      </w:tr>
      <w:tr w:rsidR="00ED2598" w14:paraId="3ADEF833" w14:textId="77777777" w:rsidTr="00ED2598">
        <w:trPr>
          <w:trHeight w:val="1396"/>
        </w:trPr>
        <w:tc>
          <w:tcPr>
            <w:tcW w:w="1087" w:type="dxa"/>
          </w:tcPr>
          <w:p w14:paraId="1F72F63F" w14:textId="77777777" w:rsidR="00D22F22" w:rsidRPr="009F639E" w:rsidRDefault="00D22F22" w:rsidP="008E289A">
            <w:pPr>
              <w:rPr>
                <w:sz w:val="28"/>
                <w:szCs w:val="28"/>
              </w:rPr>
            </w:pPr>
            <w:r w:rsidRPr="009F639E">
              <w:rPr>
                <w:sz w:val="28"/>
                <w:szCs w:val="28"/>
              </w:rPr>
              <w:t>11:20-11:30</w:t>
            </w:r>
          </w:p>
        </w:tc>
        <w:tc>
          <w:tcPr>
            <w:tcW w:w="2020" w:type="dxa"/>
          </w:tcPr>
          <w:p w14:paraId="185D9758" w14:textId="77777777" w:rsidR="00D22F22" w:rsidRPr="00525362" w:rsidRDefault="00D22F22" w:rsidP="00525362">
            <w:pPr>
              <w:rPr>
                <w:sz w:val="13"/>
                <w:szCs w:val="13"/>
              </w:rPr>
            </w:pPr>
          </w:p>
        </w:tc>
        <w:tc>
          <w:tcPr>
            <w:tcW w:w="2246" w:type="dxa"/>
          </w:tcPr>
          <w:p w14:paraId="5983D73F" w14:textId="77777777" w:rsidR="00D22F22" w:rsidRPr="00D22F22" w:rsidRDefault="00D22F22" w:rsidP="00687B92">
            <w:pPr>
              <w:jc w:val="center"/>
              <w:rPr>
                <w:color w:val="FF9300"/>
                <w:sz w:val="23"/>
                <w:szCs w:val="23"/>
              </w:rPr>
            </w:pPr>
            <w:r w:rsidRPr="00D22F22">
              <w:rPr>
                <w:color w:val="FF9300"/>
                <w:sz w:val="23"/>
                <w:szCs w:val="23"/>
              </w:rPr>
              <w:t xml:space="preserve">Story </w:t>
            </w:r>
          </w:p>
          <w:p w14:paraId="31E56248" w14:textId="77777777" w:rsidR="00D22F22" w:rsidRPr="00630B27" w:rsidRDefault="00D22F22" w:rsidP="00D6524A">
            <w:pPr>
              <w:jc w:val="center"/>
              <w:rPr>
                <w:b/>
                <w:i/>
                <w:color w:val="FF9300"/>
                <w:sz w:val="15"/>
                <w:szCs w:val="15"/>
              </w:rPr>
            </w:pPr>
            <w:r w:rsidRPr="00630B27">
              <w:rPr>
                <w:b/>
                <w:i/>
                <w:color w:val="FF9300"/>
                <w:sz w:val="15"/>
                <w:szCs w:val="15"/>
              </w:rPr>
              <w:t>The Little Red House Story</w:t>
            </w:r>
          </w:p>
          <w:p w14:paraId="47F82831" w14:textId="77777777" w:rsidR="00D22F22" w:rsidRPr="00D6524A" w:rsidRDefault="00D22F22" w:rsidP="00687B92">
            <w:pPr>
              <w:rPr>
                <w:color w:val="FF9300"/>
                <w:sz w:val="15"/>
                <w:szCs w:val="15"/>
              </w:rPr>
            </w:pPr>
          </w:p>
          <w:p w14:paraId="162AB6F2" w14:textId="77777777" w:rsidR="00D22F22" w:rsidRPr="00D22F22" w:rsidRDefault="00D22F22" w:rsidP="00687B92">
            <w:pPr>
              <w:jc w:val="center"/>
              <w:rPr>
                <w:color w:val="FF9300"/>
                <w:sz w:val="23"/>
                <w:szCs w:val="23"/>
              </w:rPr>
            </w:pPr>
            <w:r w:rsidRPr="00D22F22">
              <w:rPr>
                <w:color w:val="FF9300"/>
                <w:sz w:val="23"/>
                <w:szCs w:val="23"/>
              </w:rPr>
              <w:t>Wash for Lunch</w:t>
            </w:r>
          </w:p>
          <w:p w14:paraId="7FB91EE7" w14:textId="77777777" w:rsidR="00D22F22" w:rsidRDefault="00D22F22" w:rsidP="00687B92">
            <w:pPr>
              <w:rPr>
                <w:color w:val="FF9300"/>
                <w:sz w:val="15"/>
                <w:szCs w:val="15"/>
              </w:rPr>
            </w:pPr>
          </w:p>
          <w:p w14:paraId="7BE37E92" w14:textId="77777777" w:rsidR="00630B27" w:rsidRDefault="00630B27" w:rsidP="00687B92">
            <w:pPr>
              <w:rPr>
                <w:color w:val="FF9300"/>
                <w:sz w:val="15"/>
                <w:szCs w:val="15"/>
              </w:rPr>
            </w:pPr>
          </w:p>
          <w:p w14:paraId="617BB494" w14:textId="77777777" w:rsidR="00630B27" w:rsidRDefault="00630B27" w:rsidP="00687B92">
            <w:pPr>
              <w:rPr>
                <w:color w:val="FF9300"/>
                <w:sz w:val="15"/>
                <w:szCs w:val="15"/>
              </w:rPr>
            </w:pPr>
          </w:p>
          <w:p w14:paraId="61CB7040" w14:textId="77777777" w:rsidR="002345E4" w:rsidRPr="00D6524A" w:rsidRDefault="002345E4" w:rsidP="00687B92">
            <w:pPr>
              <w:rPr>
                <w:color w:val="FF9300"/>
                <w:sz w:val="15"/>
                <w:szCs w:val="15"/>
              </w:rPr>
            </w:pPr>
          </w:p>
          <w:p w14:paraId="549E22F6" w14:textId="77777777" w:rsidR="00D22F22" w:rsidRPr="00D22F22" w:rsidRDefault="00D6524A" w:rsidP="00622B66">
            <w:pPr>
              <w:rPr>
                <w:color w:val="FF9300"/>
                <w:sz w:val="13"/>
                <w:szCs w:val="13"/>
              </w:rPr>
            </w:pPr>
            <w:r w:rsidRPr="00D6524A">
              <w:rPr>
                <w:sz w:val="13"/>
                <w:szCs w:val="13"/>
              </w:rPr>
              <w:t>Supplies: apple, knife</w:t>
            </w:r>
          </w:p>
        </w:tc>
        <w:tc>
          <w:tcPr>
            <w:tcW w:w="2234" w:type="dxa"/>
          </w:tcPr>
          <w:p w14:paraId="51B01DCB" w14:textId="77777777" w:rsidR="00D22F22" w:rsidRDefault="00630B27" w:rsidP="00630B27">
            <w:pPr>
              <w:jc w:val="center"/>
              <w:rPr>
                <w:color w:val="ECF435"/>
                <w:sz w:val="23"/>
                <w:szCs w:val="23"/>
              </w:rPr>
            </w:pPr>
            <w:r>
              <w:rPr>
                <w:color w:val="ECF435"/>
                <w:sz w:val="23"/>
                <w:szCs w:val="23"/>
              </w:rPr>
              <w:t>Language and Literacy</w:t>
            </w:r>
          </w:p>
          <w:p w14:paraId="6C73DA32" w14:textId="77777777" w:rsidR="00630B27" w:rsidRPr="00630B27" w:rsidRDefault="00630B27" w:rsidP="00630B27">
            <w:pPr>
              <w:rPr>
                <w:color w:val="ECF435"/>
                <w:sz w:val="15"/>
                <w:szCs w:val="15"/>
              </w:rPr>
            </w:pPr>
            <w:r>
              <w:rPr>
                <w:color w:val="ECF435"/>
                <w:sz w:val="15"/>
                <w:szCs w:val="15"/>
              </w:rPr>
              <w:t>Activity: Pictures</w:t>
            </w:r>
            <w:r w:rsidR="002345E4">
              <w:rPr>
                <w:color w:val="ECF435"/>
                <w:sz w:val="15"/>
                <w:szCs w:val="15"/>
              </w:rPr>
              <w:t xml:space="preserve"> and Words pp. 90-91</w:t>
            </w:r>
          </w:p>
          <w:p w14:paraId="3386AE1F" w14:textId="77777777" w:rsidR="00630B27" w:rsidRPr="00630B27" w:rsidRDefault="00630B27" w:rsidP="00630B27">
            <w:pPr>
              <w:rPr>
                <w:color w:val="ECF435"/>
                <w:sz w:val="15"/>
                <w:szCs w:val="15"/>
              </w:rPr>
            </w:pPr>
          </w:p>
          <w:p w14:paraId="50D29BC6" w14:textId="77777777" w:rsidR="00D22F22" w:rsidRDefault="00D22F22" w:rsidP="00687B92">
            <w:pPr>
              <w:jc w:val="center"/>
              <w:rPr>
                <w:color w:val="ECF435"/>
                <w:sz w:val="23"/>
                <w:szCs w:val="23"/>
              </w:rPr>
            </w:pPr>
            <w:r w:rsidRPr="00815E89">
              <w:rPr>
                <w:color w:val="ECF435"/>
                <w:sz w:val="23"/>
                <w:szCs w:val="23"/>
              </w:rPr>
              <w:t>Wash for Lunch</w:t>
            </w:r>
          </w:p>
          <w:p w14:paraId="3AAEE3D4" w14:textId="77777777" w:rsidR="00D6524A" w:rsidRDefault="00D6524A" w:rsidP="00687B92">
            <w:pPr>
              <w:jc w:val="center"/>
              <w:rPr>
                <w:color w:val="ECF435"/>
                <w:sz w:val="15"/>
                <w:szCs w:val="15"/>
              </w:rPr>
            </w:pPr>
          </w:p>
          <w:p w14:paraId="6267213E" w14:textId="77777777" w:rsidR="002345E4" w:rsidRPr="00D6524A" w:rsidRDefault="002345E4" w:rsidP="00687B92">
            <w:pPr>
              <w:jc w:val="center"/>
              <w:rPr>
                <w:color w:val="ECF435"/>
                <w:sz w:val="15"/>
                <w:szCs w:val="15"/>
              </w:rPr>
            </w:pPr>
          </w:p>
          <w:p w14:paraId="29733093" w14:textId="77777777" w:rsidR="00D22F22" w:rsidRPr="00630B27" w:rsidRDefault="00630B27" w:rsidP="00D6524A">
            <w:pPr>
              <w:rPr>
                <w:i/>
                <w:sz w:val="13"/>
                <w:szCs w:val="13"/>
              </w:rPr>
            </w:pPr>
            <w:r w:rsidRPr="00630B27">
              <w:rPr>
                <w:sz w:val="13"/>
                <w:szCs w:val="13"/>
              </w:rPr>
              <w:t xml:space="preserve">Supplies:  </w:t>
            </w:r>
            <w:r w:rsidRPr="00630B27">
              <w:rPr>
                <w:i/>
                <w:sz w:val="13"/>
                <w:szCs w:val="13"/>
              </w:rPr>
              <w:t>My Book</w:t>
            </w:r>
          </w:p>
        </w:tc>
        <w:tc>
          <w:tcPr>
            <w:tcW w:w="2250" w:type="dxa"/>
          </w:tcPr>
          <w:p w14:paraId="431B4434" w14:textId="77777777" w:rsidR="00D22F22" w:rsidRDefault="002345E4" w:rsidP="00687B92">
            <w:pPr>
              <w:jc w:val="center"/>
              <w:rPr>
                <w:color w:val="00B050"/>
                <w:sz w:val="23"/>
                <w:szCs w:val="23"/>
              </w:rPr>
            </w:pPr>
            <w:r>
              <w:rPr>
                <w:color w:val="00B050"/>
                <w:sz w:val="23"/>
                <w:szCs w:val="23"/>
              </w:rPr>
              <w:t>Language and Literacy</w:t>
            </w:r>
          </w:p>
          <w:p w14:paraId="08145FB4" w14:textId="77777777" w:rsidR="002345E4" w:rsidRPr="002345E4" w:rsidRDefault="002345E4" w:rsidP="002345E4">
            <w:pPr>
              <w:rPr>
                <w:color w:val="00B050"/>
                <w:sz w:val="15"/>
                <w:szCs w:val="15"/>
              </w:rPr>
            </w:pPr>
            <w:r>
              <w:rPr>
                <w:color w:val="00B050"/>
                <w:sz w:val="15"/>
                <w:szCs w:val="15"/>
              </w:rPr>
              <w:t>Activity: Manners in Action pp. 144-145</w:t>
            </w:r>
          </w:p>
          <w:p w14:paraId="10A82395" w14:textId="77777777" w:rsidR="00D22F22" w:rsidRPr="00D6524A" w:rsidRDefault="00D22F22" w:rsidP="00687B92">
            <w:pPr>
              <w:jc w:val="center"/>
              <w:rPr>
                <w:color w:val="00B050"/>
                <w:sz w:val="15"/>
                <w:szCs w:val="15"/>
              </w:rPr>
            </w:pPr>
          </w:p>
          <w:p w14:paraId="1D69BE88" w14:textId="77777777" w:rsidR="00D22F22" w:rsidRDefault="00D22F22" w:rsidP="00311A8D">
            <w:pPr>
              <w:jc w:val="center"/>
              <w:rPr>
                <w:color w:val="00B050"/>
                <w:sz w:val="23"/>
                <w:szCs w:val="23"/>
              </w:rPr>
            </w:pPr>
            <w:r w:rsidRPr="00D22F22">
              <w:rPr>
                <w:color w:val="00B050"/>
                <w:sz w:val="23"/>
                <w:szCs w:val="23"/>
              </w:rPr>
              <w:t>Wash for Lunch</w:t>
            </w:r>
          </w:p>
          <w:p w14:paraId="7CBF321B" w14:textId="77777777" w:rsidR="002345E4" w:rsidRPr="002345E4" w:rsidRDefault="002345E4" w:rsidP="00311A8D">
            <w:pPr>
              <w:jc w:val="center"/>
              <w:rPr>
                <w:color w:val="00B050"/>
                <w:sz w:val="15"/>
                <w:szCs w:val="15"/>
              </w:rPr>
            </w:pPr>
          </w:p>
          <w:p w14:paraId="4DF239AF" w14:textId="77777777" w:rsidR="002345E4" w:rsidRPr="002345E4" w:rsidRDefault="002345E4" w:rsidP="002345E4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Supplies: play food, cups, plates per pair</w:t>
            </w:r>
          </w:p>
        </w:tc>
        <w:tc>
          <w:tcPr>
            <w:tcW w:w="2043" w:type="dxa"/>
          </w:tcPr>
          <w:p w14:paraId="609BBC6C" w14:textId="77777777" w:rsidR="00D22F22" w:rsidRPr="00D22F22" w:rsidRDefault="00D22F22" w:rsidP="00687B92">
            <w:pPr>
              <w:jc w:val="center"/>
              <w:rPr>
                <w:i/>
                <w:color w:val="0070C0"/>
                <w:sz w:val="23"/>
                <w:szCs w:val="23"/>
              </w:rPr>
            </w:pPr>
            <w:r w:rsidRPr="00D22F22">
              <w:rPr>
                <w:i/>
                <w:color w:val="0070C0"/>
                <w:sz w:val="23"/>
                <w:szCs w:val="23"/>
              </w:rPr>
              <w:t>Story</w:t>
            </w:r>
          </w:p>
          <w:p w14:paraId="519870DF" w14:textId="77777777" w:rsidR="00D22F22" w:rsidRPr="00D22F22" w:rsidRDefault="00D22F22" w:rsidP="00687B92">
            <w:pPr>
              <w:jc w:val="center"/>
              <w:rPr>
                <w:i/>
                <w:color w:val="0070C0"/>
                <w:sz w:val="15"/>
                <w:szCs w:val="15"/>
              </w:rPr>
            </w:pPr>
            <w:r w:rsidRPr="00D22F22">
              <w:rPr>
                <w:i/>
                <w:color w:val="0070C0"/>
                <w:sz w:val="15"/>
                <w:szCs w:val="15"/>
              </w:rPr>
              <w:t>The Biggest Apple Ever</w:t>
            </w:r>
          </w:p>
          <w:p w14:paraId="602EFB98" w14:textId="77777777" w:rsidR="00D22F22" w:rsidRPr="00D6524A" w:rsidRDefault="00D22F22" w:rsidP="00687B92">
            <w:pPr>
              <w:rPr>
                <w:color w:val="0070C0"/>
                <w:sz w:val="15"/>
                <w:szCs w:val="15"/>
              </w:rPr>
            </w:pPr>
          </w:p>
          <w:p w14:paraId="0576D53B" w14:textId="77777777" w:rsidR="00D22F22" w:rsidRPr="00D22F22" w:rsidRDefault="00D22F22" w:rsidP="009F639E">
            <w:pPr>
              <w:rPr>
                <w:color w:val="0070C0"/>
                <w:sz w:val="23"/>
                <w:szCs w:val="23"/>
              </w:rPr>
            </w:pPr>
            <w:r w:rsidRPr="00D22F22">
              <w:rPr>
                <w:color w:val="0070C0"/>
                <w:sz w:val="23"/>
                <w:szCs w:val="23"/>
              </w:rPr>
              <w:t>Wash for Lunch</w:t>
            </w:r>
          </w:p>
        </w:tc>
      </w:tr>
      <w:tr w:rsidR="00ED2598" w14:paraId="3AB797B6" w14:textId="77777777" w:rsidTr="00ED2598">
        <w:trPr>
          <w:trHeight w:val="1298"/>
        </w:trPr>
        <w:tc>
          <w:tcPr>
            <w:tcW w:w="1087" w:type="dxa"/>
          </w:tcPr>
          <w:p w14:paraId="16E4861C" w14:textId="77777777" w:rsidR="00D22F22" w:rsidRPr="009F639E" w:rsidRDefault="00D22F22">
            <w:pPr>
              <w:rPr>
                <w:sz w:val="28"/>
                <w:szCs w:val="28"/>
              </w:rPr>
            </w:pPr>
            <w:r w:rsidRPr="009F639E">
              <w:rPr>
                <w:sz w:val="28"/>
                <w:szCs w:val="28"/>
              </w:rPr>
              <w:t>11:30-12:30</w:t>
            </w:r>
          </w:p>
        </w:tc>
        <w:tc>
          <w:tcPr>
            <w:tcW w:w="2020" w:type="dxa"/>
          </w:tcPr>
          <w:p w14:paraId="57F9A1E2" w14:textId="77777777" w:rsidR="00D22F22" w:rsidRPr="007D4F03" w:rsidRDefault="00D22F22" w:rsidP="009F639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2246" w:type="dxa"/>
          </w:tcPr>
          <w:p w14:paraId="1EC44068" w14:textId="77777777" w:rsidR="00D22F22" w:rsidRPr="00D22F22" w:rsidRDefault="00D22F22" w:rsidP="00687B92">
            <w:pPr>
              <w:jc w:val="center"/>
              <w:rPr>
                <w:color w:val="FF9300"/>
                <w:sz w:val="23"/>
                <w:szCs w:val="23"/>
              </w:rPr>
            </w:pPr>
            <w:r w:rsidRPr="00D22F22">
              <w:rPr>
                <w:color w:val="FF9300"/>
                <w:sz w:val="23"/>
                <w:szCs w:val="23"/>
              </w:rPr>
              <w:t xml:space="preserve">Lunch </w:t>
            </w:r>
          </w:p>
          <w:p w14:paraId="69E79F6F" w14:textId="77777777" w:rsidR="00D22F22" w:rsidRPr="00D22F22" w:rsidRDefault="00D22F22" w:rsidP="00687B92">
            <w:pPr>
              <w:jc w:val="center"/>
              <w:rPr>
                <w:color w:val="FF9300"/>
                <w:sz w:val="23"/>
                <w:szCs w:val="23"/>
              </w:rPr>
            </w:pPr>
            <w:r w:rsidRPr="00D22F22">
              <w:rPr>
                <w:color w:val="FF9300"/>
                <w:sz w:val="23"/>
                <w:szCs w:val="23"/>
              </w:rPr>
              <w:t xml:space="preserve">and </w:t>
            </w:r>
          </w:p>
          <w:p w14:paraId="75DC545D" w14:textId="77777777" w:rsidR="00D22F22" w:rsidRPr="00D22F22" w:rsidRDefault="00D22F22" w:rsidP="009F639E">
            <w:pPr>
              <w:jc w:val="center"/>
              <w:rPr>
                <w:color w:val="FF9300"/>
                <w:sz w:val="23"/>
                <w:szCs w:val="23"/>
              </w:rPr>
            </w:pPr>
            <w:r w:rsidRPr="00D22F22">
              <w:rPr>
                <w:color w:val="FF9300"/>
                <w:sz w:val="23"/>
                <w:szCs w:val="23"/>
              </w:rPr>
              <w:t>Recess</w:t>
            </w:r>
          </w:p>
        </w:tc>
        <w:tc>
          <w:tcPr>
            <w:tcW w:w="2234" w:type="dxa"/>
          </w:tcPr>
          <w:p w14:paraId="209D7B55" w14:textId="77777777" w:rsidR="00D22F22" w:rsidRPr="00815E89" w:rsidRDefault="00D22F22" w:rsidP="00687B92">
            <w:pPr>
              <w:jc w:val="center"/>
              <w:rPr>
                <w:color w:val="ECF435"/>
                <w:sz w:val="23"/>
                <w:szCs w:val="23"/>
              </w:rPr>
            </w:pPr>
            <w:r w:rsidRPr="00815E89">
              <w:rPr>
                <w:color w:val="ECF435"/>
                <w:sz w:val="23"/>
                <w:szCs w:val="23"/>
              </w:rPr>
              <w:t xml:space="preserve">Lunch </w:t>
            </w:r>
          </w:p>
          <w:p w14:paraId="549135FB" w14:textId="77777777" w:rsidR="00D22F22" w:rsidRPr="00815E89" w:rsidRDefault="00D22F22" w:rsidP="00687B92">
            <w:pPr>
              <w:jc w:val="center"/>
              <w:rPr>
                <w:color w:val="ECF435"/>
                <w:sz w:val="23"/>
                <w:szCs w:val="23"/>
              </w:rPr>
            </w:pPr>
            <w:r w:rsidRPr="00815E89">
              <w:rPr>
                <w:color w:val="ECF435"/>
                <w:sz w:val="23"/>
                <w:szCs w:val="23"/>
              </w:rPr>
              <w:t xml:space="preserve">and </w:t>
            </w:r>
          </w:p>
          <w:p w14:paraId="61D0D0AC" w14:textId="77777777" w:rsidR="00D22F22" w:rsidRPr="00815E89" w:rsidRDefault="00D22F22" w:rsidP="009F639E">
            <w:pPr>
              <w:jc w:val="center"/>
              <w:rPr>
                <w:color w:val="ECF435"/>
                <w:sz w:val="23"/>
                <w:szCs w:val="23"/>
              </w:rPr>
            </w:pPr>
            <w:r w:rsidRPr="00815E89">
              <w:rPr>
                <w:color w:val="ECF435"/>
                <w:sz w:val="23"/>
                <w:szCs w:val="23"/>
              </w:rPr>
              <w:t>Recess</w:t>
            </w:r>
          </w:p>
        </w:tc>
        <w:tc>
          <w:tcPr>
            <w:tcW w:w="2250" w:type="dxa"/>
          </w:tcPr>
          <w:p w14:paraId="22E2454E" w14:textId="77777777" w:rsidR="00D22F22" w:rsidRPr="00D22F22" w:rsidRDefault="00D22F22" w:rsidP="00687B92">
            <w:pPr>
              <w:jc w:val="center"/>
              <w:rPr>
                <w:color w:val="00B050"/>
                <w:sz w:val="23"/>
                <w:szCs w:val="23"/>
              </w:rPr>
            </w:pPr>
            <w:r w:rsidRPr="00D22F22">
              <w:rPr>
                <w:color w:val="00B050"/>
                <w:sz w:val="23"/>
                <w:szCs w:val="23"/>
              </w:rPr>
              <w:t xml:space="preserve">Lunch </w:t>
            </w:r>
          </w:p>
          <w:p w14:paraId="5D898D9D" w14:textId="77777777" w:rsidR="00D22F22" w:rsidRPr="00D22F22" w:rsidRDefault="00D22F22" w:rsidP="00687B92">
            <w:pPr>
              <w:jc w:val="center"/>
              <w:rPr>
                <w:color w:val="00B050"/>
                <w:sz w:val="23"/>
                <w:szCs w:val="23"/>
              </w:rPr>
            </w:pPr>
            <w:r w:rsidRPr="00D22F22">
              <w:rPr>
                <w:color w:val="00B050"/>
                <w:sz w:val="23"/>
                <w:szCs w:val="23"/>
              </w:rPr>
              <w:t xml:space="preserve">and </w:t>
            </w:r>
          </w:p>
          <w:p w14:paraId="010A966F" w14:textId="77777777" w:rsidR="00D22F22" w:rsidRPr="00D22F22" w:rsidRDefault="00D22F22" w:rsidP="009F639E">
            <w:pPr>
              <w:jc w:val="center"/>
              <w:rPr>
                <w:color w:val="00B050"/>
                <w:sz w:val="23"/>
                <w:szCs w:val="23"/>
              </w:rPr>
            </w:pPr>
            <w:r w:rsidRPr="00D22F22">
              <w:rPr>
                <w:color w:val="00B050"/>
                <w:sz w:val="23"/>
                <w:szCs w:val="23"/>
              </w:rPr>
              <w:t>Recess</w:t>
            </w:r>
          </w:p>
        </w:tc>
        <w:tc>
          <w:tcPr>
            <w:tcW w:w="2043" w:type="dxa"/>
          </w:tcPr>
          <w:p w14:paraId="0E39BE00" w14:textId="77777777" w:rsidR="00D22F22" w:rsidRPr="00D22F22" w:rsidRDefault="00D22F22" w:rsidP="00687B92">
            <w:pPr>
              <w:jc w:val="center"/>
              <w:rPr>
                <w:color w:val="0070C0"/>
                <w:sz w:val="23"/>
                <w:szCs w:val="23"/>
              </w:rPr>
            </w:pPr>
            <w:r w:rsidRPr="00D22F22">
              <w:rPr>
                <w:color w:val="0070C0"/>
                <w:sz w:val="23"/>
                <w:szCs w:val="23"/>
              </w:rPr>
              <w:t xml:space="preserve">Lunch </w:t>
            </w:r>
          </w:p>
          <w:p w14:paraId="583AB6C7" w14:textId="77777777" w:rsidR="00D22F22" w:rsidRPr="00D22F22" w:rsidRDefault="00D22F22" w:rsidP="00687B92">
            <w:pPr>
              <w:jc w:val="center"/>
              <w:rPr>
                <w:color w:val="0070C0"/>
                <w:sz w:val="23"/>
                <w:szCs w:val="23"/>
              </w:rPr>
            </w:pPr>
            <w:r w:rsidRPr="00D22F22">
              <w:rPr>
                <w:color w:val="0070C0"/>
                <w:sz w:val="23"/>
                <w:szCs w:val="23"/>
              </w:rPr>
              <w:t xml:space="preserve">and </w:t>
            </w:r>
          </w:p>
          <w:p w14:paraId="5F82DF26" w14:textId="77777777" w:rsidR="00D22F22" w:rsidRPr="00D22F22" w:rsidRDefault="00D22F22" w:rsidP="009F639E">
            <w:pPr>
              <w:jc w:val="center"/>
              <w:rPr>
                <w:color w:val="0070C0"/>
                <w:sz w:val="23"/>
                <w:szCs w:val="23"/>
              </w:rPr>
            </w:pPr>
            <w:r w:rsidRPr="00D22F22">
              <w:rPr>
                <w:color w:val="0070C0"/>
                <w:sz w:val="23"/>
                <w:szCs w:val="23"/>
              </w:rPr>
              <w:t>Recess</w:t>
            </w:r>
          </w:p>
        </w:tc>
      </w:tr>
      <w:tr w:rsidR="00ED2598" w14:paraId="74220F96" w14:textId="77777777" w:rsidTr="00ED2598">
        <w:trPr>
          <w:trHeight w:val="1285"/>
        </w:trPr>
        <w:tc>
          <w:tcPr>
            <w:tcW w:w="1087" w:type="dxa"/>
          </w:tcPr>
          <w:p w14:paraId="3043F1F7" w14:textId="77777777" w:rsidR="00D22F22" w:rsidRPr="00AD667E" w:rsidRDefault="00D22F22">
            <w:pPr>
              <w:rPr>
                <w:sz w:val="28"/>
                <w:szCs w:val="28"/>
              </w:rPr>
            </w:pPr>
            <w:r w:rsidRPr="00AD667E">
              <w:rPr>
                <w:sz w:val="28"/>
                <w:szCs w:val="28"/>
              </w:rPr>
              <w:t>12:30-1:00</w:t>
            </w:r>
          </w:p>
        </w:tc>
        <w:tc>
          <w:tcPr>
            <w:tcW w:w="2020" w:type="dxa"/>
          </w:tcPr>
          <w:p w14:paraId="39A66A32" w14:textId="77777777" w:rsidR="00D22F22" w:rsidRPr="00CD7D09" w:rsidRDefault="00D22F22" w:rsidP="00AD667E">
            <w:pPr>
              <w:jc w:val="center"/>
              <w:rPr>
                <w:i/>
                <w:color w:val="FF0000"/>
                <w:sz w:val="15"/>
                <w:szCs w:val="15"/>
              </w:rPr>
            </w:pPr>
          </w:p>
        </w:tc>
        <w:tc>
          <w:tcPr>
            <w:tcW w:w="2246" w:type="dxa"/>
          </w:tcPr>
          <w:p w14:paraId="4044D55C" w14:textId="77777777" w:rsidR="00D22F22" w:rsidRPr="00D22F22" w:rsidRDefault="00D22F22" w:rsidP="00687B92">
            <w:pPr>
              <w:jc w:val="center"/>
              <w:rPr>
                <w:color w:val="FF9300"/>
                <w:sz w:val="23"/>
                <w:szCs w:val="23"/>
              </w:rPr>
            </w:pPr>
            <w:r w:rsidRPr="00D22F22">
              <w:rPr>
                <w:color w:val="FF9300"/>
                <w:sz w:val="23"/>
                <w:szCs w:val="23"/>
              </w:rPr>
              <w:t>Mindfulness Activity/Story</w:t>
            </w:r>
          </w:p>
          <w:p w14:paraId="2BB9F20E" w14:textId="77777777" w:rsidR="00D22F22" w:rsidRPr="00D22F22" w:rsidRDefault="00D22F22" w:rsidP="00840A5D">
            <w:pPr>
              <w:jc w:val="center"/>
              <w:rPr>
                <w:i/>
                <w:color w:val="FF9300"/>
                <w:sz w:val="15"/>
                <w:szCs w:val="15"/>
              </w:rPr>
            </w:pPr>
            <w:r w:rsidRPr="00D22F22">
              <w:rPr>
                <w:i/>
                <w:color w:val="FF9300"/>
                <w:sz w:val="15"/>
                <w:szCs w:val="15"/>
              </w:rPr>
              <w:t>Apple Trouble</w:t>
            </w:r>
          </w:p>
        </w:tc>
        <w:tc>
          <w:tcPr>
            <w:tcW w:w="2234" w:type="dxa"/>
          </w:tcPr>
          <w:p w14:paraId="1787CF71" w14:textId="77777777" w:rsidR="00D22F22" w:rsidRPr="00815E89" w:rsidRDefault="00D22F22" w:rsidP="00687B92">
            <w:pPr>
              <w:jc w:val="center"/>
              <w:rPr>
                <w:color w:val="ECF435"/>
                <w:sz w:val="23"/>
                <w:szCs w:val="23"/>
              </w:rPr>
            </w:pPr>
            <w:r w:rsidRPr="00815E89">
              <w:rPr>
                <w:color w:val="ECF435"/>
                <w:sz w:val="23"/>
                <w:szCs w:val="23"/>
              </w:rPr>
              <w:t>Mindfulness Activity/Story</w:t>
            </w:r>
          </w:p>
          <w:p w14:paraId="502DD90C" w14:textId="77777777" w:rsidR="00D22F22" w:rsidRPr="00815E89" w:rsidRDefault="00D22F22" w:rsidP="00840A5D">
            <w:pPr>
              <w:jc w:val="center"/>
              <w:rPr>
                <w:color w:val="ECF435"/>
                <w:sz w:val="15"/>
                <w:szCs w:val="15"/>
                <w:u w:val="single"/>
              </w:rPr>
            </w:pPr>
            <w:r w:rsidRPr="00815E89">
              <w:rPr>
                <w:i/>
                <w:color w:val="ECF435"/>
                <w:sz w:val="15"/>
                <w:szCs w:val="15"/>
              </w:rPr>
              <w:t>Little Mouse and the Big Red Apple</w:t>
            </w:r>
          </w:p>
        </w:tc>
        <w:tc>
          <w:tcPr>
            <w:tcW w:w="2250" w:type="dxa"/>
          </w:tcPr>
          <w:p w14:paraId="09EC87A4" w14:textId="77777777" w:rsidR="00D22F22" w:rsidRPr="00D22F22" w:rsidRDefault="00D22F22" w:rsidP="00687B92">
            <w:pPr>
              <w:jc w:val="center"/>
              <w:rPr>
                <w:color w:val="00B050"/>
                <w:sz w:val="23"/>
                <w:szCs w:val="23"/>
              </w:rPr>
            </w:pPr>
            <w:r w:rsidRPr="00D22F22">
              <w:rPr>
                <w:color w:val="00B050"/>
                <w:sz w:val="23"/>
                <w:szCs w:val="23"/>
              </w:rPr>
              <w:t>Mindfulness Activity/Story</w:t>
            </w:r>
          </w:p>
          <w:p w14:paraId="521C4FBB" w14:textId="77777777" w:rsidR="00D22F22" w:rsidRPr="00D22F22" w:rsidRDefault="00D22F22" w:rsidP="00840A5D">
            <w:pPr>
              <w:jc w:val="center"/>
              <w:rPr>
                <w:i/>
                <w:color w:val="00B050"/>
                <w:sz w:val="15"/>
                <w:szCs w:val="15"/>
              </w:rPr>
            </w:pPr>
            <w:r w:rsidRPr="00D22F22">
              <w:rPr>
                <w:color w:val="00B050"/>
                <w:sz w:val="15"/>
                <w:szCs w:val="15"/>
                <w:u w:val="single"/>
              </w:rPr>
              <w:t xml:space="preserve">Johnny Appleseed </w:t>
            </w:r>
            <w:r w:rsidRPr="00D22F22">
              <w:rPr>
                <w:color w:val="00B050"/>
                <w:sz w:val="15"/>
                <w:szCs w:val="15"/>
              </w:rPr>
              <w:t>(video)</w:t>
            </w:r>
          </w:p>
        </w:tc>
        <w:tc>
          <w:tcPr>
            <w:tcW w:w="2043" w:type="dxa"/>
          </w:tcPr>
          <w:p w14:paraId="232B98C5" w14:textId="77777777" w:rsidR="00D22F22" w:rsidRPr="00D22F22" w:rsidRDefault="00D22F22" w:rsidP="00687B92">
            <w:pPr>
              <w:jc w:val="center"/>
              <w:rPr>
                <w:color w:val="0070C0"/>
                <w:sz w:val="23"/>
                <w:szCs w:val="23"/>
              </w:rPr>
            </w:pPr>
            <w:r w:rsidRPr="00D22F22">
              <w:rPr>
                <w:color w:val="0070C0"/>
                <w:sz w:val="23"/>
                <w:szCs w:val="23"/>
              </w:rPr>
              <w:t>Mindfulness Activity/Story</w:t>
            </w:r>
          </w:p>
          <w:p w14:paraId="5A907D41" w14:textId="77777777" w:rsidR="00D22F22" w:rsidRPr="00D22F22" w:rsidRDefault="00D22F22" w:rsidP="00840A5D">
            <w:pPr>
              <w:jc w:val="center"/>
              <w:rPr>
                <w:i/>
                <w:color w:val="0070C0"/>
                <w:sz w:val="15"/>
                <w:szCs w:val="15"/>
              </w:rPr>
            </w:pPr>
            <w:r w:rsidRPr="00D22F22">
              <w:rPr>
                <w:i/>
                <w:color w:val="0070C0"/>
                <w:sz w:val="15"/>
                <w:szCs w:val="15"/>
              </w:rPr>
              <w:t>The Apple Pie Tree</w:t>
            </w:r>
          </w:p>
        </w:tc>
      </w:tr>
      <w:tr w:rsidR="00ED2598" w14:paraId="57219334" w14:textId="77777777" w:rsidTr="00ED2598">
        <w:trPr>
          <w:trHeight w:val="2344"/>
        </w:trPr>
        <w:tc>
          <w:tcPr>
            <w:tcW w:w="1087" w:type="dxa"/>
          </w:tcPr>
          <w:p w14:paraId="59BCD9B0" w14:textId="77777777" w:rsidR="00D22F22" w:rsidRPr="00D75283" w:rsidRDefault="00D22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1:00-2:15</w:t>
            </w:r>
          </w:p>
        </w:tc>
        <w:tc>
          <w:tcPr>
            <w:tcW w:w="2020" w:type="dxa"/>
          </w:tcPr>
          <w:p w14:paraId="3CF819DE" w14:textId="77777777" w:rsidR="00D22F22" w:rsidRPr="007D4F03" w:rsidRDefault="00D22F22" w:rsidP="000976FA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246" w:type="dxa"/>
          </w:tcPr>
          <w:p w14:paraId="150526D4" w14:textId="77777777" w:rsidR="00D22F22" w:rsidRPr="00D22F22" w:rsidRDefault="00D22F22" w:rsidP="00687B92">
            <w:pPr>
              <w:jc w:val="center"/>
              <w:rPr>
                <w:b/>
                <w:color w:val="FF9300"/>
              </w:rPr>
            </w:pPr>
            <w:r w:rsidRPr="00D22F22">
              <w:rPr>
                <w:b/>
                <w:color w:val="FF9300"/>
              </w:rPr>
              <w:t>Centers:</w:t>
            </w:r>
          </w:p>
          <w:p w14:paraId="01AF49F1" w14:textId="77777777" w:rsidR="00D22F22" w:rsidRPr="00D22F22" w:rsidRDefault="00D22F22" w:rsidP="00687B92">
            <w:pPr>
              <w:rPr>
                <w:color w:val="FF9300"/>
                <w:sz w:val="15"/>
                <w:szCs w:val="15"/>
              </w:rPr>
            </w:pPr>
            <w:r w:rsidRPr="00D22F22">
              <w:rPr>
                <w:color w:val="FF9300"/>
                <w:sz w:val="15"/>
                <w:szCs w:val="15"/>
              </w:rPr>
              <w:t>Art, Blocks, Library, Pretend, Discovery, Sensory Table</w:t>
            </w:r>
          </w:p>
          <w:p w14:paraId="3CB45B7F" w14:textId="77777777" w:rsidR="00D22F22" w:rsidRPr="00D6524A" w:rsidRDefault="00D22F22" w:rsidP="00687B92">
            <w:pPr>
              <w:rPr>
                <w:color w:val="FF9300"/>
                <w:sz w:val="23"/>
                <w:szCs w:val="23"/>
              </w:rPr>
            </w:pPr>
          </w:p>
          <w:p w14:paraId="6E26F2C6" w14:textId="77777777" w:rsidR="00D22F22" w:rsidRDefault="00D22F22" w:rsidP="00687B92">
            <w:pPr>
              <w:rPr>
                <w:color w:val="FF9300"/>
                <w:sz w:val="13"/>
                <w:szCs w:val="13"/>
              </w:rPr>
            </w:pPr>
            <w:r w:rsidRPr="00D22F22">
              <w:rPr>
                <w:color w:val="FF9300"/>
                <w:sz w:val="13"/>
                <w:szCs w:val="13"/>
              </w:rPr>
              <w:t>Apple Science Experiment</w:t>
            </w:r>
          </w:p>
          <w:p w14:paraId="673C8C64" w14:textId="77777777" w:rsidR="00993206" w:rsidRPr="00D22F22" w:rsidRDefault="00993206" w:rsidP="00687B92">
            <w:pPr>
              <w:rPr>
                <w:color w:val="FF9300"/>
                <w:sz w:val="13"/>
                <w:szCs w:val="13"/>
              </w:rPr>
            </w:pPr>
          </w:p>
          <w:p w14:paraId="18E2B8EA" w14:textId="77777777" w:rsidR="00D22F22" w:rsidRPr="00993206" w:rsidRDefault="00D22F22" w:rsidP="00687B92">
            <w:pPr>
              <w:rPr>
                <w:sz w:val="13"/>
                <w:szCs w:val="13"/>
              </w:rPr>
            </w:pPr>
            <w:r w:rsidRPr="00993206">
              <w:rPr>
                <w:sz w:val="13"/>
                <w:szCs w:val="13"/>
              </w:rPr>
              <w:t>Supplies: 5 apples, lemon juice, vinegar, water, Tonic water, soda, 5 containers</w:t>
            </w:r>
          </w:p>
          <w:p w14:paraId="4CDCA1A7" w14:textId="77777777" w:rsidR="00D22F22" w:rsidRPr="00D22F22" w:rsidRDefault="00D22F22" w:rsidP="00687B92">
            <w:pPr>
              <w:rPr>
                <w:color w:val="FF9300"/>
                <w:sz w:val="13"/>
                <w:szCs w:val="13"/>
              </w:rPr>
            </w:pPr>
          </w:p>
          <w:p w14:paraId="473269CC" w14:textId="77777777" w:rsidR="00D22F22" w:rsidRPr="00D22F22" w:rsidRDefault="00D22F22" w:rsidP="00840A5D">
            <w:pPr>
              <w:rPr>
                <w:color w:val="FF9300"/>
                <w:sz w:val="23"/>
                <w:szCs w:val="23"/>
              </w:rPr>
            </w:pPr>
          </w:p>
        </w:tc>
        <w:tc>
          <w:tcPr>
            <w:tcW w:w="2234" w:type="dxa"/>
          </w:tcPr>
          <w:p w14:paraId="741180B0" w14:textId="77777777" w:rsidR="00D22F22" w:rsidRPr="00815E89" w:rsidRDefault="00D22F22" w:rsidP="00687B92">
            <w:pPr>
              <w:jc w:val="center"/>
              <w:rPr>
                <w:b/>
                <w:color w:val="ECF435"/>
              </w:rPr>
            </w:pPr>
            <w:r w:rsidRPr="00815E89">
              <w:rPr>
                <w:b/>
                <w:color w:val="ECF435"/>
              </w:rPr>
              <w:t xml:space="preserve">Centers: </w:t>
            </w:r>
          </w:p>
          <w:p w14:paraId="5E82C803" w14:textId="77777777" w:rsidR="00D22F22" w:rsidRPr="00815E89" w:rsidRDefault="00D22F22" w:rsidP="00687B92">
            <w:pPr>
              <w:rPr>
                <w:color w:val="ECF435"/>
                <w:sz w:val="15"/>
                <w:szCs w:val="15"/>
              </w:rPr>
            </w:pPr>
            <w:r w:rsidRPr="00815E89">
              <w:rPr>
                <w:color w:val="ECF435"/>
                <w:sz w:val="15"/>
                <w:szCs w:val="15"/>
              </w:rPr>
              <w:t>Art, Blocks, Library, Pretend, Discovery, Sensory Table</w:t>
            </w:r>
          </w:p>
          <w:p w14:paraId="5A400077" w14:textId="77777777" w:rsidR="00D22F22" w:rsidRPr="00D6524A" w:rsidRDefault="00D22F22" w:rsidP="00687B92">
            <w:pPr>
              <w:rPr>
                <w:color w:val="ECF435"/>
                <w:sz w:val="23"/>
                <w:szCs w:val="23"/>
              </w:rPr>
            </w:pPr>
          </w:p>
          <w:p w14:paraId="645ECC37" w14:textId="77777777" w:rsidR="00D22F22" w:rsidRDefault="00D22F22" w:rsidP="00687B92">
            <w:pPr>
              <w:rPr>
                <w:color w:val="ECF435"/>
                <w:sz w:val="15"/>
                <w:szCs w:val="15"/>
              </w:rPr>
            </w:pPr>
            <w:r w:rsidRPr="00815E89">
              <w:rPr>
                <w:color w:val="ECF435"/>
                <w:sz w:val="15"/>
                <w:szCs w:val="15"/>
              </w:rPr>
              <w:t>Parts of an apple craft</w:t>
            </w:r>
          </w:p>
          <w:p w14:paraId="23CD44E8" w14:textId="77777777" w:rsidR="00993206" w:rsidRPr="00815E89" w:rsidRDefault="00993206" w:rsidP="00687B92">
            <w:pPr>
              <w:rPr>
                <w:color w:val="ECF435"/>
                <w:sz w:val="15"/>
                <w:szCs w:val="15"/>
              </w:rPr>
            </w:pPr>
          </w:p>
          <w:p w14:paraId="14D9337A" w14:textId="77777777" w:rsidR="00D22F22" w:rsidRPr="00993206" w:rsidRDefault="00D22F22" w:rsidP="00687B92">
            <w:pPr>
              <w:rPr>
                <w:sz w:val="13"/>
                <w:szCs w:val="13"/>
              </w:rPr>
            </w:pPr>
            <w:r w:rsidRPr="00993206">
              <w:rPr>
                <w:sz w:val="13"/>
                <w:szCs w:val="13"/>
              </w:rPr>
              <w:t>Supplies: paper plate, brown pipe cleaner, green paper, tissue paper (red, green, yellow, glue, beans</w:t>
            </w:r>
          </w:p>
          <w:p w14:paraId="6B9895D3" w14:textId="77777777" w:rsidR="00D22F22" w:rsidRPr="00815E89" w:rsidRDefault="00D22F22" w:rsidP="00687B92">
            <w:pPr>
              <w:rPr>
                <w:color w:val="ECF435"/>
                <w:sz w:val="13"/>
                <w:szCs w:val="13"/>
              </w:rPr>
            </w:pPr>
          </w:p>
          <w:p w14:paraId="57B8BCEE" w14:textId="77777777" w:rsidR="00D22F22" w:rsidRPr="00815E89" w:rsidRDefault="00D22F22" w:rsidP="00687B92">
            <w:pPr>
              <w:rPr>
                <w:color w:val="ECF435"/>
                <w:sz w:val="13"/>
                <w:szCs w:val="13"/>
              </w:rPr>
            </w:pPr>
          </w:p>
          <w:p w14:paraId="6534EB46" w14:textId="77777777" w:rsidR="00D22F22" w:rsidRPr="00815E89" w:rsidRDefault="00D22F22">
            <w:pPr>
              <w:rPr>
                <w:color w:val="ECF435"/>
                <w:sz w:val="13"/>
                <w:szCs w:val="13"/>
              </w:rPr>
            </w:pPr>
          </w:p>
        </w:tc>
        <w:tc>
          <w:tcPr>
            <w:tcW w:w="2250" w:type="dxa"/>
          </w:tcPr>
          <w:p w14:paraId="3A32BD16" w14:textId="77777777" w:rsidR="00D22F22" w:rsidRPr="00D22F22" w:rsidRDefault="00D22F22" w:rsidP="00687B92">
            <w:pPr>
              <w:jc w:val="center"/>
              <w:rPr>
                <w:b/>
                <w:color w:val="00B050"/>
              </w:rPr>
            </w:pPr>
            <w:r w:rsidRPr="00D22F22">
              <w:rPr>
                <w:b/>
                <w:color w:val="00B050"/>
              </w:rPr>
              <w:t xml:space="preserve">Centers: </w:t>
            </w:r>
          </w:p>
          <w:p w14:paraId="478CDAF8" w14:textId="77777777" w:rsidR="00D22F22" w:rsidRPr="00D22F22" w:rsidRDefault="00D22F22" w:rsidP="00687B92">
            <w:pPr>
              <w:rPr>
                <w:color w:val="00B050"/>
                <w:sz w:val="15"/>
                <w:szCs w:val="15"/>
              </w:rPr>
            </w:pPr>
            <w:r w:rsidRPr="00D22F22">
              <w:rPr>
                <w:color w:val="00B050"/>
                <w:sz w:val="15"/>
                <w:szCs w:val="15"/>
              </w:rPr>
              <w:t>Art, Blocks, Library, Pretend, Discovery, Sensory Table</w:t>
            </w:r>
          </w:p>
          <w:p w14:paraId="01B93E1B" w14:textId="77777777" w:rsidR="00D22F22" w:rsidRPr="00D22F22" w:rsidRDefault="00D22F22" w:rsidP="00687B92">
            <w:pPr>
              <w:rPr>
                <w:color w:val="00B050"/>
                <w:sz w:val="23"/>
                <w:szCs w:val="23"/>
              </w:rPr>
            </w:pPr>
          </w:p>
          <w:p w14:paraId="3A903566" w14:textId="77777777" w:rsidR="00D22F22" w:rsidRDefault="00D22F22" w:rsidP="00687B92">
            <w:pPr>
              <w:rPr>
                <w:color w:val="00B050"/>
                <w:sz w:val="15"/>
                <w:szCs w:val="15"/>
              </w:rPr>
            </w:pPr>
            <w:r w:rsidRPr="00D22F22">
              <w:rPr>
                <w:color w:val="00B050"/>
                <w:sz w:val="15"/>
                <w:szCs w:val="15"/>
              </w:rPr>
              <w:t>Apple Bird Feeders</w:t>
            </w:r>
          </w:p>
          <w:p w14:paraId="495D6E9C" w14:textId="77777777" w:rsidR="00993206" w:rsidRPr="00D22F22" w:rsidRDefault="00993206" w:rsidP="00687B92">
            <w:pPr>
              <w:rPr>
                <w:color w:val="00B050"/>
                <w:sz w:val="15"/>
                <w:szCs w:val="15"/>
              </w:rPr>
            </w:pPr>
          </w:p>
          <w:p w14:paraId="20693E60" w14:textId="77777777" w:rsidR="00D22F22" w:rsidRPr="00D22F22" w:rsidRDefault="00D22F22" w:rsidP="00840A5D">
            <w:pPr>
              <w:rPr>
                <w:color w:val="00B050"/>
                <w:sz w:val="23"/>
                <w:szCs w:val="23"/>
              </w:rPr>
            </w:pPr>
            <w:r w:rsidRPr="00993206">
              <w:rPr>
                <w:sz w:val="13"/>
                <w:szCs w:val="13"/>
              </w:rPr>
              <w:t>Supplies: 10 apples, birdseed, peanut butter, twine</w:t>
            </w:r>
          </w:p>
        </w:tc>
        <w:tc>
          <w:tcPr>
            <w:tcW w:w="2043" w:type="dxa"/>
          </w:tcPr>
          <w:p w14:paraId="008AAB57" w14:textId="77777777" w:rsidR="00D22F22" w:rsidRPr="00D22F22" w:rsidRDefault="00D22F22" w:rsidP="00687B92">
            <w:pPr>
              <w:jc w:val="center"/>
              <w:rPr>
                <w:b/>
                <w:color w:val="0070C0"/>
              </w:rPr>
            </w:pPr>
            <w:r w:rsidRPr="00D22F22">
              <w:rPr>
                <w:b/>
                <w:color w:val="0070C0"/>
              </w:rPr>
              <w:t xml:space="preserve">Centers: </w:t>
            </w:r>
          </w:p>
          <w:p w14:paraId="62DBE080" w14:textId="77777777" w:rsidR="00D22F22" w:rsidRPr="00D22F22" w:rsidRDefault="00D22F22" w:rsidP="00687B92">
            <w:pPr>
              <w:rPr>
                <w:color w:val="0070C0"/>
                <w:sz w:val="15"/>
                <w:szCs w:val="15"/>
              </w:rPr>
            </w:pPr>
            <w:r w:rsidRPr="00D22F22">
              <w:rPr>
                <w:color w:val="0070C0"/>
                <w:sz w:val="15"/>
                <w:szCs w:val="15"/>
              </w:rPr>
              <w:t>Art, Blocks, Library, Pretend, Discovery, Sensory Table</w:t>
            </w:r>
          </w:p>
          <w:p w14:paraId="28407BAC" w14:textId="77777777" w:rsidR="00D22F22" w:rsidRDefault="00D22F22" w:rsidP="00687B92">
            <w:pPr>
              <w:rPr>
                <w:color w:val="0070C0"/>
                <w:sz w:val="15"/>
                <w:szCs w:val="15"/>
              </w:rPr>
            </w:pPr>
          </w:p>
          <w:p w14:paraId="4CD54D60" w14:textId="77777777" w:rsidR="00993206" w:rsidRDefault="00993206" w:rsidP="00687B92">
            <w:pPr>
              <w:rPr>
                <w:color w:val="0070C0"/>
                <w:sz w:val="15"/>
                <w:szCs w:val="15"/>
              </w:rPr>
            </w:pPr>
            <w:r>
              <w:rPr>
                <w:color w:val="0070C0"/>
                <w:sz w:val="15"/>
                <w:szCs w:val="15"/>
              </w:rPr>
              <w:t>Activity: Picture Search (Language and Literacy p. 91)</w:t>
            </w:r>
          </w:p>
          <w:p w14:paraId="2E063830" w14:textId="77777777" w:rsidR="00993206" w:rsidRPr="00993206" w:rsidRDefault="00993206" w:rsidP="00687B92">
            <w:pPr>
              <w:rPr>
                <w:sz w:val="13"/>
                <w:szCs w:val="13"/>
              </w:rPr>
            </w:pPr>
            <w:r w:rsidRPr="00993206">
              <w:rPr>
                <w:sz w:val="13"/>
                <w:szCs w:val="13"/>
              </w:rPr>
              <w:t>Supplies: magazines, paper, glue, crayon</w:t>
            </w:r>
          </w:p>
          <w:p w14:paraId="3FA65AE3" w14:textId="77777777" w:rsidR="00993206" w:rsidRPr="00D22F22" w:rsidRDefault="00993206" w:rsidP="00687B92">
            <w:pPr>
              <w:rPr>
                <w:color w:val="0070C0"/>
                <w:sz w:val="15"/>
                <w:szCs w:val="15"/>
              </w:rPr>
            </w:pPr>
          </w:p>
          <w:p w14:paraId="6BF97AF2" w14:textId="77777777" w:rsidR="00D22F22" w:rsidRPr="00D22F22" w:rsidRDefault="00D22F22" w:rsidP="00687B92">
            <w:pPr>
              <w:rPr>
                <w:color w:val="0070C0"/>
                <w:sz w:val="15"/>
                <w:szCs w:val="15"/>
              </w:rPr>
            </w:pPr>
            <w:r w:rsidRPr="00D22F22">
              <w:rPr>
                <w:color w:val="0070C0"/>
                <w:sz w:val="15"/>
                <w:szCs w:val="15"/>
              </w:rPr>
              <w:t>Apple Lacing Craft</w:t>
            </w:r>
          </w:p>
          <w:p w14:paraId="5CEE96DD" w14:textId="77777777" w:rsidR="00D22F22" w:rsidRPr="00993206" w:rsidRDefault="00D22F22" w:rsidP="00687B92">
            <w:pPr>
              <w:rPr>
                <w:sz w:val="13"/>
                <w:szCs w:val="13"/>
              </w:rPr>
            </w:pPr>
            <w:r w:rsidRPr="00993206">
              <w:rPr>
                <w:sz w:val="13"/>
                <w:szCs w:val="13"/>
              </w:rPr>
              <w:t>Supplies, red paint, paper plates, green paper, brown paper, yarn, glue</w:t>
            </w:r>
          </w:p>
          <w:p w14:paraId="481E8D5A" w14:textId="77777777" w:rsidR="00D22F22" w:rsidRPr="00D22F22" w:rsidRDefault="00D22F22" w:rsidP="00840A5D">
            <w:pPr>
              <w:rPr>
                <w:color w:val="0070C0"/>
                <w:sz w:val="23"/>
                <w:szCs w:val="23"/>
              </w:rPr>
            </w:pPr>
          </w:p>
        </w:tc>
      </w:tr>
      <w:tr w:rsidR="00ED2598" w14:paraId="6E7C53E0" w14:textId="77777777" w:rsidTr="00ED2598">
        <w:trPr>
          <w:trHeight w:val="702"/>
        </w:trPr>
        <w:tc>
          <w:tcPr>
            <w:tcW w:w="1087" w:type="dxa"/>
          </w:tcPr>
          <w:p w14:paraId="3E19261B" w14:textId="77777777" w:rsidR="00D22F22" w:rsidRPr="00D75283" w:rsidRDefault="00D22F22">
            <w:pPr>
              <w:rPr>
                <w:sz w:val="28"/>
                <w:szCs w:val="28"/>
              </w:rPr>
            </w:pPr>
            <w:r w:rsidRPr="00D75283">
              <w:rPr>
                <w:sz w:val="28"/>
                <w:szCs w:val="28"/>
              </w:rPr>
              <w:t>2:20-2:45</w:t>
            </w:r>
          </w:p>
        </w:tc>
        <w:tc>
          <w:tcPr>
            <w:tcW w:w="2020" w:type="dxa"/>
          </w:tcPr>
          <w:p w14:paraId="65D7A915" w14:textId="77777777" w:rsidR="00D22F22" w:rsidRPr="007D4F03" w:rsidRDefault="00D22F22" w:rsidP="00D75283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2246" w:type="dxa"/>
          </w:tcPr>
          <w:p w14:paraId="1D7E6B37" w14:textId="77777777" w:rsidR="00D22F22" w:rsidRPr="00D22F22" w:rsidRDefault="00D22F22" w:rsidP="00D75283">
            <w:pPr>
              <w:jc w:val="center"/>
              <w:rPr>
                <w:color w:val="FF9300"/>
                <w:sz w:val="23"/>
                <w:szCs w:val="23"/>
              </w:rPr>
            </w:pPr>
            <w:r w:rsidRPr="00D22F22">
              <w:rPr>
                <w:color w:val="FF9300"/>
                <w:sz w:val="23"/>
                <w:szCs w:val="23"/>
              </w:rPr>
              <w:t>Recess</w:t>
            </w:r>
          </w:p>
        </w:tc>
        <w:tc>
          <w:tcPr>
            <w:tcW w:w="2234" w:type="dxa"/>
          </w:tcPr>
          <w:p w14:paraId="15E3D5A1" w14:textId="77777777" w:rsidR="00D22F22" w:rsidRPr="00815E89" w:rsidRDefault="00D22F22" w:rsidP="00D75283">
            <w:pPr>
              <w:jc w:val="center"/>
              <w:rPr>
                <w:color w:val="ECF435"/>
                <w:sz w:val="23"/>
                <w:szCs w:val="23"/>
              </w:rPr>
            </w:pPr>
            <w:r w:rsidRPr="00815E89">
              <w:rPr>
                <w:color w:val="ECF435"/>
                <w:sz w:val="23"/>
                <w:szCs w:val="23"/>
              </w:rPr>
              <w:t>Recess</w:t>
            </w:r>
          </w:p>
        </w:tc>
        <w:tc>
          <w:tcPr>
            <w:tcW w:w="2250" w:type="dxa"/>
          </w:tcPr>
          <w:p w14:paraId="60874140" w14:textId="77777777" w:rsidR="00D22F22" w:rsidRPr="00D22F22" w:rsidRDefault="00D22F22" w:rsidP="00D75283">
            <w:pPr>
              <w:jc w:val="center"/>
              <w:rPr>
                <w:color w:val="00B050"/>
                <w:sz w:val="23"/>
                <w:szCs w:val="23"/>
              </w:rPr>
            </w:pPr>
            <w:r w:rsidRPr="00D22F22">
              <w:rPr>
                <w:color w:val="00B050"/>
                <w:sz w:val="23"/>
                <w:szCs w:val="23"/>
              </w:rPr>
              <w:t>Recess</w:t>
            </w:r>
          </w:p>
        </w:tc>
        <w:tc>
          <w:tcPr>
            <w:tcW w:w="2043" w:type="dxa"/>
          </w:tcPr>
          <w:p w14:paraId="3FDF2431" w14:textId="77777777" w:rsidR="00D22F22" w:rsidRPr="00D22F22" w:rsidRDefault="00D22F22" w:rsidP="00D75283">
            <w:pPr>
              <w:jc w:val="center"/>
              <w:rPr>
                <w:color w:val="0070C0"/>
                <w:sz w:val="23"/>
                <w:szCs w:val="23"/>
              </w:rPr>
            </w:pPr>
            <w:r w:rsidRPr="00D22F22">
              <w:rPr>
                <w:color w:val="0070C0"/>
                <w:sz w:val="23"/>
                <w:szCs w:val="23"/>
              </w:rPr>
              <w:t>Recess</w:t>
            </w:r>
          </w:p>
        </w:tc>
      </w:tr>
      <w:tr w:rsidR="00ED2598" w14:paraId="159A2099" w14:textId="77777777" w:rsidTr="00ED2598">
        <w:trPr>
          <w:trHeight w:val="1036"/>
        </w:trPr>
        <w:tc>
          <w:tcPr>
            <w:tcW w:w="1087" w:type="dxa"/>
          </w:tcPr>
          <w:p w14:paraId="32AA9DAE" w14:textId="77777777" w:rsidR="00D22F22" w:rsidRPr="00D75283" w:rsidRDefault="00D22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2:45-2:55</w:t>
            </w:r>
          </w:p>
        </w:tc>
        <w:tc>
          <w:tcPr>
            <w:tcW w:w="2020" w:type="dxa"/>
          </w:tcPr>
          <w:p w14:paraId="566FE5DD" w14:textId="77777777" w:rsidR="00D22F22" w:rsidRPr="007D4F03" w:rsidRDefault="00D22F22" w:rsidP="00756942">
            <w:pPr>
              <w:jc w:val="center"/>
              <w:rPr>
                <w:color w:val="FF0000"/>
              </w:rPr>
            </w:pPr>
          </w:p>
        </w:tc>
        <w:tc>
          <w:tcPr>
            <w:tcW w:w="2246" w:type="dxa"/>
          </w:tcPr>
          <w:p w14:paraId="1DD23E55" w14:textId="77777777" w:rsidR="00D22F22" w:rsidRPr="00D22F22" w:rsidRDefault="00D22F22" w:rsidP="00687B92">
            <w:pPr>
              <w:jc w:val="center"/>
              <w:rPr>
                <w:color w:val="FF9300"/>
                <w:sz w:val="23"/>
                <w:szCs w:val="23"/>
              </w:rPr>
            </w:pPr>
            <w:r w:rsidRPr="00D22F22">
              <w:rPr>
                <w:color w:val="FF9300"/>
                <w:sz w:val="23"/>
                <w:szCs w:val="23"/>
              </w:rPr>
              <w:t>Goodbye Routines</w:t>
            </w:r>
          </w:p>
          <w:p w14:paraId="25ADFDB3" w14:textId="77777777" w:rsidR="00D22F22" w:rsidRPr="00D22F22" w:rsidRDefault="00D22F22" w:rsidP="00687B92">
            <w:pPr>
              <w:jc w:val="center"/>
              <w:rPr>
                <w:color w:val="FF9300"/>
                <w:sz w:val="23"/>
                <w:szCs w:val="23"/>
              </w:rPr>
            </w:pPr>
            <w:r w:rsidRPr="00D22F22">
              <w:rPr>
                <w:color w:val="FF9300"/>
                <w:sz w:val="23"/>
                <w:szCs w:val="23"/>
              </w:rPr>
              <w:t xml:space="preserve">and </w:t>
            </w:r>
          </w:p>
          <w:p w14:paraId="1EEA860F" w14:textId="77777777" w:rsidR="00D22F22" w:rsidRPr="00D22F22" w:rsidRDefault="00D22F22" w:rsidP="00756942">
            <w:pPr>
              <w:jc w:val="center"/>
              <w:rPr>
                <w:color w:val="FF9300"/>
              </w:rPr>
            </w:pPr>
            <w:r w:rsidRPr="00D22F22">
              <w:rPr>
                <w:color w:val="FF9300"/>
                <w:sz w:val="23"/>
                <w:szCs w:val="23"/>
              </w:rPr>
              <w:t>Pick-ups</w:t>
            </w:r>
          </w:p>
        </w:tc>
        <w:tc>
          <w:tcPr>
            <w:tcW w:w="2234" w:type="dxa"/>
          </w:tcPr>
          <w:p w14:paraId="2625B29C" w14:textId="77777777" w:rsidR="00D22F22" w:rsidRPr="00815E89" w:rsidRDefault="00D22F22" w:rsidP="00687B92">
            <w:pPr>
              <w:jc w:val="center"/>
              <w:rPr>
                <w:color w:val="ECF435"/>
                <w:sz w:val="23"/>
                <w:szCs w:val="23"/>
              </w:rPr>
            </w:pPr>
            <w:r w:rsidRPr="00815E89">
              <w:rPr>
                <w:color w:val="ECF435"/>
                <w:sz w:val="23"/>
                <w:szCs w:val="23"/>
              </w:rPr>
              <w:t>Goodbye Routines</w:t>
            </w:r>
          </w:p>
          <w:p w14:paraId="0F41D740" w14:textId="77777777" w:rsidR="00D22F22" w:rsidRPr="00815E89" w:rsidRDefault="00D22F22" w:rsidP="00687B92">
            <w:pPr>
              <w:jc w:val="center"/>
              <w:rPr>
                <w:color w:val="ECF435"/>
                <w:sz w:val="23"/>
                <w:szCs w:val="23"/>
              </w:rPr>
            </w:pPr>
            <w:r w:rsidRPr="00815E89">
              <w:rPr>
                <w:color w:val="ECF435"/>
                <w:sz w:val="23"/>
                <w:szCs w:val="23"/>
              </w:rPr>
              <w:t>and</w:t>
            </w:r>
          </w:p>
          <w:p w14:paraId="6BEB7E26" w14:textId="77777777" w:rsidR="00D22F22" w:rsidRPr="00815E89" w:rsidRDefault="00D22F22" w:rsidP="00756942">
            <w:pPr>
              <w:jc w:val="center"/>
              <w:rPr>
                <w:color w:val="ECF435"/>
              </w:rPr>
            </w:pPr>
            <w:r w:rsidRPr="00815E89">
              <w:rPr>
                <w:color w:val="ECF435"/>
                <w:sz w:val="23"/>
                <w:szCs w:val="23"/>
              </w:rPr>
              <w:t>Pick-ups</w:t>
            </w:r>
          </w:p>
        </w:tc>
        <w:tc>
          <w:tcPr>
            <w:tcW w:w="2250" w:type="dxa"/>
          </w:tcPr>
          <w:p w14:paraId="44537815" w14:textId="77777777" w:rsidR="00D22F22" w:rsidRPr="00D22F22" w:rsidRDefault="00D22F22" w:rsidP="00687B92">
            <w:pPr>
              <w:jc w:val="center"/>
              <w:rPr>
                <w:color w:val="00B050"/>
                <w:sz w:val="23"/>
                <w:szCs w:val="23"/>
              </w:rPr>
            </w:pPr>
            <w:r w:rsidRPr="00D22F22">
              <w:rPr>
                <w:color w:val="00B050"/>
                <w:sz w:val="23"/>
                <w:szCs w:val="23"/>
              </w:rPr>
              <w:t>Goodbye Routines</w:t>
            </w:r>
          </w:p>
          <w:p w14:paraId="51329645" w14:textId="77777777" w:rsidR="00D22F22" w:rsidRPr="00D22F22" w:rsidRDefault="00D22F22" w:rsidP="00687B92">
            <w:pPr>
              <w:jc w:val="center"/>
              <w:rPr>
                <w:color w:val="00B050"/>
                <w:sz w:val="23"/>
                <w:szCs w:val="23"/>
              </w:rPr>
            </w:pPr>
            <w:r w:rsidRPr="00D22F22">
              <w:rPr>
                <w:color w:val="00B050"/>
                <w:sz w:val="23"/>
                <w:szCs w:val="23"/>
              </w:rPr>
              <w:t>and</w:t>
            </w:r>
          </w:p>
          <w:p w14:paraId="1CBBAA56" w14:textId="77777777" w:rsidR="00D22F22" w:rsidRPr="00D22F22" w:rsidRDefault="00D22F22" w:rsidP="00756942">
            <w:pPr>
              <w:jc w:val="center"/>
              <w:rPr>
                <w:color w:val="00B050"/>
              </w:rPr>
            </w:pPr>
            <w:r w:rsidRPr="00D22F22">
              <w:rPr>
                <w:color w:val="00B050"/>
                <w:sz w:val="23"/>
                <w:szCs w:val="23"/>
              </w:rPr>
              <w:t>Pick-ups</w:t>
            </w:r>
          </w:p>
        </w:tc>
        <w:tc>
          <w:tcPr>
            <w:tcW w:w="2043" w:type="dxa"/>
          </w:tcPr>
          <w:p w14:paraId="668273D7" w14:textId="77777777" w:rsidR="00D22F22" w:rsidRPr="00D22F22" w:rsidRDefault="00D22F22" w:rsidP="00687B92">
            <w:pPr>
              <w:jc w:val="center"/>
              <w:rPr>
                <w:color w:val="0070C0"/>
                <w:sz w:val="23"/>
                <w:szCs w:val="23"/>
              </w:rPr>
            </w:pPr>
            <w:r w:rsidRPr="00D22F22">
              <w:rPr>
                <w:color w:val="0070C0"/>
                <w:sz w:val="23"/>
                <w:szCs w:val="23"/>
              </w:rPr>
              <w:t>Goodbye Routines</w:t>
            </w:r>
          </w:p>
          <w:p w14:paraId="35A2EDB3" w14:textId="77777777" w:rsidR="00D22F22" w:rsidRPr="00D22F22" w:rsidRDefault="00D22F22" w:rsidP="00687B92">
            <w:pPr>
              <w:jc w:val="center"/>
              <w:rPr>
                <w:color w:val="0070C0"/>
                <w:sz w:val="23"/>
                <w:szCs w:val="23"/>
              </w:rPr>
            </w:pPr>
            <w:r w:rsidRPr="00D22F22">
              <w:rPr>
                <w:color w:val="0070C0"/>
                <w:sz w:val="23"/>
                <w:szCs w:val="23"/>
              </w:rPr>
              <w:t>and</w:t>
            </w:r>
          </w:p>
          <w:p w14:paraId="4685C9C3" w14:textId="77777777" w:rsidR="00D22F22" w:rsidRPr="00D22F22" w:rsidRDefault="00D22F22" w:rsidP="00756942">
            <w:pPr>
              <w:jc w:val="center"/>
              <w:rPr>
                <w:color w:val="0070C0"/>
              </w:rPr>
            </w:pPr>
            <w:r w:rsidRPr="00D22F22">
              <w:rPr>
                <w:color w:val="0070C0"/>
                <w:sz w:val="23"/>
                <w:szCs w:val="23"/>
              </w:rPr>
              <w:t>Pick-ups</w:t>
            </w:r>
          </w:p>
        </w:tc>
      </w:tr>
    </w:tbl>
    <w:p w14:paraId="54E1507E" w14:textId="77777777" w:rsidR="009F639E" w:rsidRDefault="009F639E"/>
    <w:sectPr w:rsidR="009F639E" w:rsidSect="00241B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65130" w14:textId="77777777" w:rsidR="003E1D28" w:rsidRDefault="003E1D28" w:rsidP="00B6164C">
      <w:r>
        <w:separator/>
      </w:r>
    </w:p>
  </w:endnote>
  <w:endnote w:type="continuationSeparator" w:id="0">
    <w:p w14:paraId="45AD86A0" w14:textId="77777777" w:rsidR="003E1D28" w:rsidRDefault="003E1D28" w:rsidP="00B6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D4F36" w14:textId="77777777" w:rsidR="003E1D28" w:rsidRDefault="003E1D28" w:rsidP="00B6164C">
      <w:r>
        <w:separator/>
      </w:r>
    </w:p>
  </w:footnote>
  <w:footnote w:type="continuationSeparator" w:id="0">
    <w:p w14:paraId="16E3F243" w14:textId="77777777" w:rsidR="003E1D28" w:rsidRDefault="003E1D28" w:rsidP="00B61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B282" w14:textId="77777777" w:rsidR="00EC4EC0" w:rsidRDefault="00EC4EC0" w:rsidP="00EC4EC0">
    <w:pPr>
      <w:pStyle w:val="Header"/>
      <w:jc w:val="center"/>
      <w:rPr>
        <w:color w:val="7030A0"/>
        <w:sz w:val="40"/>
        <w:szCs w:val="40"/>
      </w:rPr>
    </w:pPr>
    <w:r w:rsidRPr="00EC4EC0">
      <w:rPr>
        <w:color w:val="7030A0"/>
        <w:sz w:val="40"/>
        <w:szCs w:val="40"/>
      </w:rPr>
      <w:t>Pre-K 2 Lesson Plans</w:t>
    </w:r>
  </w:p>
  <w:p w14:paraId="3208F088" w14:textId="77777777" w:rsidR="00EC4EC0" w:rsidRPr="00EC4EC0" w:rsidRDefault="00802863" w:rsidP="00EC4EC0">
    <w:pPr>
      <w:pStyle w:val="Header"/>
      <w:jc w:val="center"/>
      <w:rPr>
        <w:color w:val="7030A0"/>
        <w:sz w:val="32"/>
        <w:szCs w:val="32"/>
      </w:rPr>
    </w:pPr>
    <w:r>
      <w:rPr>
        <w:color w:val="7030A0"/>
        <w:sz w:val="32"/>
        <w:szCs w:val="32"/>
      </w:rPr>
      <w:t>September 7</w:t>
    </w:r>
    <w:r w:rsidR="00AD670C">
      <w:rPr>
        <w:color w:val="7030A0"/>
        <w:sz w:val="32"/>
        <w:szCs w:val="32"/>
      </w:rPr>
      <w:t xml:space="preserve"> </w:t>
    </w:r>
    <w:r w:rsidR="00EC4EC0" w:rsidRPr="00EC4EC0">
      <w:rPr>
        <w:color w:val="7030A0"/>
        <w:sz w:val="32"/>
        <w:szCs w:val="32"/>
      </w:rPr>
      <w:t>–</w:t>
    </w:r>
    <w:r>
      <w:rPr>
        <w:color w:val="7030A0"/>
        <w:sz w:val="32"/>
        <w:szCs w:val="32"/>
      </w:rPr>
      <w:t xml:space="preserve"> September 10</w:t>
    </w:r>
  </w:p>
  <w:p w14:paraId="1C0059F0" w14:textId="77777777" w:rsidR="00B6164C" w:rsidRDefault="00B616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E27"/>
    <w:rsid w:val="00011E61"/>
    <w:rsid w:val="000656DC"/>
    <w:rsid w:val="00065A3C"/>
    <w:rsid w:val="000976FA"/>
    <w:rsid w:val="00111649"/>
    <w:rsid w:val="0013567A"/>
    <w:rsid w:val="00143032"/>
    <w:rsid w:val="00187846"/>
    <w:rsid w:val="001C27CF"/>
    <w:rsid w:val="001D7D19"/>
    <w:rsid w:val="001F309E"/>
    <w:rsid w:val="001F4908"/>
    <w:rsid w:val="00201731"/>
    <w:rsid w:val="00202FAC"/>
    <w:rsid w:val="00234599"/>
    <w:rsid w:val="002345E4"/>
    <w:rsid w:val="00241BE4"/>
    <w:rsid w:val="0028065A"/>
    <w:rsid w:val="002956B4"/>
    <w:rsid w:val="002D37CC"/>
    <w:rsid w:val="002E271B"/>
    <w:rsid w:val="002E51D3"/>
    <w:rsid w:val="00300386"/>
    <w:rsid w:val="00311A8D"/>
    <w:rsid w:val="0032294D"/>
    <w:rsid w:val="00344E27"/>
    <w:rsid w:val="003857AF"/>
    <w:rsid w:val="003C4017"/>
    <w:rsid w:val="003E1D28"/>
    <w:rsid w:val="003E7FC9"/>
    <w:rsid w:val="00405E0E"/>
    <w:rsid w:val="00427D8E"/>
    <w:rsid w:val="004322FC"/>
    <w:rsid w:val="00434282"/>
    <w:rsid w:val="00446778"/>
    <w:rsid w:val="00451EF3"/>
    <w:rsid w:val="00452C5D"/>
    <w:rsid w:val="004A5958"/>
    <w:rsid w:val="004A7574"/>
    <w:rsid w:val="004F11F5"/>
    <w:rsid w:val="00511F6B"/>
    <w:rsid w:val="00522514"/>
    <w:rsid w:val="00525362"/>
    <w:rsid w:val="005A746A"/>
    <w:rsid w:val="005B55CC"/>
    <w:rsid w:val="005C7B19"/>
    <w:rsid w:val="005D4774"/>
    <w:rsid w:val="006222C8"/>
    <w:rsid w:val="00622B66"/>
    <w:rsid w:val="00625286"/>
    <w:rsid w:val="00626ACC"/>
    <w:rsid w:val="00630B27"/>
    <w:rsid w:val="006416A3"/>
    <w:rsid w:val="006423D5"/>
    <w:rsid w:val="00645932"/>
    <w:rsid w:val="00650B2D"/>
    <w:rsid w:val="006635FF"/>
    <w:rsid w:val="006A0FCA"/>
    <w:rsid w:val="006D01FA"/>
    <w:rsid w:val="006D673E"/>
    <w:rsid w:val="006F7A99"/>
    <w:rsid w:val="00703DA0"/>
    <w:rsid w:val="00721309"/>
    <w:rsid w:val="00756942"/>
    <w:rsid w:val="0077078C"/>
    <w:rsid w:val="00770E45"/>
    <w:rsid w:val="00772AE0"/>
    <w:rsid w:val="0077637F"/>
    <w:rsid w:val="00793A46"/>
    <w:rsid w:val="007B1423"/>
    <w:rsid w:val="007C7F14"/>
    <w:rsid w:val="007D4F03"/>
    <w:rsid w:val="00802863"/>
    <w:rsid w:val="00803FA2"/>
    <w:rsid w:val="0081093A"/>
    <w:rsid w:val="00815E89"/>
    <w:rsid w:val="00817A27"/>
    <w:rsid w:val="00830C52"/>
    <w:rsid w:val="00840A5D"/>
    <w:rsid w:val="00840AC1"/>
    <w:rsid w:val="00881658"/>
    <w:rsid w:val="008A2F63"/>
    <w:rsid w:val="008B1B55"/>
    <w:rsid w:val="008B7E78"/>
    <w:rsid w:val="00934B38"/>
    <w:rsid w:val="00942313"/>
    <w:rsid w:val="009423F4"/>
    <w:rsid w:val="009551DB"/>
    <w:rsid w:val="009648A8"/>
    <w:rsid w:val="009664A5"/>
    <w:rsid w:val="00973B78"/>
    <w:rsid w:val="00986B7C"/>
    <w:rsid w:val="00990DA9"/>
    <w:rsid w:val="00993206"/>
    <w:rsid w:val="009D5EEC"/>
    <w:rsid w:val="009E30A5"/>
    <w:rsid w:val="009F4113"/>
    <w:rsid w:val="009F639E"/>
    <w:rsid w:val="00A450E7"/>
    <w:rsid w:val="00A4570C"/>
    <w:rsid w:val="00A63F7B"/>
    <w:rsid w:val="00A7530E"/>
    <w:rsid w:val="00A816FE"/>
    <w:rsid w:val="00AA5C00"/>
    <w:rsid w:val="00AA704E"/>
    <w:rsid w:val="00AD667E"/>
    <w:rsid w:val="00AD670C"/>
    <w:rsid w:val="00B21A40"/>
    <w:rsid w:val="00B6164C"/>
    <w:rsid w:val="00B94886"/>
    <w:rsid w:val="00BC7DC1"/>
    <w:rsid w:val="00BF4E6B"/>
    <w:rsid w:val="00C23ACE"/>
    <w:rsid w:val="00C67FEB"/>
    <w:rsid w:val="00C76C58"/>
    <w:rsid w:val="00CC00FB"/>
    <w:rsid w:val="00CD62B9"/>
    <w:rsid w:val="00CD7D09"/>
    <w:rsid w:val="00D22F22"/>
    <w:rsid w:val="00D423F0"/>
    <w:rsid w:val="00D44D49"/>
    <w:rsid w:val="00D508F9"/>
    <w:rsid w:val="00D6524A"/>
    <w:rsid w:val="00D67E19"/>
    <w:rsid w:val="00D75283"/>
    <w:rsid w:val="00DA6D8E"/>
    <w:rsid w:val="00DF39E9"/>
    <w:rsid w:val="00E03CF0"/>
    <w:rsid w:val="00E44A7E"/>
    <w:rsid w:val="00E714C8"/>
    <w:rsid w:val="00E923A8"/>
    <w:rsid w:val="00EC4EC0"/>
    <w:rsid w:val="00ED2598"/>
    <w:rsid w:val="00EE025F"/>
    <w:rsid w:val="00EE676B"/>
    <w:rsid w:val="00F06CE3"/>
    <w:rsid w:val="00F54CA4"/>
    <w:rsid w:val="00F72461"/>
    <w:rsid w:val="00F74B71"/>
    <w:rsid w:val="00FD45E1"/>
    <w:rsid w:val="00FD71B0"/>
    <w:rsid w:val="00FF661B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FDFE5"/>
  <w14:defaultImageDpi w14:val="32767"/>
  <w15:chartTrackingRefBased/>
  <w15:docId w15:val="{E1C530FC-E611-46B4-A241-F6BA9311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64C"/>
  </w:style>
  <w:style w:type="paragraph" w:styleId="Footer">
    <w:name w:val="footer"/>
    <w:basedOn w:val="Normal"/>
    <w:link w:val="FooterChar"/>
    <w:uiPriority w:val="99"/>
    <w:unhideWhenUsed/>
    <w:rsid w:val="00B61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pen%20School&#61480;\Lesson%20Plan%209&#61474;7-9&#61474;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97-910</Template>
  <TotalTime>1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prek2</dc:creator>
  <cp:keywords/>
  <dc:description/>
  <cp:lastModifiedBy>Carrie King</cp:lastModifiedBy>
  <cp:revision>1</cp:revision>
  <cp:lastPrinted>2021-08-01T22:15:00Z</cp:lastPrinted>
  <dcterms:created xsi:type="dcterms:W3CDTF">2021-09-03T18:25:00Z</dcterms:created>
  <dcterms:modified xsi:type="dcterms:W3CDTF">2021-09-03T18:26:00Z</dcterms:modified>
</cp:coreProperties>
</file>