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083A77D6" w:rsidR="00CE5ED7" w:rsidRDefault="00E43B77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Sept. </w:t>
            </w:r>
            <w:r w:rsidR="00756326">
              <w:rPr>
                <w:color w:val="FF0000"/>
                <w:sz w:val="32"/>
                <w:szCs w:val="32"/>
              </w:rPr>
              <w:t>6</w:t>
            </w:r>
            <w:r>
              <w:rPr>
                <w:color w:val="FF0000"/>
                <w:sz w:val="32"/>
                <w:szCs w:val="32"/>
              </w:rPr>
              <w:t>-1</w:t>
            </w:r>
            <w:r w:rsidR="00756326">
              <w:rPr>
                <w:color w:val="FF0000"/>
                <w:sz w:val="32"/>
                <w:szCs w:val="32"/>
              </w:rPr>
              <w:t>0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26E00912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756326">
              <w:rPr>
                <w:color w:val="FF0000"/>
                <w:sz w:val="32"/>
                <w:szCs w:val="32"/>
              </w:rPr>
              <w:t>21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062B8F1C" w:rsidR="00D76D09" w:rsidRPr="005A487E" w:rsidRDefault="00A25229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</w:t>
                      </w:r>
                      <w:r w:rsidR="002B2111">
                        <w:rPr>
                          <w:color w:val="7030A0"/>
                        </w:rPr>
                        <w:t>/</w:t>
                      </w:r>
                      <w:r w:rsidR="00756326">
                        <w:rPr>
                          <w:color w:val="7030A0"/>
                        </w:rPr>
                        <w:t>6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3FDBCED5" w:rsidR="00D76D09" w:rsidRPr="005A487E" w:rsidRDefault="00E43B77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756326">
                        <w:rPr>
                          <w:color w:val="7030A0"/>
                        </w:rPr>
                        <w:t>7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77C46EFD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756326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0EB52690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756326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2F6F03B2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9/1</w:t>
                      </w:r>
                      <w:r w:rsidR="00756326">
                        <w:rPr>
                          <w:color w:val="7030A0"/>
                        </w:rPr>
                        <w:t>0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3B8AC967" w:rsidR="00D76D09" w:rsidRDefault="00AA4C25" w:rsidP="008840D7">
            <w:r>
              <w:t xml:space="preserve">Letter Build </w:t>
            </w:r>
          </w:p>
        </w:tc>
        <w:tc>
          <w:tcPr>
            <w:tcW w:w="998" w:type="pct"/>
          </w:tcPr>
          <w:p w14:paraId="683EBED5" w14:textId="565D5659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Build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5C67DAE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Build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7"/>
        <w:gridCol w:w="2084"/>
        <w:gridCol w:w="2027"/>
        <w:gridCol w:w="2028"/>
        <w:gridCol w:w="2028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r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343544FA" w14:textId="2D413E8F" w:rsidR="003660CD" w:rsidRDefault="00756326" w:rsidP="008215AF">
            <w:r>
              <w:t xml:space="preserve">No School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1D824153" w:rsidR="00FA7858" w:rsidRDefault="00756326" w:rsidP="002B2111">
            <w:r>
              <w:t xml:space="preserve">Writing without tears write and erase </w:t>
            </w:r>
          </w:p>
          <w:p w14:paraId="08E4B28B" w14:textId="77777777" w:rsidR="003660CD" w:rsidRDefault="003660CD" w:rsidP="00AA4C25"/>
          <w:p w14:paraId="7AA3E8A2" w14:textId="555B5D35" w:rsidR="00E43B77" w:rsidRDefault="00E43B77" w:rsidP="00AA4C25">
            <w:r>
              <w:t xml:space="preserve">Apple </w:t>
            </w:r>
            <w:r w:rsidR="00756326">
              <w:t xml:space="preserve">Basket number correspondence </w:t>
            </w:r>
          </w:p>
        </w:tc>
        <w:tc>
          <w:tcPr>
            <w:tcW w:w="998" w:type="pct"/>
          </w:tcPr>
          <w:p w14:paraId="7D20896E" w14:textId="658F0B2D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56326">
              <w:t xml:space="preserve">Animal graph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7A71EC" w14:textId="493739E7" w:rsidR="008617ED" w:rsidRDefault="00405E9E" w:rsidP="003660CD">
            <w:r>
              <w:t xml:space="preserve"> </w:t>
            </w:r>
            <w:r w:rsidR="00E43B77">
              <w:t xml:space="preserve">Apple “muffin” baking—fine motor practice </w:t>
            </w:r>
          </w:p>
          <w:p w14:paraId="64454775" w14:textId="1580CE00" w:rsidR="003660CD" w:rsidRDefault="003660CD" w:rsidP="00AA4C25"/>
        </w:tc>
        <w:tc>
          <w:tcPr>
            <w:tcW w:w="998" w:type="pct"/>
          </w:tcPr>
          <w:p w14:paraId="2C9F85FB" w14:textId="77777777" w:rsidR="003E2CD0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  <w:p w14:paraId="666E0601" w14:textId="77777777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2AD97AA5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6C62581D" w:rsidR="00D76D09" w:rsidRPr="00AA4C25" w:rsidRDefault="00E43B77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9F96B45" w:rsidR="00FD6A6A" w:rsidRDefault="0082083E" w:rsidP="0082083E">
            <w:pPr>
              <w:tabs>
                <w:tab w:val="right" w:pos="1868"/>
              </w:tabs>
            </w:pPr>
            <w:r>
              <w:tab/>
            </w:r>
          </w:p>
        </w:tc>
        <w:tc>
          <w:tcPr>
            <w:tcW w:w="998" w:type="pct"/>
          </w:tcPr>
          <w:p w14:paraId="4A0EEC66" w14:textId="1353CDAE" w:rsidR="00FD6A6A" w:rsidRDefault="00A25229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first school book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66B53167" w:rsidR="001C23D3" w:rsidRDefault="003B0777" w:rsidP="00AA4C25">
            <w:r>
              <w:t xml:space="preserve"> </w:t>
            </w:r>
            <w:r w:rsidR="00E43B77">
              <w:t xml:space="preserve">Apple tree alphabet game </w:t>
            </w:r>
          </w:p>
        </w:tc>
        <w:tc>
          <w:tcPr>
            <w:tcW w:w="998" w:type="pct"/>
          </w:tcPr>
          <w:p w14:paraId="5DF3F98B" w14:textId="328F40E2" w:rsidR="00D76D09" w:rsidRDefault="00756326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Apple graph “My Favorite Apple”</w:t>
            </w: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1DE9CFFB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5EFCF96B" w:rsidR="008215AF" w:rsidRDefault="00AA4C25">
            <w:r>
              <w:t xml:space="preserve">Apple A find and dab </w:t>
            </w:r>
          </w:p>
        </w:tc>
        <w:tc>
          <w:tcPr>
            <w:tcW w:w="998" w:type="pct"/>
          </w:tcPr>
          <w:p w14:paraId="785EA3F2" w14:textId="3F221E2D" w:rsidR="008840D7" w:rsidRDefault="00A25229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Cutting practice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50351821" w:rsidR="008215AF" w:rsidRDefault="00E43B77">
            <w:r>
              <w:t xml:space="preserve">Letter build </w:t>
            </w:r>
          </w:p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307F5D6C" w:rsidR="008215AF" w:rsidRDefault="008215AF"/>
        </w:tc>
        <w:tc>
          <w:tcPr>
            <w:tcW w:w="998" w:type="pct"/>
          </w:tcPr>
          <w:p w14:paraId="50F389A0" w14:textId="040AAF0C" w:rsidR="008215AF" w:rsidRDefault="0075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Pre-writing small groups</w:t>
            </w:r>
            <w:r w:rsidR="00E43B77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3CFFAF60" w:rsidR="008215AF" w:rsidRDefault="00725B78" w:rsidP="00FA785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5C8DB2B1" w:rsidR="003660CD" w:rsidRDefault="00756326" w:rsidP="008840D7">
            <w:r>
              <w:t xml:space="preserve">No School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F1E682A" w14:textId="77777777" w:rsidR="00C331CC" w:rsidRDefault="00756326" w:rsidP="002B2111">
            <w:r>
              <w:t xml:space="preserve">Bubble art </w:t>
            </w:r>
          </w:p>
          <w:p w14:paraId="6852CA27" w14:textId="58C6DDB5" w:rsidR="00756326" w:rsidRDefault="00756326" w:rsidP="002B2111">
            <w:r>
              <w:t xml:space="preserve">Snack </w:t>
            </w:r>
          </w:p>
        </w:tc>
        <w:tc>
          <w:tcPr>
            <w:tcW w:w="998" w:type="pct"/>
          </w:tcPr>
          <w:p w14:paraId="72266154" w14:textId="60344A16" w:rsidR="0082083E" w:rsidRDefault="0077459C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4B222730" w14:textId="40BC5D75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Apple graham crackers </w:t>
            </w:r>
            <w:r w:rsidR="00756326">
              <w:t xml:space="preserve">snack +letter find </w:t>
            </w: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830ACB" w14:textId="50E35459" w:rsidR="00FA7858" w:rsidRDefault="00FA7858" w:rsidP="00D80CD1"/>
          <w:p w14:paraId="4179A6E8" w14:textId="77777777" w:rsidR="0096647F" w:rsidRDefault="00AA4C25" w:rsidP="00D80CD1">
            <w:r>
              <w:t xml:space="preserve">Science- Jumping Apple seeds </w:t>
            </w:r>
          </w:p>
          <w:p w14:paraId="7846414A" w14:textId="32325E0D" w:rsidR="00756326" w:rsidRDefault="00756326" w:rsidP="00D80CD1">
            <w:proofErr w:type="spellStart"/>
            <w:r>
              <w:t>Snakc</w:t>
            </w:r>
            <w:proofErr w:type="spellEnd"/>
            <w:r>
              <w:t xml:space="preserve"> </w:t>
            </w:r>
          </w:p>
        </w:tc>
        <w:tc>
          <w:tcPr>
            <w:tcW w:w="998" w:type="pct"/>
          </w:tcPr>
          <w:p w14:paraId="790A8908" w14:textId="77777777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3A43A074" w14:textId="07CE4E02" w:rsidR="00756326" w:rsidRDefault="00756326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Art-Painting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School/ Go </w:t>
            </w:r>
            <w:r>
              <w:lastRenderedPageBreak/>
              <w:t>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lastRenderedPageBreak/>
              <w:t xml:space="preserve">After School/ Go </w:t>
            </w:r>
            <w:r>
              <w:lastRenderedPageBreak/>
              <w:t>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After School/ Go </w:t>
            </w:r>
            <w:r>
              <w:lastRenderedPageBreak/>
              <w:t>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35634"/>
    <w:rsid w:val="0006203B"/>
    <w:rsid w:val="000636C5"/>
    <w:rsid w:val="000844EE"/>
    <w:rsid w:val="000F6881"/>
    <w:rsid w:val="001177B6"/>
    <w:rsid w:val="00120EED"/>
    <w:rsid w:val="00136405"/>
    <w:rsid w:val="00147FB9"/>
    <w:rsid w:val="00182661"/>
    <w:rsid w:val="001C23D3"/>
    <w:rsid w:val="001E3C3B"/>
    <w:rsid w:val="00226F86"/>
    <w:rsid w:val="00232E0E"/>
    <w:rsid w:val="002B0B8F"/>
    <w:rsid w:val="002B2111"/>
    <w:rsid w:val="002C250B"/>
    <w:rsid w:val="0030207C"/>
    <w:rsid w:val="003660CD"/>
    <w:rsid w:val="003B0777"/>
    <w:rsid w:val="003C5ECB"/>
    <w:rsid w:val="003E2CD0"/>
    <w:rsid w:val="00403085"/>
    <w:rsid w:val="00405E9E"/>
    <w:rsid w:val="0041475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56326"/>
    <w:rsid w:val="0077459C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94D79"/>
    <w:rsid w:val="00AA4C25"/>
    <w:rsid w:val="00AA57C4"/>
    <w:rsid w:val="00B4054E"/>
    <w:rsid w:val="00BC57DB"/>
    <w:rsid w:val="00BE6A6C"/>
    <w:rsid w:val="00C05ABD"/>
    <w:rsid w:val="00C225BE"/>
    <w:rsid w:val="00C331CC"/>
    <w:rsid w:val="00C91AA8"/>
    <w:rsid w:val="00CE5ED7"/>
    <w:rsid w:val="00CE6CC5"/>
    <w:rsid w:val="00CF5903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C2B2A"/>
    <w:rsid w:val="00ED3D4C"/>
    <w:rsid w:val="00F24B9A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745540-CD63-4E13-9DFC-56A0932F8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2019-09-06T13:51:00Z</cp:lastPrinted>
  <dcterms:created xsi:type="dcterms:W3CDTF">2021-09-03T04:53:00Z</dcterms:created>
  <dcterms:modified xsi:type="dcterms:W3CDTF">2021-09-03T04:53:00Z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