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50246941" w:rsidR="00CE5ED7" w:rsidRDefault="00E43B77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Sept. </w:t>
            </w:r>
            <w:r w:rsidR="00F973B4">
              <w:rPr>
                <w:color w:val="FF0000"/>
                <w:sz w:val="32"/>
                <w:szCs w:val="32"/>
              </w:rPr>
              <w:t>2</w:t>
            </w:r>
            <w:r w:rsidR="00783A1E">
              <w:rPr>
                <w:color w:val="FF0000"/>
                <w:sz w:val="32"/>
                <w:szCs w:val="32"/>
              </w:rPr>
              <w:t>7</w:t>
            </w:r>
            <w:r>
              <w:rPr>
                <w:color w:val="FF0000"/>
                <w:sz w:val="32"/>
                <w:szCs w:val="32"/>
              </w:rPr>
              <w:t>-</w:t>
            </w:r>
            <w:r w:rsidR="00783A1E">
              <w:rPr>
                <w:color w:val="FF0000"/>
                <w:sz w:val="32"/>
                <w:szCs w:val="32"/>
              </w:rPr>
              <w:t>Oct.1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4E9968A9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F973B4">
              <w:rPr>
                <w:color w:val="FF0000"/>
                <w:sz w:val="32"/>
                <w:szCs w:val="32"/>
              </w:rPr>
              <w:t>21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72AD363D" w:rsidR="00D76D09" w:rsidRPr="005A487E" w:rsidRDefault="00A25229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</w:t>
                      </w:r>
                      <w:r w:rsidR="002B2111">
                        <w:rPr>
                          <w:color w:val="7030A0"/>
                        </w:rPr>
                        <w:t>/</w:t>
                      </w:r>
                      <w:r w:rsidR="00F973B4">
                        <w:rPr>
                          <w:color w:val="7030A0"/>
                        </w:rPr>
                        <w:t>2</w:t>
                      </w:r>
                      <w:r w:rsidR="00783A1E">
                        <w:rPr>
                          <w:color w:val="7030A0"/>
                        </w:rPr>
                        <w:t>7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7094B8F1" w:rsidR="00D76D09" w:rsidRPr="005A487E" w:rsidRDefault="00E43B77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</w:t>
                      </w:r>
                      <w:r w:rsidR="00F973B4">
                        <w:rPr>
                          <w:color w:val="7030A0"/>
                        </w:rPr>
                        <w:t>2</w:t>
                      </w:r>
                      <w:r w:rsidR="00783A1E">
                        <w:rPr>
                          <w:color w:val="7030A0"/>
                        </w:rPr>
                        <w:t>8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3F0E3D4F" w:rsidR="00D76D09" w:rsidRPr="005A487E" w:rsidRDefault="00E43B7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</w:t>
                      </w:r>
                      <w:r w:rsidR="00F973B4">
                        <w:rPr>
                          <w:color w:val="7030A0"/>
                        </w:rPr>
                        <w:t>2</w:t>
                      </w:r>
                      <w:r w:rsidR="00783A1E">
                        <w:rPr>
                          <w:color w:val="7030A0"/>
                        </w:rPr>
                        <w:t>9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2D4E2EEE" w:rsidR="00D76D09" w:rsidRPr="005A487E" w:rsidRDefault="00E43B7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</w:t>
                      </w:r>
                      <w:r w:rsidR="00783A1E">
                        <w:rPr>
                          <w:color w:val="7030A0"/>
                        </w:rPr>
                        <w:t>30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412941F1" w:rsidR="00D76D09" w:rsidRPr="005A487E" w:rsidRDefault="00783A1E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10/1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3B8AC967" w:rsidR="00D76D09" w:rsidRDefault="00AA4C25" w:rsidP="008840D7">
            <w:r>
              <w:t xml:space="preserve">Letter Build </w:t>
            </w:r>
          </w:p>
        </w:tc>
        <w:tc>
          <w:tcPr>
            <w:tcW w:w="998" w:type="pct"/>
          </w:tcPr>
          <w:p w14:paraId="683EBED5" w14:textId="6B7F2EB1" w:rsidR="00D76D09" w:rsidRDefault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783A1E">
              <w:t xml:space="preserve">Sequencing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7503AEFB" w:rsidR="00D76D09" w:rsidRDefault="00D76D09"/>
        </w:tc>
        <w:tc>
          <w:tcPr>
            <w:tcW w:w="998" w:type="pct"/>
          </w:tcPr>
          <w:p w14:paraId="1089CDB4" w14:textId="4DF705E6" w:rsidR="00D76D09" w:rsidRDefault="00F0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Apple Names </w:t>
            </w:r>
            <w:r w:rsidR="00AA4C25">
              <w:t xml:space="preserve"> </w:t>
            </w: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2C69DC3E" w14:textId="1BADBD59" w:rsidR="003660CD" w:rsidRDefault="003660CD" w:rsidP="008215AF"/>
          <w:p w14:paraId="343544FA" w14:textId="2F82EE57" w:rsidR="003660CD" w:rsidRDefault="00783A1E" w:rsidP="008215AF">
            <w:r>
              <w:t xml:space="preserve">No School </w:t>
            </w:r>
            <w:r w:rsidR="00AA4C25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DD5A2E" w14:textId="7976B2F1" w:rsidR="00FA7858" w:rsidRDefault="00FA7858" w:rsidP="002B2111">
            <w:r>
              <w:t xml:space="preserve"> </w:t>
            </w:r>
          </w:p>
          <w:p w14:paraId="60904774" w14:textId="77777777" w:rsidR="00E43B77" w:rsidRDefault="00783A1E" w:rsidP="00AA4C25">
            <w:r>
              <w:t xml:space="preserve">Scissor Skills </w:t>
            </w:r>
          </w:p>
          <w:p w14:paraId="458224BA" w14:textId="77777777" w:rsidR="00783A1E" w:rsidRDefault="00783A1E" w:rsidP="00AA4C25"/>
          <w:p w14:paraId="7AA3E8A2" w14:textId="1A122780" w:rsidR="00783A1E" w:rsidRDefault="00783A1E" w:rsidP="00AA4C25"/>
        </w:tc>
        <w:tc>
          <w:tcPr>
            <w:tcW w:w="998" w:type="pct"/>
          </w:tcPr>
          <w:p w14:paraId="7D20896E" w14:textId="6D1D9E5A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25229">
              <w:t xml:space="preserve">Spanish 10:30 </w:t>
            </w:r>
            <w:r w:rsidR="003660CD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A208EC0" w14:textId="3B58BD17" w:rsidR="00F0689F" w:rsidRDefault="00405E9E" w:rsidP="003660CD">
            <w:r>
              <w:t xml:space="preserve"> </w:t>
            </w:r>
            <w:r w:rsidR="00783A1E">
              <w:t xml:space="preserve">Apple Tree Letters in My name </w:t>
            </w:r>
          </w:p>
          <w:p w14:paraId="64454775" w14:textId="1580CE00" w:rsidR="003660CD" w:rsidRDefault="003660CD" w:rsidP="00AA4C25"/>
        </w:tc>
        <w:tc>
          <w:tcPr>
            <w:tcW w:w="998" w:type="pct"/>
          </w:tcPr>
          <w:p w14:paraId="2C9F85FB" w14:textId="77777777" w:rsidR="003E2CD0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 play </w:t>
            </w:r>
          </w:p>
          <w:p w14:paraId="666E0601" w14:textId="77777777" w:rsidR="002B2111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2A8F5BA0" w:rsidR="002B2111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783A1E">
              <w:t xml:space="preserve">Name Writing 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092F3B28" w:rsidR="00D76D09" w:rsidRPr="00AA4C25" w:rsidRDefault="00E43B77" w:rsidP="000F6881"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2749A42E" w:rsidR="00FD6A6A" w:rsidRDefault="00783A1E" w:rsidP="0082083E">
            <w:pPr>
              <w:tabs>
                <w:tab w:val="right" w:pos="1868"/>
              </w:tabs>
            </w:pPr>
            <w:r>
              <w:t xml:space="preserve">Apple Patterns </w:t>
            </w:r>
            <w:r w:rsidR="0082083E">
              <w:tab/>
            </w:r>
          </w:p>
        </w:tc>
        <w:tc>
          <w:tcPr>
            <w:tcW w:w="998" w:type="pct"/>
          </w:tcPr>
          <w:p w14:paraId="4A0EEC66" w14:textId="128F12DA" w:rsidR="00F0689F" w:rsidRDefault="00F0689F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Apple </w:t>
            </w:r>
            <w:r w:rsidR="00783A1E">
              <w:t xml:space="preserve">Bird Feeders </w:t>
            </w: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554B1318" w:rsidR="001C23D3" w:rsidRDefault="003B0777" w:rsidP="00AA4C25">
            <w:r>
              <w:t xml:space="preserve"> </w:t>
            </w:r>
            <w:r w:rsidR="00783A1E">
              <w:t xml:space="preserve">10 Apples on Top </w:t>
            </w:r>
          </w:p>
        </w:tc>
        <w:tc>
          <w:tcPr>
            <w:tcW w:w="998" w:type="pct"/>
          </w:tcPr>
          <w:p w14:paraId="5DF3F98B" w14:textId="10865B4C" w:rsidR="00D76D09" w:rsidRDefault="00783A1E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Apple Books Number Find and Color </w:t>
            </w:r>
          </w:p>
        </w:tc>
      </w:tr>
      <w:tr w:rsidR="008215AF" w14:paraId="5A94E98B" w14:textId="77777777" w:rsidTr="00CF1CB5">
        <w:trPr>
          <w:trHeight w:val="787"/>
        </w:trPr>
        <w:tc>
          <w:tcPr>
            <w:tcW w:w="1008" w:type="pct"/>
          </w:tcPr>
          <w:p w14:paraId="256A13EB" w14:textId="5C13ADF4" w:rsidR="008215AF" w:rsidRPr="00AA4C25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2183F0" w14:textId="5B370050" w:rsidR="008215AF" w:rsidRDefault="00F0689F">
            <w:r>
              <w:t xml:space="preserve"> </w:t>
            </w:r>
            <w:r w:rsidR="00783A1E">
              <w:t xml:space="preserve">Playdough mats </w:t>
            </w:r>
          </w:p>
          <w:p w14:paraId="201B5916" w14:textId="77777777" w:rsidR="00F0689F" w:rsidRDefault="00F0689F"/>
          <w:p w14:paraId="718AE420" w14:textId="07AD5826" w:rsidR="00F973B4" w:rsidRDefault="00F973B4"/>
        </w:tc>
        <w:tc>
          <w:tcPr>
            <w:tcW w:w="998" w:type="pct"/>
          </w:tcPr>
          <w:p w14:paraId="65CA9D1B" w14:textId="77777777" w:rsidR="008840D7" w:rsidRDefault="00F0689F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Sensory table </w:t>
            </w:r>
          </w:p>
          <w:p w14:paraId="1C894B53" w14:textId="77777777" w:rsidR="00F0689F" w:rsidRDefault="00F0689F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5EA3F2" w14:textId="365D1B76" w:rsidR="00F0689F" w:rsidRDefault="00F973B4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Writing </w:t>
            </w:r>
            <w:r w:rsidR="00783A1E">
              <w:t xml:space="preserve">Books/Name Writing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BE6BD3B" w14:textId="77777777" w:rsidR="008215AF" w:rsidRDefault="00783A1E">
            <w:r>
              <w:t xml:space="preserve">Sensory Table </w:t>
            </w:r>
          </w:p>
          <w:p w14:paraId="7E7C2667" w14:textId="77777777" w:rsidR="00783A1E" w:rsidRDefault="00783A1E"/>
          <w:p w14:paraId="61C472B9" w14:textId="4DF65733" w:rsidR="00783A1E" w:rsidRDefault="00783A1E"/>
        </w:tc>
        <w:tc>
          <w:tcPr>
            <w:tcW w:w="998" w:type="pct"/>
          </w:tcPr>
          <w:p w14:paraId="48720E21" w14:textId="5E4891C0" w:rsidR="008215AF" w:rsidRDefault="00783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Apple Window Cling </w:t>
            </w: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3E6F68EC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4284FC4E" w:rsidR="008215AF" w:rsidRDefault="00783A1E">
            <w:r>
              <w:t xml:space="preserve">Name Writing </w:t>
            </w:r>
          </w:p>
        </w:tc>
        <w:tc>
          <w:tcPr>
            <w:tcW w:w="998" w:type="pct"/>
          </w:tcPr>
          <w:p w14:paraId="50F389A0" w14:textId="7E4FBC6C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11D0D0E1" w:rsidR="008215AF" w:rsidRDefault="00725B78" w:rsidP="00FA7858">
            <w:r>
              <w:t xml:space="preserve"> 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061"/>
        <w:gridCol w:w="2041"/>
        <w:gridCol w:w="2042"/>
        <w:gridCol w:w="2042"/>
        <w:gridCol w:w="2042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075"/>
        <w:gridCol w:w="2054"/>
        <w:gridCol w:w="2053"/>
        <w:gridCol w:w="2053"/>
        <w:gridCol w:w="2053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7306A5FB" w14:textId="7AFF4DF9" w:rsidR="003660CD" w:rsidRDefault="00783A1E" w:rsidP="008840D7">
            <w:r>
              <w:t xml:space="preserve">No School </w:t>
            </w:r>
          </w:p>
          <w:p w14:paraId="7A56A05B" w14:textId="09B5B289" w:rsidR="00F0689F" w:rsidRDefault="00F0689F" w:rsidP="008840D7">
            <w:r>
              <w:t>After School-Go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CC6A3E" w14:textId="6ED4D47A" w:rsidR="00C331CC" w:rsidRDefault="00783A1E" w:rsidP="002B2111">
            <w:r>
              <w:t>Soccer 1p.m.</w:t>
            </w:r>
            <w:r w:rsidR="00E6667E">
              <w:t xml:space="preserve"> </w:t>
            </w:r>
            <w:r w:rsidR="003660CD">
              <w:t xml:space="preserve"> </w:t>
            </w:r>
          </w:p>
          <w:p w14:paraId="6852CA27" w14:textId="1CE867F1" w:rsidR="00F0689F" w:rsidRDefault="00F0689F" w:rsidP="002B2111">
            <w:r>
              <w:t xml:space="preserve">After School -Go Home </w:t>
            </w:r>
          </w:p>
        </w:tc>
        <w:tc>
          <w:tcPr>
            <w:tcW w:w="998" w:type="pct"/>
          </w:tcPr>
          <w:p w14:paraId="58DC818F" w14:textId="28299E74" w:rsidR="00F0689F" w:rsidRDefault="0077459C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F0689F">
              <w:t xml:space="preserve">Snack </w:t>
            </w:r>
          </w:p>
          <w:p w14:paraId="7E77086C" w14:textId="0D5642ED" w:rsidR="00E6667E" w:rsidRDefault="00AA4C25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 1:</w:t>
            </w:r>
            <w:r w:rsidR="00F0689F">
              <w:t>00</w:t>
            </w:r>
          </w:p>
          <w:p w14:paraId="4B222730" w14:textId="398283E5" w:rsidR="00AA4C25" w:rsidRDefault="00F0689F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School-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38745" w14:textId="77777777" w:rsidR="0096647F" w:rsidRDefault="00F0689F" w:rsidP="00D80CD1">
            <w:r>
              <w:t xml:space="preserve">Snack </w:t>
            </w:r>
          </w:p>
          <w:p w14:paraId="3B5517FC" w14:textId="77777777" w:rsidR="00F0689F" w:rsidRDefault="00F0689F" w:rsidP="00D80CD1">
            <w:proofErr w:type="gramStart"/>
            <w:r>
              <w:t>Art  1:00</w:t>
            </w:r>
            <w:proofErr w:type="gramEnd"/>
          </w:p>
          <w:p w14:paraId="7846414A" w14:textId="0DB9B96D" w:rsidR="00F0689F" w:rsidRDefault="00F0689F" w:rsidP="00D80CD1">
            <w:r>
              <w:t xml:space="preserve">After School-Go Home </w:t>
            </w:r>
          </w:p>
        </w:tc>
        <w:tc>
          <w:tcPr>
            <w:tcW w:w="998" w:type="pct"/>
          </w:tcPr>
          <w:p w14:paraId="2F17138D" w14:textId="20F6E3E4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F973B4">
              <w:t>UW PE 1:15-1:45</w:t>
            </w:r>
          </w:p>
          <w:p w14:paraId="2DB2154F" w14:textId="77777777" w:rsidR="00F0689F" w:rsidRDefault="00F0689F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43A074" w14:textId="3BC33F0D" w:rsidR="00F0689F" w:rsidRDefault="00F0689F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 School – Go Home 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3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4"/>
    <w:rsid w:val="00035634"/>
    <w:rsid w:val="0006203B"/>
    <w:rsid w:val="000636C5"/>
    <w:rsid w:val="000844EE"/>
    <w:rsid w:val="000F6881"/>
    <w:rsid w:val="001177B6"/>
    <w:rsid w:val="00120EED"/>
    <w:rsid w:val="00136405"/>
    <w:rsid w:val="00147FB9"/>
    <w:rsid w:val="00182661"/>
    <w:rsid w:val="001C23D3"/>
    <w:rsid w:val="001E3C3B"/>
    <w:rsid w:val="00226F86"/>
    <w:rsid w:val="00232E0E"/>
    <w:rsid w:val="002B0B8F"/>
    <w:rsid w:val="002B2111"/>
    <w:rsid w:val="002C250B"/>
    <w:rsid w:val="0030207C"/>
    <w:rsid w:val="003660CD"/>
    <w:rsid w:val="003B0777"/>
    <w:rsid w:val="003C5ECB"/>
    <w:rsid w:val="003E2CD0"/>
    <w:rsid w:val="00403085"/>
    <w:rsid w:val="00405E9E"/>
    <w:rsid w:val="00414752"/>
    <w:rsid w:val="004474D5"/>
    <w:rsid w:val="004D74BD"/>
    <w:rsid w:val="004E3634"/>
    <w:rsid w:val="00547A64"/>
    <w:rsid w:val="00595DAE"/>
    <w:rsid w:val="005A487E"/>
    <w:rsid w:val="006463F7"/>
    <w:rsid w:val="00662C10"/>
    <w:rsid w:val="006F085C"/>
    <w:rsid w:val="00725B78"/>
    <w:rsid w:val="0077459C"/>
    <w:rsid w:val="007748C0"/>
    <w:rsid w:val="00783A1E"/>
    <w:rsid w:val="007B2CF0"/>
    <w:rsid w:val="0082083E"/>
    <w:rsid w:val="008215AF"/>
    <w:rsid w:val="008617ED"/>
    <w:rsid w:val="008840D7"/>
    <w:rsid w:val="00893EF3"/>
    <w:rsid w:val="00894156"/>
    <w:rsid w:val="00896467"/>
    <w:rsid w:val="008B103A"/>
    <w:rsid w:val="008C0582"/>
    <w:rsid w:val="008D51F8"/>
    <w:rsid w:val="009039C2"/>
    <w:rsid w:val="0090523B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94D79"/>
    <w:rsid w:val="00AA4C25"/>
    <w:rsid w:val="00AA57C4"/>
    <w:rsid w:val="00B4054E"/>
    <w:rsid w:val="00BC57DB"/>
    <w:rsid w:val="00BE6A6C"/>
    <w:rsid w:val="00C05ABD"/>
    <w:rsid w:val="00C225BE"/>
    <w:rsid w:val="00C331CC"/>
    <w:rsid w:val="00C91AA8"/>
    <w:rsid w:val="00CE5ED7"/>
    <w:rsid w:val="00CE6CC5"/>
    <w:rsid w:val="00CF1CB5"/>
    <w:rsid w:val="00CF5903"/>
    <w:rsid w:val="00D76D09"/>
    <w:rsid w:val="00D80CD1"/>
    <w:rsid w:val="00D842C3"/>
    <w:rsid w:val="00D86939"/>
    <w:rsid w:val="00DE0C5D"/>
    <w:rsid w:val="00E27B78"/>
    <w:rsid w:val="00E36D52"/>
    <w:rsid w:val="00E43B77"/>
    <w:rsid w:val="00E64CE9"/>
    <w:rsid w:val="00E6667E"/>
    <w:rsid w:val="00EC2B2A"/>
    <w:rsid w:val="00ED3D4C"/>
    <w:rsid w:val="00F0689F"/>
    <w:rsid w:val="00F24B9A"/>
    <w:rsid w:val="00F973B4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9E0EBEE5-623F-4518-89D4-D10D676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88A7E3D-AAD4-4739-BEE7-D52E6ED13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10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Shelly McFate</cp:lastModifiedBy>
  <cp:revision>2</cp:revision>
  <cp:lastPrinted>2019-09-06T13:51:00Z</cp:lastPrinted>
  <dcterms:created xsi:type="dcterms:W3CDTF">2021-09-24T21:06:00Z</dcterms:created>
  <dcterms:modified xsi:type="dcterms:W3CDTF">2021-09-24T21:06:00Z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