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3F9BE08A" w:rsidR="00CE5ED7" w:rsidRDefault="00E43B7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Sept. </w:t>
            </w:r>
            <w:r w:rsidR="00F973B4">
              <w:rPr>
                <w:color w:val="FF0000"/>
                <w:sz w:val="32"/>
                <w:szCs w:val="32"/>
              </w:rPr>
              <w:t>20</w:t>
            </w:r>
            <w:r>
              <w:rPr>
                <w:color w:val="FF0000"/>
                <w:sz w:val="32"/>
                <w:szCs w:val="32"/>
              </w:rPr>
              <w:t>-</w:t>
            </w:r>
            <w:r w:rsidR="00F973B4">
              <w:rPr>
                <w:color w:val="FF0000"/>
                <w:sz w:val="32"/>
                <w:szCs w:val="32"/>
              </w:rPr>
              <w:t>24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4E9968A9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6905107F" w:rsidR="00D76D09" w:rsidRPr="005A487E" w:rsidRDefault="00A2522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</w:t>
                      </w:r>
                      <w:r w:rsidR="002B2111">
                        <w:rPr>
                          <w:color w:val="7030A0"/>
                        </w:rPr>
                        <w:t>/</w:t>
                      </w:r>
                      <w:r w:rsidR="00F973B4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56099FD7" w:rsidR="00D76D09" w:rsidRPr="005A487E" w:rsidRDefault="00E43B77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F973B4">
                        <w:rPr>
                          <w:color w:val="7030A0"/>
                        </w:rPr>
                        <w:t>21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75287FCA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F973B4">
                        <w:rPr>
                          <w:color w:val="7030A0"/>
                        </w:rPr>
                        <w:t>22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0AF7243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F973B4">
                        <w:rPr>
                          <w:color w:val="7030A0"/>
                        </w:rPr>
                        <w:t>23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7AA0F730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</w:t>
                      </w:r>
                      <w:r w:rsidR="00F973B4">
                        <w:rPr>
                          <w:color w:val="7030A0"/>
                        </w:rPr>
                        <w:t>24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3B8AC967" w:rsidR="00D76D09" w:rsidRDefault="00AA4C25" w:rsidP="008840D7">
            <w:r>
              <w:t xml:space="preserve">Letter Build </w:t>
            </w:r>
          </w:p>
        </w:tc>
        <w:tc>
          <w:tcPr>
            <w:tcW w:w="998" w:type="pct"/>
          </w:tcPr>
          <w:p w14:paraId="683EBED5" w14:textId="3A3C9D95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B2BDF7C" w:rsidR="00D76D09" w:rsidRDefault="00F0689F">
            <w:r>
              <w:t xml:space="preserve">Read </w:t>
            </w:r>
            <w:r w:rsidRPr="00F0689F">
              <w:rPr>
                <w:i/>
                <w:iCs/>
              </w:rPr>
              <w:t>Leaf Man</w:t>
            </w:r>
            <w:r>
              <w:t xml:space="preserve">  </w:t>
            </w:r>
          </w:p>
        </w:tc>
        <w:tc>
          <w:tcPr>
            <w:tcW w:w="998" w:type="pct"/>
          </w:tcPr>
          <w:p w14:paraId="1089CDB4" w14:textId="4DF705E6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Names </w:t>
            </w:r>
            <w:r w:rsidR="00AA4C25">
              <w:t xml:space="preserve">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0F2CC0BE" w:rsidR="003660CD" w:rsidRDefault="00CF1CB5" w:rsidP="008215AF">
            <w:r>
              <w:t>Big Centers</w:t>
            </w:r>
            <w:r w:rsidR="00AA4C25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7AA3E8A2" w14:textId="338224CA" w:rsidR="00E43B77" w:rsidRDefault="00F0689F" w:rsidP="00AA4C25">
            <w:r>
              <w:t xml:space="preserve">Apple Shapes </w:t>
            </w:r>
          </w:p>
        </w:tc>
        <w:tc>
          <w:tcPr>
            <w:tcW w:w="998" w:type="pct"/>
          </w:tcPr>
          <w:p w14:paraId="7D20896E" w14:textId="6D1D9E5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7A71EC" w14:textId="2543C373" w:rsidR="008617ED" w:rsidRDefault="00405E9E" w:rsidP="003660CD">
            <w:r>
              <w:t xml:space="preserve"> </w:t>
            </w:r>
            <w:r w:rsidR="00F0689F">
              <w:t xml:space="preserve">Walk to park </w:t>
            </w:r>
          </w:p>
          <w:p w14:paraId="33ADE067" w14:textId="3086B027" w:rsidR="00F0689F" w:rsidRDefault="00F0689F" w:rsidP="003660CD"/>
          <w:p w14:paraId="3A208EC0" w14:textId="337F9809" w:rsidR="00F0689F" w:rsidRDefault="00F0689F" w:rsidP="003660CD">
            <w:r>
              <w:t xml:space="preserve">Make leaf man </w:t>
            </w:r>
          </w:p>
          <w:p w14:paraId="64454775" w14:textId="1580CE00" w:rsidR="003660CD" w:rsidRDefault="003660CD" w:rsidP="00AA4C25"/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AD97AA5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50678E2E" w:rsidR="00D76D09" w:rsidRPr="00AA4C25" w:rsidRDefault="00E43B77" w:rsidP="000F6881">
            <w:r>
              <w:t xml:space="preserve"> </w:t>
            </w:r>
            <w:r w:rsidR="00F0689F">
              <w:t xml:space="preserve">Apple Tree Finger paint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705CD2D8" w:rsidR="00FD6A6A" w:rsidRDefault="00F0689F" w:rsidP="0082083E">
            <w:pPr>
              <w:tabs>
                <w:tab w:val="right" w:pos="1868"/>
              </w:tabs>
            </w:pPr>
            <w:r>
              <w:t xml:space="preserve">Apple Tree Number correspondence </w:t>
            </w:r>
            <w:r w:rsidR="0082083E">
              <w:tab/>
            </w:r>
          </w:p>
        </w:tc>
        <w:tc>
          <w:tcPr>
            <w:tcW w:w="998" w:type="pct"/>
          </w:tcPr>
          <w:p w14:paraId="4A0EEC66" w14:textId="55A4B88B" w:rsidR="00F0689F" w:rsidRDefault="00F0689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craft stick picture -fine motor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40F872FA" w:rsidR="001C23D3" w:rsidRDefault="003B0777" w:rsidP="00AA4C25">
            <w:r>
              <w:t xml:space="preserve"> </w:t>
            </w:r>
          </w:p>
        </w:tc>
        <w:tc>
          <w:tcPr>
            <w:tcW w:w="998" w:type="pct"/>
          </w:tcPr>
          <w:p w14:paraId="5DF3F98B" w14:textId="5576C488" w:rsidR="00D76D09" w:rsidRDefault="00F0689F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crown cut and sort sequencing </w:t>
            </w: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636D63CC" w:rsidR="008215AF" w:rsidRPr="00AA4C25" w:rsidRDefault="00F0689F" w:rsidP="003E2CD0">
            <w:r>
              <w:t xml:space="preserve">Playdough apples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2183F0" w14:textId="77777777" w:rsidR="008215AF" w:rsidRDefault="00F0689F">
            <w:r>
              <w:t xml:space="preserve">Apple Pie Build </w:t>
            </w:r>
          </w:p>
          <w:p w14:paraId="201B5916" w14:textId="77777777" w:rsidR="00F0689F" w:rsidRDefault="00F0689F"/>
          <w:p w14:paraId="718AE420" w14:textId="07AD5826" w:rsidR="00F973B4" w:rsidRDefault="00F973B4"/>
        </w:tc>
        <w:tc>
          <w:tcPr>
            <w:tcW w:w="998" w:type="pct"/>
          </w:tcPr>
          <w:p w14:paraId="65CA9D1B" w14:textId="77777777" w:rsidR="008840D7" w:rsidRDefault="00F068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Sensory table </w:t>
            </w:r>
          </w:p>
          <w:p w14:paraId="1C894B53" w14:textId="77777777" w:rsidR="00F0689F" w:rsidRDefault="00F068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EA3F2" w14:textId="48D391D1" w:rsidR="00F0689F" w:rsidRDefault="00F973B4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Writing books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165FB544" w:rsidR="008215AF" w:rsidRDefault="008215AF"/>
        </w:tc>
        <w:tc>
          <w:tcPr>
            <w:tcW w:w="998" w:type="pct"/>
          </w:tcPr>
          <w:p w14:paraId="48720E21" w14:textId="57EAE016" w:rsidR="008215AF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Pick the apple fine motor </w:t>
            </w: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6A1A84C2" w:rsidR="008215AF" w:rsidRDefault="008215AF"/>
        </w:tc>
        <w:tc>
          <w:tcPr>
            <w:tcW w:w="998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306A5FB" w14:textId="77777777" w:rsidR="003660CD" w:rsidRDefault="00F0689F" w:rsidP="008840D7">
            <w:r>
              <w:t>Snack</w:t>
            </w:r>
          </w:p>
          <w:p w14:paraId="02B2C9B4" w14:textId="77777777" w:rsidR="00F0689F" w:rsidRDefault="00F0689F" w:rsidP="008840D7">
            <w:r>
              <w:t xml:space="preserve">Apple Pom </w:t>
            </w:r>
            <w:proofErr w:type="spellStart"/>
            <w:r>
              <w:t>Pom</w:t>
            </w:r>
            <w:proofErr w:type="spellEnd"/>
            <w:r>
              <w:t xml:space="preserve"> Craft </w:t>
            </w:r>
          </w:p>
          <w:p w14:paraId="7A56A05B" w14:textId="09B5B289" w:rsidR="00F0689F" w:rsidRDefault="00F0689F" w:rsidP="008840D7">
            <w:r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CC6A3E" w14:textId="77777777" w:rsidR="00C331CC" w:rsidRDefault="00F0689F" w:rsidP="002B2111">
            <w:r>
              <w:t xml:space="preserve">Cooking- Apple Cracker tree </w:t>
            </w:r>
            <w:r w:rsidR="00E6667E">
              <w:t xml:space="preserve"> </w:t>
            </w:r>
            <w:r w:rsidR="003660CD">
              <w:t xml:space="preserve"> </w:t>
            </w:r>
          </w:p>
          <w:p w14:paraId="6852CA27" w14:textId="1CE867F1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58DC818F" w14:textId="28299E74" w:rsidR="00F0689F" w:rsidRDefault="0077459C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0689F">
              <w:t xml:space="preserve">Snack </w:t>
            </w:r>
          </w:p>
          <w:p w14:paraId="7E77086C" w14:textId="0D5642ED" w:rsidR="00E6667E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1:</w:t>
            </w:r>
            <w:r w:rsidR="00F0689F">
              <w:t>00</w:t>
            </w:r>
          </w:p>
          <w:p w14:paraId="4B222730" w14:textId="398283E5" w:rsidR="00AA4C25" w:rsidRDefault="00F0689F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38745" w14:textId="77777777" w:rsidR="0096647F" w:rsidRDefault="00F0689F" w:rsidP="00D80CD1">
            <w:r>
              <w:t xml:space="preserve">Snack </w:t>
            </w:r>
          </w:p>
          <w:p w14:paraId="3B5517FC" w14:textId="77777777" w:rsidR="00F0689F" w:rsidRDefault="00F0689F" w:rsidP="00D80CD1">
            <w:proofErr w:type="gramStart"/>
            <w:r>
              <w:t>Art  1:00</w:t>
            </w:r>
            <w:proofErr w:type="gramEnd"/>
          </w:p>
          <w:p w14:paraId="7846414A" w14:textId="0DB9B96D" w:rsidR="00F0689F" w:rsidRDefault="00F0689F" w:rsidP="00D80CD1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20F6E3E4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F973B4">
              <w:t>UW PE 1:15-1:45</w:t>
            </w:r>
          </w:p>
          <w:p w14:paraId="2DB2154F" w14:textId="77777777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3085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973B4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2019-09-06T13:51:00Z</cp:lastPrinted>
  <dcterms:created xsi:type="dcterms:W3CDTF">2021-09-17T20:44:00Z</dcterms:created>
  <dcterms:modified xsi:type="dcterms:W3CDTF">2021-09-17T20:44:00Z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