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177"/>
        <w:gridCol w:w="3222"/>
        <w:gridCol w:w="1320"/>
        <w:gridCol w:w="1773"/>
        <w:gridCol w:w="1648"/>
        <w:gridCol w:w="1084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19CD02A4" w14:textId="64464246" w:rsidR="00547A64" w:rsidRPr="005A487E" w:rsidRDefault="002E68BC" w:rsidP="002E68B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8/30-9/3</w:t>
            </w: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33B903A7" w14:textId="6ABEF21D" w:rsidR="00547A64" w:rsidRPr="002E68BC" w:rsidRDefault="00CE6CC5" w:rsidP="002E68BC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  <w:r w:rsidR="002E68BC">
              <w:rPr>
                <w:color w:val="FF0000"/>
              </w:rPr>
              <w:t>202</w:t>
            </w:r>
            <w:r w:rsidR="0062766B">
              <w:rPr>
                <w:color w:val="FF0000"/>
              </w:rPr>
              <w:t>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1366A030" w:rsidR="00D76D09" w:rsidRPr="005A487E" w:rsidRDefault="002B2111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2E68BC">
                        <w:rPr>
                          <w:color w:val="7030A0"/>
                        </w:rPr>
                        <w:t>30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9E5DCF2" w:rsidR="00D76D09" w:rsidRPr="005A487E" w:rsidRDefault="002B211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8/</w:t>
                      </w:r>
                      <w:r w:rsidR="002E68BC">
                        <w:rPr>
                          <w:color w:val="7030A0"/>
                        </w:rPr>
                        <w:t>31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CE4C689" w:rsidR="00D76D09" w:rsidRPr="005A487E" w:rsidRDefault="002E68B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47DADDFB" w:rsidR="00D76D09" w:rsidRPr="005A487E" w:rsidRDefault="002E68B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DFFE772" w:rsidR="00D76D09" w:rsidRPr="005A487E" w:rsidRDefault="002E68B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6DE845F9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15499A1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027"/>
        <w:gridCol w:w="2028"/>
        <w:gridCol w:w="2028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6698F40C" w14:textId="77777777" w:rsidR="008B103A" w:rsidRDefault="003660CD" w:rsidP="008215AF">
            <w:r>
              <w:t>Draw a person activity</w:t>
            </w:r>
          </w:p>
          <w:p w14:paraId="2C69DC3E" w14:textId="77777777" w:rsidR="003660CD" w:rsidRDefault="003660CD" w:rsidP="008215AF">
            <w:r>
              <w:t xml:space="preserve"> </w:t>
            </w:r>
          </w:p>
          <w:p w14:paraId="343544FA" w14:textId="75762709" w:rsidR="003660CD" w:rsidRDefault="003660CD" w:rsidP="008215AF">
            <w:r>
              <w:t xml:space="preserve">Intro to Mat Man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7777777" w:rsidR="00FA7858" w:rsidRDefault="00FA7858" w:rsidP="002B2111">
            <w:r>
              <w:t xml:space="preserve"> </w:t>
            </w:r>
            <w:r w:rsidR="003660CD">
              <w:t xml:space="preserve">Cutting practice </w:t>
            </w:r>
          </w:p>
          <w:p w14:paraId="3A878190" w14:textId="77777777" w:rsidR="003660CD" w:rsidRDefault="003660CD" w:rsidP="002B2111"/>
          <w:p w14:paraId="7AA3E8A2" w14:textId="64F43012" w:rsidR="003660CD" w:rsidRDefault="003660CD" w:rsidP="002B2111">
            <w:r>
              <w:t xml:space="preserve">Back -to-school book </w:t>
            </w:r>
          </w:p>
        </w:tc>
        <w:tc>
          <w:tcPr>
            <w:tcW w:w="998" w:type="pct"/>
          </w:tcPr>
          <w:p w14:paraId="7D20896E" w14:textId="77C43393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E68BC">
              <w:t xml:space="preserve">Letters in My Name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77777777" w:rsidR="008617ED" w:rsidRDefault="00405E9E" w:rsidP="003660CD">
            <w:r>
              <w:t xml:space="preserve"> </w:t>
            </w:r>
            <w:r w:rsidR="003660CD">
              <w:t xml:space="preserve">Playdough </w:t>
            </w:r>
          </w:p>
          <w:p w14:paraId="1F162776" w14:textId="77777777" w:rsidR="003660CD" w:rsidRDefault="003660CD" w:rsidP="003660CD"/>
          <w:p w14:paraId="64454775" w14:textId="71AD8150" w:rsidR="003660CD" w:rsidRDefault="003660CD" w:rsidP="003660CD">
            <w:r>
              <w:t xml:space="preserve">Sorting </w:t>
            </w:r>
          </w:p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72199F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E68BC">
              <w:t xml:space="preserve">Bubble Gum Letters in Build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051C59F9" w:rsidR="00D76D09" w:rsidRDefault="003660CD" w:rsidP="000F6881">
            <w:r>
              <w:t xml:space="preserve">Sensory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12FC57D" w:rsidR="00FD6A6A" w:rsidRDefault="0082083E" w:rsidP="0082083E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14:paraId="4A0EEC66" w14:textId="102C2829" w:rsidR="00FD6A6A" w:rsidRDefault="002B2111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02EA18D" w:rsidR="001C23D3" w:rsidRDefault="003B0777" w:rsidP="00C331CC">
            <w:r>
              <w:t xml:space="preserve"> </w:t>
            </w:r>
            <w:r w:rsidR="002B2111">
              <w:t xml:space="preserve">Big Center play </w:t>
            </w:r>
          </w:p>
        </w:tc>
        <w:tc>
          <w:tcPr>
            <w:tcW w:w="998" w:type="pct"/>
          </w:tcPr>
          <w:p w14:paraId="5DF3F98B" w14:textId="1F7FA30F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2D4D80C1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0E6EB7F2" w:rsidR="008215AF" w:rsidRDefault="008215AF"/>
        </w:tc>
        <w:tc>
          <w:tcPr>
            <w:tcW w:w="998" w:type="pct"/>
          </w:tcPr>
          <w:p w14:paraId="785EA3F2" w14:textId="084F2D4F" w:rsidR="008840D7" w:rsidRDefault="003660CD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Sorting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89D5FC" w:rsidR="008215AF" w:rsidRDefault="008215AF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07F5D6C" w:rsidR="008215AF" w:rsidRDefault="008215AF"/>
        </w:tc>
        <w:tc>
          <w:tcPr>
            <w:tcW w:w="998" w:type="pct"/>
          </w:tcPr>
          <w:p w14:paraId="50F389A0" w14:textId="75F870E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38353D4A" w14:textId="0C5AFA2C" w:rsidR="00D76D09" w:rsidRDefault="003660CD" w:rsidP="0090523B">
            <w:r>
              <w:t>Read a book/Go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12F09BC3" w:rsidR="00D76D09" w:rsidRDefault="003660CD" w:rsidP="00CE6CC5">
            <w:r>
              <w:t>Read a book 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1AB6E83F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1131D6BC" w:rsidR="00D76D09" w:rsidRDefault="002E68BC">
            <w:r>
              <w:t>Lunch 11:30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56B49787" w:rsidR="00D76D09" w:rsidRDefault="002E68BC">
            <w:r>
              <w:t>Lunch 11:30</w:t>
            </w:r>
          </w:p>
        </w:tc>
        <w:tc>
          <w:tcPr>
            <w:tcW w:w="998" w:type="pct"/>
          </w:tcPr>
          <w:p w14:paraId="3A303E65" w14:textId="7B358855" w:rsidR="00D76D09" w:rsidRDefault="002E6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 11:30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6E85CA7C" w:rsidR="00D76D09" w:rsidRDefault="002E68BC">
            <w:r>
              <w:t>Lunch 11:30</w:t>
            </w:r>
          </w:p>
        </w:tc>
        <w:tc>
          <w:tcPr>
            <w:tcW w:w="998" w:type="pct"/>
          </w:tcPr>
          <w:p w14:paraId="2C6B80CB" w14:textId="25BDF86A" w:rsidR="00D76D09" w:rsidRDefault="002E6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 11:30</w:t>
            </w: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23196A2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C96CD0E" w14:textId="77777777" w:rsidR="003660CD" w:rsidRDefault="002E68BC" w:rsidP="008840D7">
            <w:r>
              <w:t>Color Find</w:t>
            </w:r>
          </w:p>
          <w:p w14:paraId="7A56A05B" w14:textId="18CA1DEF" w:rsidR="002E68BC" w:rsidRDefault="002E68BC" w:rsidP="008840D7">
            <w:r>
              <w:t xml:space="preserve">Snack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4F3661" w14:textId="77777777" w:rsidR="00C331CC" w:rsidRDefault="002E68BC" w:rsidP="002B2111">
            <w:r>
              <w:t xml:space="preserve">My Big World Scholastic Magazine </w:t>
            </w:r>
          </w:p>
          <w:p w14:paraId="6852CA27" w14:textId="7A3007C7" w:rsidR="002E68BC" w:rsidRDefault="002E68BC" w:rsidP="002B2111">
            <w:r>
              <w:t xml:space="preserve">Snack </w:t>
            </w:r>
          </w:p>
        </w:tc>
        <w:tc>
          <w:tcPr>
            <w:tcW w:w="998" w:type="pct"/>
          </w:tcPr>
          <w:p w14:paraId="03B4245A" w14:textId="77777777" w:rsidR="0082083E" w:rsidRDefault="0077459C" w:rsidP="00C3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660CD">
              <w:t>Water Play</w:t>
            </w:r>
          </w:p>
          <w:p w14:paraId="4B222730" w14:textId="5845CE40" w:rsidR="002E68BC" w:rsidRDefault="002E68BC" w:rsidP="00C3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19BB948" w14:textId="77777777" w:rsidR="002E68BC" w:rsidRDefault="002E68BC" w:rsidP="00D80CD1">
            <w:r>
              <w:t>Walk to Park?</w:t>
            </w:r>
          </w:p>
          <w:p w14:paraId="7846414A" w14:textId="42131138" w:rsidR="00FA7858" w:rsidRDefault="002E68BC" w:rsidP="00D80CD1">
            <w:r>
              <w:t xml:space="preserve">Snack  </w:t>
            </w:r>
          </w:p>
        </w:tc>
        <w:tc>
          <w:tcPr>
            <w:tcW w:w="998" w:type="pct"/>
          </w:tcPr>
          <w:p w14:paraId="3A43A074" w14:textId="42E5C956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>Art</w:t>
            </w:r>
            <w:r w:rsidR="003660CD">
              <w:t xml:space="preserve">—Sand names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9C3CD1D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21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2E68BC"/>
    <w:rsid w:val="0030207C"/>
    <w:rsid w:val="003660CD"/>
    <w:rsid w:val="003B0777"/>
    <w:rsid w:val="003C5ECB"/>
    <w:rsid w:val="003E2CD0"/>
    <w:rsid w:val="00405E9E"/>
    <w:rsid w:val="00414752"/>
    <w:rsid w:val="004474D5"/>
    <w:rsid w:val="004D74BD"/>
    <w:rsid w:val="004E3634"/>
    <w:rsid w:val="00547A64"/>
    <w:rsid w:val="00595DAE"/>
    <w:rsid w:val="005A487E"/>
    <w:rsid w:val="0062766B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A7A07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64CE9"/>
    <w:rsid w:val="00EA6726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F3422E56-0B8D-49F5-983F-273C102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88BBD2-FBBE-4449-9621-10B979667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2019-04-19T18:22:00Z</cp:lastPrinted>
  <dcterms:created xsi:type="dcterms:W3CDTF">2021-08-30T01:57:00Z</dcterms:created>
  <dcterms:modified xsi:type="dcterms:W3CDTF">2021-08-30T01:57:00Z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