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775C8FB0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79939DFF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E53FCE">
              <w:t xml:space="preserve">  </w:t>
            </w:r>
            <w:r w:rsidR="00157A52">
              <w:t xml:space="preserve"> </w:t>
            </w:r>
            <w:r w:rsidR="003B35FC">
              <w:t xml:space="preserve">April </w:t>
            </w:r>
            <w:r w:rsidR="00AA36C0">
              <w:t>1</w:t>
            </w:r>
            <w:r w:rsidR="0073270C">
              <w:t>9</w:t>
            </w:r>
            <w:r w:rsidR="0073270C" w:rsidRPr="0073270C">
              <w:rPr>
                <w:vertAlign w:val="superscript"/>
              </w:rPr>
              <w:t>th</w:t>
            </w:r>
            <w:r w:rsidR="0073270C">
              <w:t>-23</w:t>
            </w:r>
            <w:proofErr w:type="gramStart"/>
            <w:r w:rsidR="0073270C" w:rsidRPr="0073270C">
              <w:rPr>
                <w:vertAlign w:val="superscript"/>
              </w:rPr>
              <w:t>rd</w:t>
            </w:r>
            <w:r w:rsidR="0073270C">
              <w:t xml:space="preserve"> </w:t>
            </w:r>
            <w:r w:rsidR="00E32204">
              <w:t xml:space="preserve"> </w:t>
            </w:r>
            <w:r w:rsidR="00001F53">
              <w:t>2021</w:t>
            </w:r>
            <w:proofErr w:type="gramEnd"/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755"/>
        <w:gridCol w:w="1895"/>
        <w:gridCol w:w="1806"/>
        <w:gridCol w:w="279"/>
      </w:tblGrid>
      <w:tr w:rsidR="0032511F" w14:paraId="1E75196D" w14:textId="77777777" w:rsidTr="00AA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73270C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73270C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755" w:type="dxa"/>
          </w:tcPr>
          <w:p w14:paraId="57ADC653" w14:textId="77777777" w:rsidR="00EA415B" w:rsidRDefault="0073270C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95" w:type="dxa"/>
          </w:tcPr>
          <w:p w14:paraId="409E343F" w14:textId="77777777" w:rsidR="00EA415B" w:rsidRDefault="0073270C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73270C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AA36C0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755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95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AA36C0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95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AA36C0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95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AA36C0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95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AA36C0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20321892" w:rsidR="00EA415B" w:rsidRDefault="00AC2AFA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95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AA36C0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95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AA36C0">
        <w:trPr>
          <w:trHeight w:val="2352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7437AC58" w14:textId="2BEF14CB" w:rsidR="00E53FCE" w:rsidRDefault="00FA5885" w:rsidP="00DA224F">
            <w:pPr>
              <w:pStyle w:val="Dates"/>
              <w:jc w:val="left"/>
            </w:pPr>
            <w:r>
              <w:t xml:space="preserve"> </w:t>
            </w:r>
            <w:r w:rsidR="00BF4CBF">
              <w:t xml:space="preserve">Big Centers </w:t>
            </w:r>
          </w:p>
          <w:p w14:paraId="0DFD8B29" w14:textId="1E6DC1B1" w:rsidR="00BF4CBF" w:rsidRDefault="00BF4CBF" w:rsidP="00DA224F">
            <w:pPr>
              <w:pStyle w:val="Dates"/>
              <w:jc w:val="left"/>
            </w:pPr>
          </w:p>
          <w:p w14:paraId="27E46B78" w14:textId="1AD3DA03" w:rsidR="009A5098" w:rsidRDefault="0073270C" w:rsidP="00C34231">
            <w:pPr>
              <w:pStyle w:val="Dates"/>
              <w:jc w:val="left"/>
            </w:pPr>
            <w:r>
              <w:t xml:space="preserve">Rainforest Intro </w:t>
            </w:r>
            <w:r w:rsidR="009A5098">
              <w:t xml:space="preserve">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39D5720D" w14:textId="4C852314" w:rsidR="00554E13" w:rsidRDefault="00554E13" w:rsidP="00272E3F">
            <w:pPr>
              <w:pStyle w:val="Dates"/>
              <w:jc w:val="left"/>
            </w:pPr>
          </w:p>
          <w:p w14:paraId="487BDBEF" w14:textId="0F2C8E73" w:rsidR="003B35FC" w:rsidRDefault="0073270C" w:rsidP="00F47850">
            <w:pPr>
              <w:pStyle w:val="Dates"/>
              <w:jc w:val="left"/>
            </w:pPr>
            <w:r>
              <w:t xml:space="preserve">Less/ More </w:t>
            </w:r>
          </w:p>
          <w:p w14:paraId="3B619237" w14:textId="293329EA" w:rsidR="0073270C" w:rsidRDefault="0073270C" w:rsidP="00F47850">
            <w:pPr>
              <w:pStyle w:val="Dates"/>
              <w:jc w:val="left"/>
            </w:pPr>
          </w:p>
          <w:p w14:paraId="2ADBB8FF" w14:textId="067EF020" w:rsidR="0073270C" w:rsidRDefault="0073270C" w:rsidP="00F47850">
            <w:pPr>
              <w:pStyle w:val="Dates"/>
              <w:jc w:val="left"/>
            </w:pPr>
            <w:r>
              <w:t xml:space="preserve">Roll and </w:t>
            </w:r>
            <w:proofErr w:type="gramStart"/>
            <w:r>
              <w:t>Graph</w:t>
            </w:r>
            <w:proofErr w:type="gramEnd"/>
            <w:r>
              <w:t xml:space="preserve"> </w:t>
            </w:r>
          </w:p>
          <w:p w14:paraId="4ECEB851" w14:textId="6B81DA35" w:rsidR="0073270C" w:rsidRDefault="0073270C" w:rsidP="00F47850">
            <w:pPr>
              <w:pStyle w:val="Dates"/>
              <w:jc w:val="left"/>
            </w:pPr>
          </w:p>
          <w:p w14:paraId="6F9D1AD6" w14:textId="2F73DCDA" w:rsidR="0073270C" w:rsidRDefault="0073270C" w:rsidP="00F47850">
            <w:pPr>
              <w:pStyle w:val="Dates"/>
              <w:jc w:val="left"/>
            </w:pPr>
            <w:r>
              <w:t xml:space="preserve">Shaving cream art </w:t>
            </w:r>
          </w:p>
          <w:p w14:paraId="3E901733" w14:textId="38D6DD90" w:rsidR="003B35FC" w:rsidRDefault="003B35FC" w:rsidP="00F47850">
            <w:pPr>
              <w:pStyle w:val="Dates"/>
              <w:jc w:val="left"/>
            </w:pPr>
          </w:p>
          <w:p w14:paraId="25FEB594" w14:textId="77777777" w:rsidR="003B35FC" w:rsidRDefault="003B35FC" w:rsidP="00F47850">
            <w:pPr>
              <w:pStyle w:val="Dates"/>
              <w:jc w:val="left"/>
            </w:pPr>
          </w:p>
          <w:p w14:paraId="43677D87" w14:textId="77777777" w:rsidR="00F47850" w:rsidRPr="00F47850" w:rsidRDefault="00F47850" w:rsidP="00F47850"/>
          <w:p w14:paraId="76C62C7C" w14:textId="77777777" w:rsidR="00F47850" w:rsidRPr="00F47850" w:rsidRDefault="00F47850" w:rsidP="00F47850"/>
          <w:p w14:paraId="00FBB257" w14:textId="2BA58902" w:rsidR="00F47850" w:rsidRPr="00F47850" w:rsidRDefault="00F47850" w:rsidP="00F47850"/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3D29E8F8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0BDB4C76" w14:textId="77110096" w:rsidR="003B35FC" w:rsidRDefault="003B35FC" w:rsidP="002F3E90">
            <w:pPr>
              <w:pStyle w:val="Dates"/>
              <w:jc w:val="left"/>
            </w:pPr>
          </w:p>
          <w:p w14:paraId="26700F64" w14:textId="2FCD1049" w:rsidR="00F16D1E" w:rsidRDefault="0073270C" w:rsidP="002F3E90">
            <w:pPr>
              <w:pStyle w:val="Dates"/>
              <w:jc w:val="left"/>
            </w:pPr>
            <w:r>
              <w:t xml:space="preserve">Rainforest Book </w:t>
            </w:r>
          </w:p>
          <w:p w14:paraId="52F55B9E" w14:textId="29E123DF" w:rsidR="005C290A" w:rsidRDefault="005C290A" w:rsidP="00554E13">
            <w:pPr>
              <w:pStyle w:val="Dates"/>
              <w:jc w:val="left"/>
            </w:pPr>
          </w:p>
        </w:tc>
        <w:tc>
          <w:tcPr>
            <w:tcW w:w="1895" w:type="dxa"/>
            <w:tcBorders>
              <w:top w:val="single" w:sz="6" w:space="0" w:color="BFBFBF" w:themeColor="background1" w:themeShade="BF"/>
              <w:bottom w:val="nil"/>
            </w:tcBorders>
          </w:tcPr>
          <w:p w14:paraId="42BC14D0" w14:textId="7A086EA1" w:rsidR="00F47850" w:rsidRDefault="0073270C" w:rsidP="00FB40ED">
            <w:r>
              <w:t xml:space="preserve">Water Tables </w:t>
            </w:r>
          </w:p>
          <w:p w14:paraId="3088FD4B" w14:textId="1269E1D1" w:rsidR="0073270C" w:rsidRDefault="0073270C" w:rsidP="00FB40ED"/>
          <w:p w14:paraId="0308D1EA" w14:textId="3CEEB958" w:rsidR="0073270C" w:rsidRDefault="0073270C" w:rsidP="00FB40ED">
            <w:r>
              <w:t xml:space="preserve">Number order cut and </w:t>
            </w:r>
            <w:proofErr w:type="gramStart"/>
            <w:r>
              <w:t>paste</w:t>
            </w:r>
            <w:proofErr w:type="gramEnd"/>
            <w:r>
              <w:t xml:space="preserve"> </w:t>
            </w:r>
          </w:p>
          <w:p w14:paraId="2D494148" w14:textId="6E5A389A" w:rsidR="0073270C" w:rsidRDefault="0073270C" w:rsidP="00FB40ED"/>
          <w:p w14:paraId="163A56CC" w14:textId="02AE070C" w:rsidR="0073270C" w:rsidRDefault="0073270C" w:rsidP="00FB40ED">
            <w:r>
              <w:t xml:space="preserve">Less/More game </w:t>
            </w:r>
          </w:p>
          <w:p w14:paraId="02770391" w14:textId="77777777" w:rsidR="003925AE" w:rsidRDefault="003925AE" w:rsidP="00FB40ED"/>
          <w:p w14:paraId="4F748CEB" w14:textId="7F4B3DE6" w:rsidR="004751E6" w:rsidRDefault="004751E6" w:rsidP="00FB40ED"/>
          <w:p w14:paraId="29C89617" w14:textId="3CE504AA" w:rsidR="003C29AD" w:rsidRPr="00FB40ED" w:rsidRDefault="003C29AD" w:rsidP="00FB40ED"/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3C88AEB5" w14:textId="77777777" w:rsidR="00341994" w:rsidRDefault="00341994" w:rsidP="00FB40ED">
            <w:pPr>
              <w:pStyle w:val="Dates"/>
              <w:jc w:val="left"/>
            </w:pPr>
          </w:p>
          <w:p w14:paraId="43B3BCA1" w14:textId="249FF048" w:rsidR="00554E13" w:rsidRDefault="0073270C" w:rsidP="001A7ECF">
            <w:pPr>
              <w:pStyle w:val="Dates"/>
              <w:jc w:val="left"/>
            </w:pPr>
            <w:r>
              <w:t xml:space="preserve">Big Centers </w:t>
            </w:r>
          </w:p>
          <w:p w14:paraId="26D1AFE2" w14:textId="55552DA5" w:rsidR="0073270C" w:rsidRDefault="0073270C" w:rsidP="001A7ECF">
            <w:pPr>
              <w:pStyle w:val="Dates"/>
              <w:jc w:val="left"/>
            </w:pPr>
          </w:p>
          <w:p w14:paraId="3FC4E3CA" w14:textId="603E44E2" w:rsidR="0073270C" w:rsidRDefault="0073270C" w:rsidP="001A7ECF">
            <w:pPr>
              <w:pStyle w:val="Dates"/>
              <w:jc w:val="left"/>
            </w:pPr>
            <w:r>
              <w:t xml:space="preserve">Rainforest layer cut and </w:t>
            </w:r>
            <w:proofErr w:type="gramStart"/>
            <w:r>
              <w:t>paste</w:t>
            </w:r>
            <w:proofErr w:type="gramEnd"/>
            <w:r>
              <w:t xml:space="preserve"> </w:t>
            </w:r>
          </w:p>
          <w:p w14:paraId="0F9AD834" w14:textId="77777777" w:rsidR="00554E13" w:rsidRDefault="00554E13" w:rsidP="001A7ECF">
            <w:pPr>
              <w:pStyle w:val="Dates"/>
              <w:jc w:val="left"/>
            </w:pPr>
          </w:p>
          <w:p w14:paraId="5352CDD0" w14:textId="77777777" w:rsidR="00BF4CBF" w:rsidRDefault="00BF4CBF" w:rsidP="001A7ECF">
            <w:pPr>
              <w:pStyle w:val="Dates"/>
              <w:jc w:val="left"/>
            </w:pPr>
            <w:r>
              <w:t xml:space="preserve"> </w:t>
            </w:r>
          </w:p>
          <w:p w14:paraId="0F32BF8F" w14:textId="04C9F89A" w:rsidR="004751E6" w:rsidRDefault="004751E6" w:rsidP="001A7ECF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AA36C0">
        <w:trPr>
          <w:trHeight w:hRule="exact" w:val="80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95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AA36C0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95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AA36C0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95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AA36C0">
        <w:trPr>
          <w:trHeight w:val="372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95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AA36C0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3633968" w:rsidR="0032511F" w:rsidRDefault="00AB3718" w:rsidP="002F3E90">
            <w:pPr>
              <w:pStyle w:val="Dates"/>
            </w:pPr>
            <w:r>
              <w:t>1:00-3:00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4EB2ECDA" w:rsidR="00AA36C0" w:rsidRDefault="00AA36C0" w:rsidP="00143674">
            <w:pPr>
              <w:pStyle w:val="Dates"/>
              <w:jc w:val="left"/>
            </w:pPr>
            <w:r>
              <w:t xml:space="preserve"> </w:t>
            </w:r>
            <w:r w:rsidR="0073270C">
              <w:t xml:space="preserve">Music with Miss Willow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7074F7EC" w:rsidR="0032511F" w:rsidRDefault="0073270C" w:rsidP="007537E5">
            <w:pPr>
              <w:pStyle w:val="Dates"/>
            </w:pPr>
            <w:r>
              <w:t xml:space="preserve">Cinnamon Toast 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</w:tcBorders>
          </w:tcPr>
          <w:p w14:paraId="64DA2D00" w14:textId="3D7EA9FA" w:rsidR="00341994" w:rsidRDefault="0073270C" w:rsidP="00341994">
            <w:pPr>
              <w:pStyle w:val="Dates"/>
            </w:pPr>
            <w:r>
              <w:t xml:space="preserve">Rainforest animals </w:t>
            </w:r>
            <w:r w:rsidR="00DE4EC0">
              <w:t xml:space="preserve"> </w:t>
            </w:r>
          </w:p>
          <w:p w14:paraId="79B690EC" w14:textId="59C22ED1" w:rsidR="0032511F" w:rsidRDefault="005C290A" w:rsidP="00FE1BBE">
            <w:pPr>
              <w:pStyle w:val="Dates"/>
            </w:pPr>
            <w:r>
              <w:t xml:space="preserve"> </w:t>
            </w:r>
          </w:p>
        </w:tc>
        <w:tc>
          <w:tcPr>
            <w:tcW w:w="1895" w:type="dxa"/>
            <w:tcBorders>
              <w:top w:val="single" w:sz="6" w:space="0" w:color="BFBFBF" w:themeColor="background1" w:themeShade="BF"/>
            </w:tcBorders>
          </w:tcPr>
          <w:p w14:paraId="6BE29548" w14:textId="63E6C795" w:rsidR="00AA3742" w:rsidRDefault="0073270C" w:rsidP="0073270C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59D049D0" w:rsidR="00AA3742" w:rsidRDefault="00AC2AFA" w:rsidP="002F3E90">
            <w:pPr>
              <w:pStyle w:val="Dates"/>
              <w:jc w:val="left"/>
            </w:pPr>
            <w:r>
              <w:t>ACPL Storytime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AA36C0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95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01F53"/>
    <w:rsid w:val="0000274B"/>
    <w:rsid w:val="00087179"/>
    <w:rsid w:val="00092FF5"/>
    <w:rsid w:val="000939FE"/>
    <w:rsid w:val="00097A0C"/>
    <w:rsid w:val="000A7E94"/>
    <w:rsid w:val="000E0987"/>
    <w:rsid w:val="00124ADC"/>
    <w:rsid w:val="00143674"/>
    <w:rsid w:val="00151320"/>
    <w:rsid w:val="00157A52"/>
    <w:rsid w:val="00193E15"/>
    <w:rsid w:val="001A52C2"/>
    <w:rsid w:val="001A7ECF"/>
    <w:rsid w:val="00243C1E"/>
    <w:rsid w:val="0025748C"/>
    <w:rsid w:val="00272E3F"/>
    <w:rsid w:val="002A1424"/>
    <w:rsid w:val="002F3E90"/>
    <w:rsid w:val="002F4919"/>
    <w:rsid w:val="002F7032"/>
    <w:rsid w:val="00320970"/>
    <w:rsid w:val="0032511F"/>
    <w:rsid w:val="00341994"/>
    <w:rsid w:val="00375B27"/>
    <w:rsid w:val="003925AE"/>
    <w:rsid w:val="003B35FC"/>
    <w:rsid w:val="003C29AD"/>
    <w:rsid w:val="003E7AFE"/>
    <w:rsid w:val="004050C6"/>
    <w:rsid w:val="00430E76"/>
    <w:rsid w:val="004751E6"/>
    <w:rsid w:val="004D1DAE"/>
    <w:rsid w:val="00554E13"/>
    <w:rsid w:val="005B0C48"/>
    <w:rsid w:val="005C290A"/>
    <w:rsid w:val="00666821"/>
    <w:rsid w:val="00680C6B"/>
    <w:rsid w:val="00685ACF"/>
    <w:rsid w:val="00692212"/>
    <w:rsid w:val="006C14E2"/>
    <w:rsid w:val="006D0848"/>
    <w:rsid w:val="006F3AB4"/>
    <w:rsid w:val="0073270C"/>
    <w:rsid w:val="007537E5"/>
    <w:rsid w:val="00760486"/>
    <w:rsid w:val="00771108"/>
    <w:rsid w:val="007911C3"/>
    <w:rsid w:val="00812DAD"/>
    <w:rsid w:val="0081356A"/>
    <w:rsid w:val="00925ED9"/>
    <w:rsid w:val="00997C7D"/>
    <w:rsid w:val="009A164A"/>
    <w:rsid w:val="009A5098"/>
    <w:rsid w:val="009A7C5B"/>
    <w:rsid w:val="009D64C4"/>
    <w:rsid w:val="009E6706"/>
    <w:rsid w:val="00AA36C0"/>
    <w:rsid w:val="00AA3742"/>
    <w:rsid w:val="00AB3718"/>
    <w:rsid w:val="00AC2AFA"/>
    <w:rsid w:val="00B56DE0"/>
    <w:rsid w:val="00B71E26"/>
    <w:rsid w:val="00BB1633"/>
    <w:rsid w:val="00BC6A26"/>
    <w:rsid w:val="00BF0FEE"/>
    <w:rsid w:val="00BF3C63"/>
    <w:rsid w:val="00BF4383"/>
    <w:rsid w:val="00BF4CBF"/>
    <w:rsid w:val="00C34231"/>
    <w:rsid w:val="00C403CB"/>
    <w:rsid w:val="00C41633"/>
    <w:rsid w:val="00C469E8"/>
    <w:rsid w:val="00CB00F4"/>
    <w:rsid w:val="00D86D82"/>
    <w:rsid w:val="00D95AF0"/>
    <w:rsid w:val="00D95B8C"/>
    <w:rsid w:val="00DA224F"/>
    <w:rsid w:val="00DD79EF"/>
    <w:rsid w:val="00DE4EC0"/>
    <w:rsid w:val="00E177C7"/>
    <w:rsid w:val="00E30AB8"/>
    <w:rsid w:val="00E32204"/>
    <w:rsid w:val="00E53FCE"/>
    <w:rsid w:val="00E67D53"/>
    <w:rsid w:val="00EA415B"/>
    <w:rsid w:val="00EA4F1B"/>
    <w:rsid w:val="00ED5E0E"/>
    <w:rsid w:val="00EE69B3"/>
    <w:rsid w:val="00EF4C51"/>
    <w:rsid w:val="00F16D1E"/>
    <w:rsid w:val="00F47850"/>
    <w:rsid w:val="00F67855"/>
    <w:rsid w:val="00FA5885"/>
    <w:rsid w:val="00FB1BB8"/>
    <w:rsid w:val="00FB40ED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7350C-79CF-485A-99C4-64DFB134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2021-04-15T01:54:00Z</dcterms:created>
  <dcterms:modified xsi:type="dcterms:W3CDTF">2021-04-15T01:54:00Z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