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775C8FB0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4D0D6464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E53FCE">
              <w:t xml:space="preserve">  </w:t>
            </w:r>
            <w:r w:rsidR="00157A52">
              <w:t xml:space="preserve"> </w:t>
            </w:r>
            <w:r w:rsidR="003B35FC">
              <w:t xml:space="preserve">April </w:t>
            </w:r>
            <w:r w:rsidR="00AA36C0">
              <w:t>12</w:t>
            </w:r>
            <w:r w:rsidR="00AA36C0" w:rsidRPr="00AA36C0">
              <w:rPr>
                <w:vertAlign w:val="superscript"/>
              </w:rPr>
              <w:t>th</w:t>
            </w:r>
            <w:r w:rsidR="00AA36C0">
              <w:t>-16</w:t>
            </w:r>
            <w:proofErr w:type="gramStart"/>
            <w:r w:rsidR="00AA36C0" w:rsidRPr="00AA36C0">
              <w:rPr>
                <w:vertAlign w:val="superscript"/>
              </w:rPr>
              <w:t>th</w:t>
            </w:r>
            <w:r w:rsidR="00AA36C0">
              <w:t xml:space="preserve"> </w:t>
            </w:r>
            <w:r w:rsidR="00E32204">
              <w:t xml:space="preserve"> </w:t>
            </w:r>
            <w:r w:rsidR="00001F53">
              <w:t>2021</w:t>
            </w:r>
            <w:proofErr w:type="gramEnd"/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755"/>
        <w:gridCol w:w="1895"/>
        <w:gridCol w:w="1806"/>
        <w:gridCol w:w="279"/>
      </w:tblGrid>
      <w:tr w:rsidR="0032511F" w14:paraId="1E75196D" w14:textId="77777777" w:rsidTr="00AA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AA36C0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AA36C0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755" w:type="dxa"/>
          </w:tcPr>
          <w:p w14:paraId="57ADC653" w14:textId="77777777" w:rsidR="00EA415B" w:rsidRDefault="00AA36C0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95" w:type="dxa"/>
          </w:tcPr>
          <w:p w14:paraId="409E343F" w14:textId="77777777" w:rsidR="00EA415B" w:rsidRDefault="00AA36C0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AA36C0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AA36C0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755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95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AA36C0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95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AA36C0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AA36C0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95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AA36C0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20321892" w:rsidR="00EA415B" w:rsidRDefault="00AC2AFA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AA36C0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95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AA36C0">
        <w:trPr>
          <w:trHeight w:val="2352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AC58" w14:textId="2BEF14CB" w:rsidR="00E53FCE" w:rsidRDefault="00FA5885" w:rsidP="00DA224F">
            <w:pPr>
              <w:pStyle w:val="Dates"/>
              <w:jc w:val="left"/>
            </w:pPr>
            <w:r>
              <w:t xml:space="preserve"> </w:t>
            </w:r>
            <w:r w:rsidR="00BF4CBF">
              <w:t xml:space="preserve">Big Centers </w:t>
            </w:r>
          </w:p>
          <w:p w14:paraId="0DFD8B29" w14:textId="1E6DC1B1" w:rsidR="00BF4CBF" w:rsidRDefault="00BF4CBF" w:rsidP="00DA224F">
            <w:pPr>
              <w:pStyle w:val="Dates"/>
              <w:jc w:val="left"/>
            </w:pPr>
          </w:p>
          <w:p w14:paraId="2B522EC1" w14:textId="77777777" w:rsidR="00AA36C0" w:rsidRDefault="00AA36C0" w:rsidP="00C34231">
            <w:pPr>
              <w:pStyle w:val="Dates"/>
              <w:jc w:val="left"/>
            </w:pPr>
            <w:r>
              <w:t xml:space="preserve">Musical Monday </w:t>
            </w:r>
          </w:p>
          <w:p w14:paraId="2C28379F" w14:textId="77777777" w:rsidR="00AA36C0" w:rsidRDefault="00AA36C0" w:rsidP="00C34231">
            <w:pPr>
              <w:pStyle w:val="Dates"/>
              <w:jc w:val="left"/>
            </w:pPr>
          </w:p>
          <w:p w14:paraId="27E46B78" w14:textId="4F36C314" w:rsidR="009A5098" w:rsidRDefault="00AA36C0" w:rsidP="00C34231">
            <w:pPr>
              <w:pStyle w:val="Dates"/>
              <w:jc w:val="left"/>
            </w:pPr>
            <w:r>
              <w:t xml:space="preserve">Music with Miss Willow </w:t>
            </w:r>
            <w:r w:rsidR="003B35FC">
              <w:t xml:space="preserve"> </w:t>
            </w:r>
            <w:r w:rsidR="009A5098">
              <w:t xml:space="preserve">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39D5720D" w14:textId="4C852314" w:rsidR="00554E13" w:rsidRDefault="00554E13" w:rsidP="00272E3F">
            <w:pPr>
              <w:pStyle w:val="Dates"/>
              <w:jc w:val="left"/>
            </w:pPr>
          </w:p>
          <w:p w14:paraId="112E8B99" w14:textId="339C1E98" w:rsidR="003B35FC" w:rsidRDefault="00AA36C0" w:rsidP="00F47850">
            <w:pPr>
              <w:pStyle w:val="Dates"/>
              <w:jc w:val="left"/>
            </w:pPr>
            <w:r>
              <w:t xml:space="preserve">Tasty Tuesday </w:t>
            </w:r>
          </w:p>
          <w:p w14:paraId="074E69D7" w14:textId="663F0E8E" w:rsidR="00AA36C0" w:rsidRDefault="00AA36C0" w:rsidP="00F47850">
            <w:pPr>
              <w:pStyle w:val="Dates"/>
              <w:jc w:val="left"/>
            </w:pPr>
          </w:p>
          <w:p w14:paraId="1C1E594C" w14:textId="726C81CC" w:rsidR="00AA36C0" w:rsidRDefault="00AA36C0" w:rsidP="00F47850">
            <w:pPr>
              <w:pStyle w:val="Dates"/>
              <w:jc w:val="left"/>
            </w:pPr>
            <w:r>
              <w:t xml:space="preserve">Ice Cream name activity </w:t>
            </w:r>
          </w:p>
          <w:p w14:paraId="47BC6559" w14:textId="2188D316" w:rsidR="00AA36C0" w:rsidRDefault="00AA36C0" w:rsidP="00F47850">
            <w:pPr>
              <w:pStyle w:val="Dates"/>
              <w:jc w:val="left"/>
            </w:pPr>
          </w:p>
          <w:p w14:paraId="1916BEF9" w14:textId="0C8898A0" w:rsidR="00AA36C0" w:rsidRDefault="00AA36C0" w:rsidP="00F47850">
            <w:pPr>
              <w:pStyle w:val="Dates"/>
              <w:jc w:val="left"/>
            </w:pPr>
            <w:r>
              <w:t xml:space="preserve">Ice Cream Treat </w:t>
            </w:r>
          </w:p>
          <w:p w14:paraId="487BDBEF" w14:textId="77777777" w:rsidR="003B35FC" w:rsidRDefault="003B35FC" w:rsidP="00F47850">
            <w:pPr>
              <w:pStyle w:val="Dates"/>
              <w:jc w:val="left"/>
            </w:pPr>
          </w:p>
          <w:p w14:paraId="3E901733" w14:textId="38D6DD90" w:rsidR="003B35FC" w:rsidRDefault="003B35FC" w:rsidP="00F47850">
            <w:pPr>
              <w:pStyle w:val="Dates"/>
              <w:jc w:val="left"/>
            </w:pPr>
          </w:p>
          <w:p w14:paraId="25FEB594" w14:textId="77777777" w:rsidR="003B35FC" w:rsidRDefault="003B35FC" w:rsidP="00F47850">
            <w:pPr>
              <w:pStyle w:val="Dates"/>
              <w:jc w:val="left"/>
            </w:pPr>
          </w:p>
          <w:p w14:paraId="43677D87" w14:textId="77777777" w:rsidR="00F47850" w:rsidRPr="00F47850" w:rsidRDefault="00F47850" w:rsidP="00F47850"/>
          <w:p w14:paraId="76C62C7C" w14:textId="77777777" w:rsidR="00F47850" w:rsidRPr="00F47850" w:rsidRDefault="00F47850" w:rsidP="00F47850"/>
          <w:p w14:paraId="00FBB257" w14:textId="2BA58902" w:rsidR="00F47850" w:rsidRPr="00F47850" w:rsidRDefault="00F47850" w:rsidP="00F47850"/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3D29E8F8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0BDB4C76" w14:textId="77110096" w:rsidR="003B35FC" w:rsidRDefault="003B35FC" w:rsidP="002F3E90">
            <w:pPr>
              <w:pStyle w:val="Dates"/>
              <w:jc w:val="left"/>
            </w:pPr>
          </w:p>
          <w:p w14:paraId="27806F48" w14:textId="6C87B001" w:rsidR="00F16D1E" w:rsidRDefault="00AA36C0" w:rsidP="002F3E90">
            <w:pPr>
              <w:pStyle w:val="Dates"/>
              <w:jc w:val="left"/>
            </w:pPr>
            <w:r>
              <w:t xml:space="preserve">Work Together Wednesday </w:t>
            </w:r>
          </w:p>
          <w:p w14:paraId="2C77F779" w14:textId="77777777" w:rsidR="00AA36C0" w:rsidRDefault="00AA36C0" w:rsidP="002F3E90">
            <w:pPr>
              <w:pStyle w:val="Dates"/>
              <w:jc w:val="left"/>
            </w:pPr>
          </w:p>
          <w:p w14:paraId="13DF55D0" w14:textId="2A1B1880" w:rsidR="00AA36C0" w:rsidRDefault="00AA36C0" w:rsidP="002F3E90">
            <w:pPr>
              <w:pStyle w:val="Dates"/>
              <w:jc w:val="left"/>
            </w:pPr>
            <w:r>
              <w:t xml:space="preserve">Ice Melt Activity </w:t>
            </w:r>
          </w:p>
          <w:p w14:paraId="26700F64" w14:textId="228000DC" w:rsidR="00F16D1E" w:rsidRDefault="00F16D1E" w:rsidP="002F3E90">
            <w:pPr>
              <w:pStyle w:val="Dates"/>
              <w:jc w:val="left"/>
            </w:pPr>
          </w:p>
          <w:p w14:paraId="52F55B9E" w14:textId="29E123DF" w:rsidR="005C290A" w:rsidRDefault="005C290A" w:rsidP="00554E13">
            <w:pPr>
              <w:pStyle w:val="Dates"/>
              <w:jc w:val="left"/>
            </w:pPr>
          </w:p>
        </w:tc>
        <w:tc>
          <w:tcPr>
            <w:tcW w:w="1895" w:type="dxa"/>
            <w:tcBorders>
              <w:top w:val="single" w:sz="6" w:space="0" w:color="BFBFBF" w:themeColor="background1" w:themeShade="BF"/>
              <w:bottom w:val="nil"/>
            </w:tcBorders>
          </w:tcPr>
          <w:p w14:paraId="321888C6" w14:textId="0199AF22" w:rsidR="003B35FC" w:rsidRDefault="00AA36C0" w:rsidP="00FB40ED">
            <w:r>
              <w:t xml:space="preserve">Artsy Thursday </w:t>
            </w:r>
          </w:p>
          <w:p w14:paraId="7FE05036" w14:textId="5B7235E8" w:rsidR="00AA36C0" w:rsidRDefault="00AA36C0" w:rsidP="00FB40ED"/>
          <w:p w14:paraId="478AE843" w14:textId="6B224B3A" w:rsidR="00AA36C0" w:rsidRPr="009A5098" w:rsidRDefault="00AA36C0" w:rsidP="00FB40ED"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  <w:p w14:paraId="42BC14D0" w14:textId="1366179C" w:rsidR="00F47850" w:rsidRDefault="00F47850" w:rsidP="00FB40ED"/>
          <w:p w14:paraId="02770391" w14:textId="77777777" w:rsidR="003925AE" w:rsidRDefault="003925AE" w:rsidP="00FB40ED"/>
          <w:p w14:paraId="4F748CEB" w14:textId="7F4B3DE6" w:rsidR="004751E6" w:rsidRDefault="004751E6" w:rsidP="00FB40ED"/>
          <w:p w14:paraId="29C89617" w14:textId="3CE504AA" w:rsidR="003C29AD" w:rsidRPr="00FB40ED" w:rsidRDefault="003C29AD" w:rsidP="00FB40ED"/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3C88AEB5" w14:textId="77777777" w:rsidR="00341994" w:rsidRDefault="00341994" w:rsidP="00FB40ED">
            <w:pPr>
              <w:pStyle w:val="Dates"/>
              <w:jc w:val="left"/>
            </w:pPr>
          </w:p>
          <w:p w14:paraId="43B3BCA1" w14:textId="393E8A7B" w:rsidR="00554E13" w:rsidRDefault="00AA36C0" w:rsidP="001A7ECF">
            <w:pPr>
              <w:pStyle w:val="Dates"/>
              <w:jc w:val="left"/>
            </w:pPr>
            <w:r>
              <w:t xml:space="preserve">No School </w:t>
            </w:r>
          </w:p>
          <w:p w14:paraId="0F9AD834" w14:textId="77777777" w:rsidR="00554E13" w:rsidRDefault="00554E13" w:rsidP="001A7ECF">
            <w:pPr>
              <w:pStyle w:val="Dates"/>
              <w:jc w:val="left"/>
            </w:pPr>
          </w:p>
          <w:p w14:paraId="5352CDD0" w14:textId="77777777" w:rsidR="00BF4CBF" w:rsidRDefault="00BF4CBF" w:rsidP="001A7ECF">
            <w:pPr>
              <w:pStyle w:val="Dates"/>
              <w:jc w:val="left"/>
            </w:pPr>
            <w:r>
              <w:t xml:space="preserve"> </w:t>
            </w:r>
          </w:p>
          <w:p w14:paraId="0F32BF8F" w14:textId="04C9F89A" w:rsidR="004751E6" w:rsidRDefault="004751E6" w:rsidP="001A7ECF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AA36C0">
        <w:trPr>
          <w:trHeight w:hRule="exact" w:val="80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95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AA36C0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AA36C0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95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AA36C0">
        <w:trPr>
          <w:trHeight w:val="372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AA36C0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28539179" w14:textId="77777777" w:rsidR="0032511F" w:rsidRDefault="00AA36C0" w:rsidP="00143674">
            <w:pPr>
              <w:pStyle w:val="Dates"/>
              <w:jc w:val="left"/>
            </w:pPr>
            <w:r>
              <w:t xml:space="preserve">        Centers </w:t>
            </w:r>
          </w:p>
          <w:p w14:paraId="02D51AFE" w14:textId="06F1CF0D" w:rsidR="00AA36C0" w:rsidRDefault="00AA36C0" w:rsidP="00143674">
            <w:pPr>
              <w:pStyle w:val="Dates"/>
              <w:jc w:val="left"/>
            </w:pPr>
            <w:r>
              <w:t xml:space="preserve">  Bug Creations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5B5BC2F0" w:rsidR="0032511F" w:rsidRDefault="00AA36C0" w:rsidP="007537E5">
            <w:pPr>
              <w:pStyle w:val="Dates"/>
            </w:pPr>
            <w:r>
              <w:t xml:space="preserve">Friendship Snack 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</w:tcBorders>
          </w:tcPr>
          <w:p w14:paraId="64DA2D00" w14:textId="75F44821" w:rsidR="00341994" w:rsidRDefault="005C290A" w:rsidP="00341994">
            <w:pPr>
              <w:pStyle w:val="Dates"/>
            </w:pPr>
            <w:r>
              <w:t>Scien</w:t>
            </w:r>
            <w:r w:rsidR="00DE4EC0">
              <w:t>ce</w:t>
            </w:r>
            <w:r w:rsidR="00AA36C0">
              <w:t xml:space="preserve">—What Floats  </w:t>
            </w:r>
            <w:r w:rsidR="00DE4EC0">
              <w:t xml:space="preserve"> </w:t>
            </w:r>
          </w:p>
          <w:p w14:paraId="79B690EC" w14:textId="59C22ED1" w:rsidR="0032511F" w:rsidRDefault="005C290A" w:rsidP="00FE1BBE">
            <w:pPr>
              <w:pStyle w:val="Dates"/>
            </w:pPr>
            <w:r>
              <w:t xml:space="preserve"> 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</w:tcBorders>
          </w:tcPr>
          <w:p w14:paraId="0E6D6788" w14:textId="421934DD" w:rsidR="0032511F" w:rsidRDefault="00AA36C0" w:rsidP="002F3E90">
            <w:pPr>
              <w:pStyle w:val="Dates"/>
              <w:jc w:val="left"/>
            </w:pPr>
            <w:r>
              <w:t xml:space="preserve">Magazine activity </w:t>
            </w:r>
          </w:p>
          <w:p w14:paraId="6BE29548" w14:textId="040D24FF" w:rsidR="00AA3742" w:rsidRDefault="00AA3742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9D049D0" w:rsidR="00AA3742" w:rsidRDefault="00AC2AFA" w:rsidP="002F3E90">
            <w:pPr>
              <w:pStyle w:val="Dates"/>
              <w:jc w:val="left"/>
            </w:pPr>
            <w:r>
              <w:t>ACPL Storytime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AA36C0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01F53"/>
    <w:rsid w:val="0000274B"/>
    <w:rsid w:val="00087179"/>
    <w:rsid w:val="00092FF5"/>
    <w:rsid w:val="000939FE"/>
    <w:rsid w:val="00097A0C"/>
    <w:rsid w:val="000A7E94"/>
    <w:rsid w:val="000E0987"/>
    <w:rsid w:val="00124ADC"/>
    <w:rsid w:val="00143674"/>
    <w:rsid w:val="00151320"/>
    <w:rsid w:val="00157A52"/>
    <w:rsid w:val="00193E15"/>
    <w:rsid w:val="001A52C2"/>
    <w:rsid w:val="001A7ECF"/>
    <w:rsid w:val="00243C1E"/>
    <w:rsid w:val="0025748C"/>
    <w:rsid w:val="00272E3F"/>
    <w:rsid w:val="002A1424"/>
    <w:rsid w:val="002F3E90"/>
    <w:rsid w:val="002F4919"/>
    <w:rsid w:val="002F7032"/>
    <w:rsid w:val="00320970"/>
    <w:rsid w:val="0032511F"/>
    <w:rsid w:val="00341994"/>
    <w:rsid w:val="00375B27"/>
    <w:rsid w:val="003925AE"/>
    <w:rsid w:val="003B35FC"/>
    <w:rsid w:val="003C29AD"/>
    <w:rsid w:val="003E7AFE"/>
    <w:rsid w:val="004050C6"/>
    <w:rsid w:val="00430E76"/>
    <w:rsid w:val="004751E6"/>
    <w:rsid w:val="004D1DAE"/>
    <w:rsid w:val="00554E13"/>
    <w:rsid w:val="005B0C48"/>
    <w:rsid w:val="005C290A"/>
    <w:rsid w:val="00666821"/>
    <w:rsid w:val="00680C6B"/>
    <w:rsid w:val="00685ACF"/>
    <w:rsid w:val="00692212"/>
    <w:rsid w:val="006C14E2"/>
    <w:rsid w:val="006D0848"/>
    <w:rsid w:val="006F3AB4"/>
    <w:rsid w:val="007537E5"/>
    <w:rsid w:val="00760486"/>
    <w:rsid w:val="00771108"/>
    <w:rsid w:val="007911C3"/>
    <w:rsid w:val="00812DAD"/>
    <w:rsid w:val="0081356A"/>
    <w:rsid w:val="00925ED9"/>
    <w:rsid w:val="00997C7D"/>
    <w:rsid w:val="009A164A"/>
    <w:rsid w:val="009A5098"/>
    <w:rsid w:val="009A7C5B"/>
    <w:rsid w:val="009D64C4"/>
    <w:rsid w:val="009E6706"/>
    <w:rsid w:val="00AA36C0"/>
    <w:rsid w:val="00AA3742"/>
    <w:rsid w:val="00AB3718"/>
    <w:rsid w:val="00AC2AFA"/>
    <w:rsid w:val="00B56DE0"/>
    <w:rsid w:val="00B71E26"/>
    <w:rsid w:val="00BB1633"/>
    <w:rsid w:val="00BC6A26"/>
    <w:rsid w:val="00BF0FEE"/>
    <w:rsid w:val="00BF3C63"/>
    <w:rsid w:val="00BF4383"/>
    <w:rsid w:val="00BF4CBF"/>
    <w:rsid w:val="00C34231"/>
    <w:rsid w:val="00C403CB"/>
    <w:rsid w:val="00C41633"/>
    <w:rsid w:val="00C469E8"/>
    <w:rsid w:val="00CB00F4"/>
    <w:rsid w:val="00D86D82"/>
    <w:rsid w:val="00D95AF0"/>
    <w:rsid w:val="00D95B8C"/>
    <w:rsid w:val="00DA224F"/>
    <w:rsid w:val="00DD79EF"/>
    <w:rsid w:val="00DE4EC0"/>
    <w:rsid w:val="00E177C7"/>
    <w:rsid w:val="00E30AB8"/>
    <w:rsid w:val="00E32204"/>
    <w:rsid w:val="00E53FCE"/>
    <w:rsid w:val="00E67D53"/>
    <w:rsid w:val="00EA415B"/>
    <w:rsid w:val="00EA4F1B"/>
    <w:rsid w:val="00ED5E0E"/>
    <w:rsid w:val="00EE69B3"/>
    <w:rsid w:val="00EF4C51"/>
    <w:rsid w:val="00F16D1E"/>
    <w:rsid w:val="00F47850"/>
    <w:rsid w:val="00F67855"/>
    <w:rsid w:val="00FA5885"/>
    <w:rsid w:val="00FB1BB8"/>
    <w:rsid w:val="00FB40ED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57350C-79CF-485A-99C4-64DFB134E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2021-04-09T20:16:00Z</dcterms:created>
  <dcterms:modified xsi:type="dcterms:W3CDTF">2021-04-09T20:16:00Z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