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539E5BAD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3B35FC">
              <w:t>April 5</w:t>
            </w:r>
            <w:r w:rsidR="003B35FC" w:rsidRPr="003B35FC">
              <w:rPr>
                <w:vertAlign w:val="superscript"/>
              </w:rPr>
              <w:t>th</w:t>
            </w:r>
            <w:r w:rsidR="003B35FC">
              <w:t xml:space="preserve"> -9</w:t>
            </w:r>
            <w:r w:rsidR="003B35FC" w:rsidRPr="003B35FC">
              <w:rPr>
                <w:vertAlign w:val="superscript"/>
              </w:rPr>
              <w:t>th</w:t>
            </w:r>
            <w:r w:rsidR="00E32204">
              <w:t xml:space="preserve"> </w:t>
            </w:r>
            <w:r w:rsidR="00001F53">
              <w:t>2021</w:t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BB1633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BB1633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BB1633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BB1633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BB1633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20321892" w:rsidR="00EA415B" w:rsidRDefault="00AC2AFA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BEF14CB" w:rsidR="00E53FCE" w:rsidRDefault="00FA5885" w:rsidP="00DA224F">
            <w:pPr>
              <w:pStyle w:val="Dates"/>
              <w:jc w:val="left"/>
            </w:pPr>
            <w:r>
              <w:t xml:space="preserve"> </w:t>
            </w:r>
            <w:r w:rsidR="00BF4CBF">
              <w:t xml:space="preserve">Big Centers </w:t>
            </w:r>
          </w:p>
          <w:p w14:paraId="0DFD8B29" w14:textId="1E6DC1B1" w:rsidR="00BF4CBF" w:rsidRDefault="00BF4CBF" w:rsidP="00DA224F">
            <w:pPr>
              <w:pStyle w:val="Dates"/>
              <w:jc w:val="left"/>
            </w:pPr>
          </w:p>
          <w:p w14:paraId="27E46B78" w14:textId="79AE2C29" w:rsidR="009A5098" w:rsidRDefault="003B35FC" w:rsidP="00C34231">
            <w:pPr>
              <w:pStyle w:val="Dates"/>
              <w:jc w:val="left"/>
            </w:pPr>
            <w:r>
              <w:t xml:space="preserve">Butterfly Life Cycle </w:t>
            </w:r>
            <w:r w:rsidR="009A5098">
              <w:t xml:space="preserve">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39D5720D" w14:textId="4C852314" w:rsidR="00554E13" w:rsidRDefault="00554E13" w:rsidP="00272E3F">
            <w:pPr>
              <w:pStyle w:val="Dates"/>
              <w:jc w:val="left"/>
            </w:pPr>
          </w:p>
          <w:p w14:paraId="2A9FA59C" w14:textId="74D57C41" w:rsidR="00554E13" w:rsidRDefault="00554E13" w:rsidP="00272E3F">
            <w:pPr>
              <w:pStyle w:val="Dates"/>
              <w:jc w:val="left"/>
            </w:pPr>
            <w:r>
              <w:t xml:space="preserve">Writing Books </w:t>
            </w:r>
          </w:p>
          <w:p w14:paraId="41CA5A88" w14:textId="77777777" w:rsidR="00554E13" w:rsidRDefault="00554E13" w:rsidP="00272E3F">
            <w:pPr>
              <w:pStyle w:val="Dates"/>
              <w:jc w:val="left"/>
            </w:pPr>
          </w:p>
          <w:p w14:paraId="537BD866" w14:textId="15490AF9" w:rsidR="00F47850" w:rsidRDefault="00554E13" w:rsidP="00F47850">
            <w:pPr>
              <w:pStyle w:val="Dates"/>
              <w:jc w:val="left"/>
            </w:pPr>
            <w:r>
              <w:t xml:space="preserve"> </w:t>
            </w:r>
            <w:r w:rsidR="003B35FC">
              <w:t xml:space="preserve">Math Number order </w:t>
            </w:r>
          </w:p>
          <w:p w14:paraId="23B50246" w14:textId="7225049A" w:rsidR="003B35FC" w:rsidRDefault="003B35FC" w:rsidP="00F47850">
            <w:pPr>
              <w:pStyle w:val="Dates"/>
              <w:jc w:val="left"/>
            </w:pPr>
          </w:p>
          <w:p w14:paraId="112E8B99" w14:textId="1ACD13C3" w:rsidR="003B35FC" w:rsidRDefault="003B35FC" w:rsidP="00F47850">
            <w:pPr>
              <w:pStyle w:val="Dates"/>
              <w:jc w:val="left"/>
            </w:pPr>
            <w:r>
              <w:t xml:space="preserve">Sensory table </w:t>
            </w:r>
          </w:p>
          <w:p w14:paraId="487BDBEF" w14:textId="77777777" w:rsidR="003B35FC" w:rsidRDefault="003B35FC" w:rsidP="00F47850">
            <w:pPr>
              <w:pStyle w:val="Dates"/>
              <w:jc w:val="left"/>
            </w:pPr>
          </w:p>
          <w:p w14:paraId="3E901733" w14:textId="38D6DD90" w:rsidR="003B35FC" w:rsidRDefault="003B35FC" w:rsidP="00F47850">
            <w:pPr>
              <w:pStyle w:val="Dates"/>
              <w:jc w:val="left"/>
            </w:pPr>
          </w:p>
          <w:p w14:paraId="25FEB594" w14:textId="77777777" w:rsidR="003B35FC" w:rsidRDefault="003B35FC" w:rsidP="00F47850">
            <w:pPr>
              <w:pStyle w:val="Dates"/>
              <w:jc w:val="left"/>
            </w:pPr>
          </w:p>
          <w:p w14:paraId="43677D87" w14:textId="77777777" w:rsidR="00F47850" w:rsidRPr="00F47850" w:rsidRDefault="00F47850" w:rsidP="00F47850"/>
          <w:p w14:paraId="76C62C7C" w14:textId="77777777" w:rsidR="00F47850" w:rsidRPr="00F47850" w:rsidRDefault="00F47850" w:rsidP="00F47850"/>
          <w:p w14:paraId="00FBB257" w14:textId="2BA58902" w:rsidR="00F47850" w:rsidRPr="00F47850" w:rsidRDefault="00F47850" w:rsidP="00F47850"/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3D29E8F8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0BDB4C76" w14:textId="77110096" w:rsidR="003B35FC" w:rsidRDefault="003B35FC" w:rsidP="002F3E90">
            <w:pPr>
              <w:pStyle w:val="Dates"/>
              <w:jc w:val="left"/>
            </w:pPr>
          </w:p>
          <w:p w14:paraId="625083C2" w14:textId="7911D7CF" w:rsidR="003B35FC" w:rsidRDefault="003B35FC" w:rsidP="002F3E90">
            <w:pPr>
              <w:pStyle w:val="Dates"/>
              <w:jc w:val="left"/>
            </w:pPr>
            <w:r>
              <w:t xml:space="preserve">Make a Bug </w:t>
            </w:r>
            <w:proofErr w:type="gramStart"/>
            <w:r>
              <w:t>clay  art</w:t>
            </w:r>
            <w:proofErr w:type="gramEnd"/>
            <w:r>
              <w:t xml:space="preserve"> </w:t>
            </w:r>
          </w:p>
          <w:p w14:paraId="78AC5073" w14:textId="55F300D7" w:rsidR="002F3E90" w:rsidRDefault="002F3E90" w:rsidP="002F3E90">
            <w:pPr>
              <w:pStyle w:val="Dates"/>
              <w:jc w:val="left"/>
            </w:pPr>
          </w:p>
          <w:p w14:paraId="27806F48" w14:textId="5468B9EE" w:rsidR="00F16D1E" w:rsidRDefault="001A7ECF" w:rsidP="002F3E90">
            <w:pPr>
              <w:pStyle w:val="Dates"/>
              <w:jc w:val="left"/>
            </w:pPr>
            <w:r>
              <w:t xml:space="preserve">Big centers </w:t>
            </w:r>
            <w:r w:rsidR="00F16D1E">
              <w:t xml:space="preserve"> </w:t>
            </w:r>
          </w:p>
          <w:p w14:paraId="26700F64" w14:textId="228000DC" w:rsidR="00F16D1E" w:rsidRDefault="00F16D1E" w:rsidP="002F3E90">
            <w:pPr>
              <w:pStyle w:val="Dates"/>
              <w:jc w:val="left"/>
            </w:pPr>
          </w:p>
          <w:p w14:paraId="52F55B9E" w14:textId="29E123DF" w:rsidR="005C290A" w:rsidRDefault="005C290A" w:rsidP="00554E13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6F7D21E" w14:textId="27CD628F" w:rsidR="003925AE" w:rsidRDefault="003B35FC" w:rsidP="00FB40ED">
            <w:r>
              <w:t xml:space="preserve">Writing Center </w:t>
            </w:r>
          </w:p>
          <w:p w14:paraId="0D4ADA00" w14:textId="0B99E182" w:rsidR="003B35FC" w:rsidRDefault="003B35FC" w:rsidP="00FB40ED"/>
          <w:p w14:paraId="296CF1D9" w14:textId="3DF7669D" w:rsidR="003B35FC" w:rsidRDefault="003B35FC" w:rsidP="00FB40ED">
            <w:r>
              <w:t xml:space="preserve">Bug letter match </w:t>
            </w:r>
          </w:p>
          <w:p w14:paraId="57285D0A" w14:textId="428637D4" w:rsidR="003B35FC" w:rsidRDefault="003B35FC" w:rsidP="00FB40ED"/>
          <w:p w14:paraId="321888C6" w14:textId="143DAE24" w:rsidR="003B35FC" w:rsidRPr="009A5098" w:rsidRDefault="003B35FC" w:rsidP="00FB40ED">
            <w:r>
              <w:t xml:space="preserve">Bugs in the sand sensory play </w:t>
            </w:r>
          </w:p>
          <w:p w14:paraId="42BC14D0" w14:textId="1366179C" w:rsidR="00F47850" w:rsidRDefault="00F47850" w:rsidP="00FB40ED"/>
          <w:p w14:paraId="02770391" w14:textId="77777777" w:rsidR="003925AE" w:rsidRDefault="003925AE" w:rsidP="00FB40ED"/>
          <w:p w14:paraId="4F748CEB" w14:textId="7F4B3DE6" w:rsidR="004751E6" w:rsidRDefault="004751E6" w:rsidP="00FB40ED"/>
          <w:p w14:paraId="29C89617" w14:textId="3CE504AA" w:rsidR="003C29AD" w:rsidRPr="00FB40ED" w:rsidRDefault="003C29AD" w:rsidP="00FB40ED"/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178BA53C" w14:textId="4E72C9A6" w:rsidR="003C29AD" w:rsidRDefault="003B35FC" w:rsidP="001A7ECF">
            <w:pPr>
              <w:pStyle w:val="Dates"/>
              <w:jc w:val="left"/>
            </w:pPr>
            <w:r>
              <w:t xml:space="preserve">Butterfly art </w:t>
            </w:r>
          </w:p>
          <w:p w14:paraId="599BBEAA" w14:textId="46EE5660" w:rsidR="00EF4C51" w:rsidRDefault="00EF4C51" w:rsidP="001A7ECF">
            <w:pPr>
              <w:pStyle w:val="Dates"/>
              <w:jc w:val="left"/>
            </w:pPr>
          </w:p>
          <w:p w14:paraId="407479D1" w14:textId="23CE7D90" w:rsidR="00EF4C51" w:rsidRDefault="00EF4C51" w:rsidP="001A7ECF">
            <w:pPr>
              <w:pStyle w:val="Dates"/>
              <w:jc w:val="left"/>
            </w:pPr>
            <w:r>
              <w:t xml:space="preserve">Big Center play </w:t>
            </w:r>
          </w:p>
          <w:p w14:paraId="43B3BCA1" w14:textId="6158329F" w:rsidR="00554E13" w:rsidRDefault="00554E13" w:rsidP="001A7ECF">
            <w:pPr>
              <w:pStyle w:val="Dates"/>
              <w:jc w:val="left"/>
            </w:pPr>
          </w:p>
          <w:p w14:paraId="0F9AD834" w14:textId="77777777" w:rsidR="00554E13" w:rsidRDefault="00554E13" w:rsidP="001A7ECF">
            <w:pPr>
              <w:pStyle w:val="Dates"/>
              <w:jc w:val="left"/>
            </w:pPr>
          </w:p>
          <w:p w14:paraId="5352CDD0" w14:textId="77777777" w:rsidR="00BF4CBF" w:rsidRDefault="00BF4CBF" w:rsidP="001A7ECF">
            <w:pPr>
              <w:pStyle w:val="Dates"/>
              <w:jc w:val="left"/>
            </w:pPr>
            <w:r>
              <w:t xml:space="preserve"> </w:t>
            </w:r>
          </w:p>
          <w:p w14:paraId="0F32BF8F" w14:textId="04C9F89A" w:rsidR="004751E6" w:rsidRDefault="004751E6" w:rsidP="001A7ECF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47850">
        <w:trPr>
          <w:trHeight w:hRule="exact" w:val="80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0939FE">
        <w:trPr>
          <w:trHeight w:val="372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38C50A9F" w:rsidR="0032511F" w:rsidRDefault="00BF3C63" w:rsidP="00143674">
            <w:pPr>
              <w:pStyle w:val="Dates"/>
              <w:jc w:val="left"/>
            </w:pPr>
            <w:r>
              <w:t xml:space="preserve">Music with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45C1A347" w:rsidR="0032511F" w:rsidRDefault="00DE4EC0" w:rsidP="007537E5">
            <w:pPr>
              <w:pStyle w:val="Dates"/>
            </w:pPr>
            <w:r>
              <w:t>Cooking</w:t>
            </w:r>
            <w:r w:rsidR="00554E13">
              <w:t xml:space="preserve">- </w:t>
            </w:r>
            <w:r w:rsidR="003B35FC">
              <w:t xml:space="preserve">Dirt Cups </w:t>
            </w:r>
            <w:r w:rsidR="002F4919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4DA2D00" w14:textId="586EC8C6" w:rsidR="00341994" w:rsidRDefault="005C290A" w:rsidP="00341994">
            <w:pPr>
              <w:pStyle w:val="Dates"/>
            </w:pPr>
            <w:r>
              <w:t>Scien</w:t>
            </w:r>
            <w:r w:rsidR="00DE4EC0">
              <w:t xml:space="preserve">ce </w:t>
            </w:r>
            <w:r w:rsidR="00BF3C63">
              <w:t>STEM</w:t>
            </w:r>
            <w:r w:rsidR="00DE4EC0">
              <w:t>–</w:t>
            </w:r>
            <w:r w:rsidR="00554E13">
              <w:t xml:space="preserve"> Rain clouds </w:t>
            </w:r>
            <w:r w:rsidR="000E0987">
              <w:t xml:space="preserve"> </w:t>
            </w:r>
            <w:r w:rsidR="00BF3C63">
              <w:t xml:space="preserve"> </w:t>
            </w:r>
            <w:r w:rsidR="00DE4EC0">
              <w:t xml:space="preserve"> 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9D049D0" w:rsidR="00AA3742" w:rsidRDefault="00AC2AFA" w:rsidP="002F3E90">
            <w:pPr>
              <w:pStyle w:val="Dates"/>
              <w:jc w:val="left"/>
            </w:pPr>
            <w:r>
              <w:t>ACPL Storytime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39FE"/>
    <w:rsid w:val="00097A0C"/>
    <w:rsid w:val="000A7E94"/>
    <w:rsid w:val="000E0987"/>
    <w:rsid w:val="00124ADC"/>
    <w:rsid w:val="00143674"/>
    <w:rsid w:val="00151320"/>
    <w:rsid w:val="00157A52"/>
    <w:rsid w:val="00193E15"/>
    <w:rsid w:val="001A52C2"/>
    <w:rsid w:val="001A7ECF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925AE"/>
    <w:rsid w:val="003B35FC"/>
    <w:rsid w:val="003C29AD"/>
    <w:rsid w:val="003E7AFE"/>
    <w:rsid w:val="004050C6"/>
    <w:rsid w:val="00430E76"/>
    <w:rsid w:val="004751E6"/>
    <w:rsid w:val="004D1DAE"/>
    <w:rsid w:val="00554E13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537E5"/>
    <w:rsid w:val="00760486"/>
    <w:rsid w:val="00771108"/>
    <w:rsid w:val="007911C3"/>
    <w:rsid w:val="00812DAD"/>
    <w:rsid w:val="0081356A"/>
    <w:rsid w:val="00925ED9"/>
    <w:rsid w:val="00997C7D"/>
    <w:rsid w:val="009A164A"/>
    <w:rsid w:val="009A5098"/>
    <w:rsid w:val="009A7C5B"/>
    <w:rsid w:val="009D64C4"/>
    <w:rsid w:val="009E6706"/>
    <w:rsid w:val="00AA3742"/>
    <w:rsid w:val="00AB3718"/>
    <w:rsid w:val="00AC2AFA"/>
    <w:rsid w:val="00B56DE0"/>
    <w:rsid w:val="00B71E26"/>
    <w:rsid w:val="00BB1633"/>
    <w:rsid w:val="00BC6A26"/>
    <w:rsid w:val="00BF0FEE"/>
    <w:rsid w:val="00BF3C63"/>
    <w:rsid w:val="00BF4383"/>
    <w:rsid w:val="00BF4CBF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DE4EC0"/>
    <w:rsid w:val="00E177C7"/>
    <w:rsid w:val="00E30AB8"/>
    <w:rsid w:val="00E32204"/>
    <w:rsid w:val="00E53FCE"/>
    <w:rsid w:val="00E67D53"/>
    <w:rsid w:val="00EA415B"/>
    <w:rsid w:val="00EA4F1B"/>
    <w:rsid w:val="00ED5E0E"/>
    <w:rsid w:val="00EE69B3"/>
    <w:rsid w:val="00EF4C51"/>
    <w:rsid w:val="00F16D1E"/>
    <w:rsid w:val="00F47850"/>
    <w:rsid w:val="00F67855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7350C-79CF-485A-99C4-64DFB134E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2021-04-02T20:49:00Z</dcterms:created>
  <dcterms:modified xsi:type="dcterms:W3CDTF">2021-04-02T20:49:00Z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