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390C6922" w:rsidR="004F0D34" w:rsidRPr="00FE0AEA" w:rsidRDefault="00B86F05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>April 5,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7B36BBC1" w14:textId="5EDF5372" w:rsidR="00D92C0D" w:rsidRDefault="00B86F05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have some cool </w:t>
            </w:r>
            <w:r w:rsidR="00B6480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caterpillars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in our room.  We will watch them make a chrysalis and then become a butterfly.  </w:t>
            </w:r>
            <w:r w:rsidR="00B6480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his week we will take look at bug</w:t>
            </w:r>
            <w:r w:rsidR="00B6480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butterflies. We will learn about their life cycle and create some fun art. </w:t>
            </w:r>
          </w:p>
          <w:p w14:paraId="1F8275FA" w14:textId="6AF4B1AA" w:rsidR="00B86F05" w:rsidRDefault="00B86F05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850A94A" w14:textId="2A4940E5" w:rsidR="00B86F05" w:rsidRDefault="00B86F05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bike path will be open o</w:t>
            </w:r>
            <w:r w:rsidR="00B6480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Monday. Please have kids bring their own helmet if they would like to use it.  </w:t>
            </w:r>
          </w:p>
          <w:p w14:paraId="340A7D39" w14:textId="1172D44B" w:rsidR="00B86F05" w:rsidRDefault="00B86F05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D46F9E3" w14:textId="25B9C93E" w:rsidR="00B86F05" w:rsidRDefault="00B86F05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Parent/Teacher Conference sign up will close on Friday, April 9</w:t>
            </w:r>
            <w:r w:rsidRPr="00B86F05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</w:p>
          <w:p w14:paraId="636A2265" w14:textId="79B6697C" w:rsidR="00B86F05" w:rsidRDefault="00B86F05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CD83AF1" w14:textId="7A3DEA33" w:rsidR="00FA3E48" w:rsidRDefault="00B86F05" w:rsidP="00B6480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If your child has a birthday during April or May. They can bring in a treat for the class.  It will have to be store bought this year.  Thank you!</w:t>
            </w:r>
          </w:p>
          <w:p w14:paraId="344EB1E5" w14:textId="77777777" w:rsidR="00B6480E" w:rsidRDefault="00B6480E" w:rsidP="00B6480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DF081A" w14:textId="6A05C405" w:rsidR="00DA2F2D" w:rsidRDefault="00FA3E48" w:rsidP="00B6480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Kindergarten registration is the week of April 12</w:t>
            </w:r>
            <w:r w:rsidRPr="00FA3E4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</w:t>
            </w:r>
          </w:p>
          <w:p w14:paraId="088CF100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524DDA1B" w:rsidR="000C0F97" w:rsidRDefault="00F87906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</w:t>
            </w:r>
          </w:p>
          <w:p w14:paraId="4DB04FF9" w14:textId="4A0B7256" w:rsidR="00437CDC" w:rsidRDefault="00EF6D46" w:rsidP="00B6480E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5D4E5FBE" w:rsidR="00300F9F" w:rsidRDefault="00D92C0D" w:rsidP="00D92C0D">
            <w:pPr>
              <w:pStyle w:val="SectionLabelALLCAPS"/>
              <w:numPr>
                <w:ilvl w:val="0"/>
                <w:numId w:val="23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p/t Conferences</w:t>
            </w:r>
            <w:r w:rsidR="00B6480E">
              <w:rPr>
                <w:rFonts w:ascii="Comic Sans MS" w:hAnsi="Comic Sans MS"/>
                <w:color w:val="7030A0"/>
                <w:sz w:val="22"/>
                <w:szCs w:val="22"/>
              </w:rPr>
              <w:t>--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april 14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via zoom</w:t>
            </w:r>
          </w:p>
          <w:p w14:paraId="1B1EAC62" w14:textId="40C433A0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41FD5F03" w14:textId="004B7C7A" w:rsidR="00D92C0D" w:rsidRDefault="00D92C0D" w:rsidP="00D92C0D">
            <w:pPr>
              <w:pStyle w:val="SectionLabelALLCAPS"/>
              <w:numPr>
                <w:ilvl w:val="0"/>
                <w:numId w:val="23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Scholastic Book Fair</w:t>
            </w:r>
            <w:r w:rsidR="00B6480E">
              <w:rPr>
                <w:rFonts w:ascii="Comic Sans MS" w:hAnsi="Comic Sans MS"/>
                <w:color w:val="7030A0"/>
                <w:sz w:val="22"/>
                <w:szCs w:val="22"/>
              </w:rPr>
              <w:t>--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April 12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21D0459" w14:textId="77777777" w:rsidR="00B6480E" w:rsidRDefault="00B6480E" w:rsidP="00B6480E">
            <w:pPr>
              <w:pStyle w:val="ListParagraph"/>
              <w:rPr>
                <w:rFonts w:ascii="Comic Sans MS" w:hAnsi="Comic Sans MS"/>
                <w:color w:val="7030A0"/>
              </w:rPr>
            </w:pPr>
          </w:p>
          <w:p w14:paraId="69844376" w14:textId="04380DB7" w:rsidR="00B6480E" w:rsidRDefault="00B6480E" w:rsidP="00D92C0D">
            <w:pPr>
              <w:pStyle w:val="SectionLabelALLCAPS"/>
              <w:numPr>
                <w:ilvl w:val="0"/>
                <w:numId w:val="23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School Closed—April 16</w:t>
            </w:r>
            <w:r w:rsidRPr="00B6480E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0F1A"/>
    <w:multiLevelType w:val="hybridMultilevel"/>
    <w:tmpl w:val="008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 w15:restartNumberingAfterBreak="0">
    <w:nsid w:val="5B9B1C46"/>
    <w:multiLevelType w:val="hybridMultilevel"/>
    <w:tmpl w:val="6064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3572C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0279"/>
    <w:rsid w:val="008D2DFD"/>
    <w:rsid w:val="008E32C7"/>
    <w:rsid w:val="008E7A4F"/>
    <w:rsid w:val="008F4836"/>
    <w:rsid w:val="00915242"/>
    <w:rsid w:val="00915937"/>
    <w:rsid w:val="00916E83"/>
    <w:rsid w:val="0094696B"/>
    <w:rsid w:val="009630D9"/>
    <w:rsid w:val="0096511B"/>
    <w:rsid w:val="00966AB6"/>
    <w:rsid w:val="00990252"/>
    <w:rsid w:val="0099119B"/>
    <w:rsid w:val="00992703"/>
    <w:rsid w:val="009A14A7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6480E"/>
    <w:rsid w:val="00B86F05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92C0D"/>
    <w:rsid w:val="00DA0745"/>
    <w:rsid w:val="00DA2F2D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2547B"/>
    <w:rsid w:val="00F4516F"/>
    <w:rsid w:val="00F611EC"/>
    <w:rsid w:val="00F81447"/>
    <w:rsid w:val="00F8658B"/>
    <w:rsid w:val="00F87906"/>
    <w:rsid w:val="00FA3E48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3</Pages>
  <Words>144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April 5, 2021</cp:keywords>
  <dc:description/>
  <cp:lastModifiedBy>Shelly McFate</cp:lastModifiedBy>
  <cp:revision>2</cp:revision>
  <cp:lastPrinted>2021-03-26T19:30:00Z</cp:lastPrinted>
  <dcterms:created xsi:type="dcterms:W3CDTF">2021-04-02T20:35:00Z</dcterms:created>
  <dcterms:modified xsi:type="dcterms:W3CDTF">2021-04-02T20:35:00Z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