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112251A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BF3C63">
              <w:t xml:space="preserve">March </w:t>
            </w:r>
            <w:r w:rsidR="00554E13">
              <w:t>29</w:t>
            </w:r>
            <w:r w:rsidR="00554E13" w:rsidRPr="00554E13">
              <w:rPr>
                <w:vertAlign w:val="superscript"/>
              </w:rPr>
              <w:t>th</w:t>
            </w:r>
            <w:r w:rsidR="00554E13">
              <w:t>-April 2</w:t>
            </w:r>
            <w:r w:rsidR="00554E13" w:rsidRPr="00554E13">
              <w:rPr>
                <w:vertAlign w:val="superscript"/>
              </w:rPr>
              <w:t>nd</w:t>
            </w:r>
            <w:r w:rsidR="00554E13">
              <w:t xml:space="preserve"> </w:t>
            </w:r>
            <w:r w:rsidR="00E32204">
              <w:t xml:space="preserve"> </w:t>
            </w:r>
            <w:r w:rsidR="001A7ECF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F47850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F47850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F47850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F47850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F47850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0321892" w:rsidR="00EA415B" w:rsidRDefault="00AC2AFA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5F5FE789" w14:textId="4719E2C3" w:rsidR="00E53FCE" w:rsidRDefault="00554E13" w:rsidP="003E7AFE">
            <w:pPr>
              <w:pStyle w:val="Dates"/>
              <w:jc w:val="left"/>
            </w:pPr>
            <w:r>
              <w:t xml:space="preserve">Sea Salt Crafts </w:t>
            </w:r>
          </w:p>
          <w:p w14:paraId="471D2244" w14:textId="43B852DC" w:rsidR="003925AE" w:rsidRDefault="003925AE" w:rsidP="003E7AFE">
            <w:pPr>
              <w:pStyle w:val="Dates"/>
              <w:jc w:val="left"/>
            </w:pPr>
          </w:p>
          <w:p w14:paraId="114F98B1" w14:textId="6BE96905" w:rsidR="003925AE" w:rsidRDefault="003925AE" w:rsidP="003E7AFE">
            <w:pPr>
              <w:pStyle w:val="Dates"/>
              <w:jc w:val="left"/>
            </w:pPr>
            <w:r>
              <w:t xml:space="preserve">Paint Seashells </w:t>
            </w: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355BD72" w:rsidR="00272E3F" w:rsidRDefault="00554E13" w:rsidP="00272E3F">
            <w:pPr>
              <w:pStyle w:val="Dates"/>
              <w:jc w:val="left"/>
            </w:pPr>
            <w:r>
              <w:t>Ocean Graphing</w:t>
            </w:r>
          </w:p>
          <w:p w14:paraId="1B51A48B" w14:textId="26223214" w:rsidR="00554E13" w:rsidRDefault="00554E13" w:rsidP="00272E3F">
            <w:pPr>
              <w:pStyle w:val="Dates"/>
              <w:jc w:val="left"/>
            </w:pPr>
          </w:p>
          <w:p w14:paraId="14C73786" w14:textId="2D192CB9" w:rsidR="00554E13" w:rsidRDefault="00554E13" w:rsidP="00272E3F">
            <w:pPr>
              <w:pStyle w:val="Dates"/>
              <w:jc w:val="left"/>
            </w:pPr>
            <w:r>
              <w:t>Sand Play</w:t>
            </w:r>
          </w:p>
          <w:p w14:paraId="39D5720D" w14:textId="4C852314" w:rsidR="00554E13" w:rsidRDefault="00554E13" w:rsidP="00272E3F">
            <w:pPr>
              <w:pStyle w:val="Dates"/>
              <w:jc w:val="left"/>
            </w:pPr>
          </w:p>
          <w:p w14:paraId="2A9FA59C" w14:textId="74D57C41" w:rsidR="00554E13" w:rsidRDefault="00554E13" w:rsidP="00272E3F">
            <w:pPr>
              <w:pStyle w:val="Dates"/>
              <w:jc w:val="left"/>
            </w:pPr>
            <w:r>
              <w:t xml:space="preserve">Writing Books </w:t>
            </w:r>
          </w:p>
          <w:p w14:paraId="41CA5A88" w14:textId="77777777" w:rsidR="00554E13" w:rsidRDefault="00554E13" w:rsidP="00272E3F">
            <w:pPr>
              <w:pStyle w:val="Dates"/>
              <w:jc w:val="left"/>
            </w:pPr>
          </w:p>
          <w:p w14:paraId="537BD866" w14:textId="77777777" w:rsidR="00F47850" w:rsidRDefault="00554E13" w:rsidP="00F47850">
            <w:pPr>
              <w:pStyle w:val="Dates"/>
              <w:jc w:val="left"/>
            </w:pPr>
            <w:r>
              <w:t xml:space="preserve"> </w:t>
            </w:r>
          </w:p>
          <w:p w14:paraId="43677D87" w14:textId="77777777" w:rsidR="00F47850" w:rsidRPr="00F47850" w:rsidRDefault="00F47850" w:rsidP="00F47850"/>
          <w:p w14:paraId="76C62C7C" w14:textId="77777777" w:rsidR="00F47850" w:rsidRPr="00F47850" w:rsidRDefault="00F47850" w:rsidP="00F47850"/>
          <w:p w14:paraId="00FBB257" w14:textId="2BA58902" w:rsidR="00F47850" w:rsidRPr="00F47850" w:rsidRDefault="00F47850" w:rsidP="00F47850"/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27806F48" w14:textId="5468B9EE" w:rsidR="00F16D1E" w:rsidRDefault="001A7ECF" w:rsidP="002F3E90">
            <w:pPr>
              <w:pStyle w:val="Dates"/>
              <w:jc w:val="left"/>
            </w:pPr>
            <w:r>
              <w:t xml:space="preserve">Big centers </w:t>
            </w:r>
            <w:r w:rsidR="00F16D1E">
              <w:t xml:space="preserve"> </w:t>
            </w:r>
          </w:p>
          <w:p w14:paraId="26700F64" w14:textId="228000DC" w:rsidR="00F16D1E" w:rsidRDefault="00F16D1E" w:rsidP="002F3E90">
            <w:pPr>
              <w:pStyle w:val="Dates"/>
              <w:jc w:val="left"/>
            </w:pPr>
          </w:p>
          <w:p w14:paraId="52F55B9E" w14:textId="5860E1DC" w:rsidR="005C290A" w:rsidRDefault="005C290A" w:rsidP="00554E13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5C351E" w14:textId="23614DF1" w:rsidR="000E0987" w:rsidRDefault="003925AE" w:rsidP="00FB40ED">
            <w:r>
              <w:t xml:space="preserve">Go Fish matching </w:t>
            </w:r>
            <w:proofErr w:type="gramStart"/>
            <w:r>
              <w:t>games</w:t>
            </w:r>
            <w:proofErr w:type="gramEnd"/>
            <w:r>
              <w:t xml:space="preserve"> </w:t>
            </w:r>
          </w:p>
          <w:p w14:paraId="66F7D21E" w14:textId="704DF081" w:rsidR="003925AE" w:rsidRDefault="003925AE" w:rsidP="00FB40ED"/>
          <w:p w14:paraId="5C9EFB38" w14:textId="0B565D13" w:rsidR="00F47850" w:rsidRDefault="00F47850" w:rsidP="00FB40ED">
            <w:r>
              <w:t xml:space="preserve">Writing Center </w:t>
            </w:r>
          </w:p>
          <w:p w14:paraId="0B3D4BF1" w14:textId="49970C34" w:rsidR="00F47850" w:rsidRDefault="00F47850" w:rsidP="00FB40ED"/>
          <w:p w14:paraId="42BC14D0" w14:textId="77777777" w:rsidR="00F47850" w:rsidRDefault="00F47850" w:rsidP="00FB40ED"/>
          <w:p w14:paraId="02770391" w14:textId="77777777" w:rsidR="003925AE" w:rsidRDefault="003925AE" w:rsidP="00FB40ED"/>
          <w:p w14:paraId="4F748CEB" w14:textId="7F4B3DE6" w:rsidR="004751E6" w:rsidRDefault="004751E6" w:rsidP="00FB40ED"/>
          <w:p w14:paraId="715433BA" w14:textId="46515BD6" w:rsidR="007537E5" w:rsidRDefault="007537E5" w:rsidP="00FB40ED"/>
          <w:p w14:paraId="3A3CF57D" w14:textId="544F17F2" w:rsidR="007537E5" w:rsidRDefault="007537E5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178BA53C" w14:textId="79C385C5" w:rsidR="003C29AD" w:rsidRDefault="00AC2AFA" w:rsidP="001A7ECF">
            <w:pPr>
              <w:pStyle w:val="Dates"/>
              <w:jc w:val="left"/>
            </w:pPr>
            <w:r>
              <w:t xml:space="preserve">Ocean Zone art </w:t>
            </w:r>
          </w:p>
          <w:p w14:paraId="599BBEAA" w14:textId="46EE5660" w:rsidR="00EF4C51" w:rsidRDefault="00EF4C51" w:rsidP="001A7ECF">
            <w:pPr>
              <w:pStyle w:val="Dates"/>
              <w:jc w:val="left"/>
            </w:pPr>
          </w:p>
          <w:p w14:paraId="407479D1" w14:textId="23CE7D90" w:rsidR="00EF4C51" w:rsidRDefault="00EF4C51" w:rsidP="001A7ECF">
            <w:pPr>
              <w:pStyle w:val="Dates"/>
              <w:jc w:val="left"/>
            </w:pPr>
            <w:r>
              <w:t xml:space="preserve">Big Center play </w:t>
            </w:r>
          </w:p>
          <w:p w14:paraId="43B3BCA1" w14:textId="6158329F" w:rsidR="00554E13" w:rsidRDefault="00554E13" w:rsidP="001A7ECF">
            <w:pPr>
              <w:pStyle w:val="Dates"/>
              <w:jc w:val="left"/>
            </w:pPr>
          </w:p>
          <w:p w14:paraId="0F9AD834" w14:textId="77777777" w:rsidR="00554E13" w:rsidRDefault="00554E13" w:rsidP="001A7ECF">
            <w:pPr>
              <w:pStyle w:val="Dates"/>
              <w:jc w:val="left"/>
            </w:pP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47850">
        <w:trPr>
          <w:trHeight w:hRule="exact" w:val="8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38C50A9F" w:rsidR="0032511F" w:rsidRDefault="00BF3C63" w:rsidP="00143674">
            <w:pPr>
              <w:pStyle w:val="Dates"/>
              <w:jc w:val="left"/>
            </w:pPr>
            <w:r>
              <w:t xml:space="preserve">Music with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9C73708" w:rsidR="0032511F" w:rsidRDefault="00DE4EC0" w:rsidP="007537E5">
            <w:pPr>
              <w:pStyle w:val="Dates"/>
            </w:pPr>
            <w:r>
              <w:t>Cooking</w:t>
            </w:r>
            <w:r w:rsidR="00554E13">
              <w:t xml:space="preserve">- Ocean sand cups 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586EC8C6" w:rsidR="00341994" w:rsidRDefault="005C290A" w:rsidP="00341994">
            <w:pPr>
              <w:pStyle w:val="Dates"/>
            </w:pPr>
            <w:r>
              <w:t>Scien</w:t>
            </w:r>
            <w:r w:rsidR="00DE4EC0">
              <w:t xml:space="preserve">ce </w:t>
            </w:r>
            <w:r w:rsidR="00BF3C63">
              <w:t>STEM</w:t>
            </w:r>
            <w:r w:rsidR="00DE4EC0">
              <w:t>–</w:t>
            </w:r>
            <w:r w:rsidR="00554E13">
              <w:t xml:space="preserve"> Rain clouds </w:t>
            </w:r>
            <w:r w:rsidR="000E0987">
              <w:t xml:space="preserve"> </w:t>
            </w:r>
            <w:r w:rsidR="00BF3C63">
              <w:t xml:space="preserve">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9D049D0" w:rsidR="00AA3742" w:rsidRDefault="00AC2AFA" w:rsidP="002F3E90">
            <w:pPr>
              <w:pStyle w:val="Dates"/>
              <w:jc w:val="left"/>
            </w:pPr>
            <w:r>
              <w:t>ACPL Storytime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925AE"/>
    <w:rsid w:val="003C29AD"/>
    <w:rsid w:val="003E7AFE"/>
    <w:rsid w:val="004050C6"/>
    <w:rsid w:val="00430E76"/>
    <w:rsid w:val="004751E6"/>
    <w:rsid w:val="004D1DAE"/>
    <w:rsid w:val="00554E13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AC2AFA"/>
    <w:rsid w:val="00B56DE0"/>
    <w:rsid w:val="00B71E26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32204"/>
    <w:rsid w:val="00E53FCE"/>
    <w:rsid w:val="00E67D53"/>
    <w:rsid w:val="00EA415B"/>
    <w:rsid w:val="00EA4F1B"/>
    <w:rsid w:val="00ED5E0E"/>
    <w:rsid w:val="00EE69B3"/>
    <w:rsid w:val="00EF4C51"/>
    <w:rsid w:val="00F16D1E"/>
    <w:rsid w:val="00F47850"/>
    <w:rsid w:val="00F67855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2021-03-26T18:51:00Z</dcterms:created>
  <dcterms:modified xsi:type="dcterms:W3CDTF">2021-03-26T18:51:00Z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