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1A35609A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BF3C63">
              <w:t xml:space="preserve">March </w:t>
            </w:r>
            <w:r w:rsidR="00AC2AFA">
              <w:t>22</w:t>
            </w:r>
            <w:r w:rsidR="00AC2AFA" w:rsidRPr="00AC2AFA">
              <w:rPr>
                <w:vertAlign w:val="superscript"/>
              </w:rPr>
              <w:t>nd</w:t>
            </w:r>
            <w:r w:rsidR="00AC2AFA">
              <w:t>-26</w:t>
            </w:r>
            <w:r w:rsidR="00AC2AFA" w:rsidRPr="00AC2AFA">
              <w:rPr>
                <w:vertAlign w:val="superscript"/>
              </w:rPr>
              <w:t>th</w:t>
            </w:r>
            <w:r w:rsidR="00AC2AFA">
              <w:t xml:space="preserve"> </w:t>
            </w:r>
            <w:r w:rsidR="00E32204">
              <w:t xml:space="preserve"> </w:t>
            </w:r>
            <w:r w:rsidR="001A7ECF">
              <w:t xml:space="preserve"> </w:t>
            </w:r>
            <w:r w:rsidR="00001F53">
              <w:t>2021</w:t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AC2AFA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AC2AFA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AC2AFA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AC2AFA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AC2AFA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20321892" w:rsidR="00EA415B" w:rsidRDefault="00AC2AFA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BEF14CB" w:rsidR="00E53FCE" w:rsidRDefault="00FA5885" w:rsidP="00DA224F">
            <w:pPr>
              <w:pStyle w:val="Dates"/>
              <w:jc w:val="left"/>
            </w:pPr>
            <w:r>
              <w:t xml:space="preserve"> </w:t>
            </w:r>
            <w:r w:rsidR="00BF4CBF">
              <w:t xml:space="preserve">Big Centers </w:t>
            </w:r>
          </w:p>
          <w:p w14:paraId="0DFD8B29" w14:textId="1E6DC1B1" w:rsidR="00BF4CBF" w:rsidRDefault="00BF4CBF" w:rsidP="00DA224F">
            <w:pPr>
              <w:pStyle w:val="Dates"/>
              <w:jc w:val="left"/>
            </w:pPr>
          </w:p>
          <w:p w14:paraId="5BFB917F" w14:textId="03304910" w:rsidR="00341994" w:rsidRDefault="00AC2AFA" w:rsidP="00DA224F">
            <w:pPr>
              <w:pStyle w:val="Dates"/>
              <w:jc w:val="left"/>
            </w:pPr>
            <w:r>
              <w:t xml:space="preserve">Ocean zones </w:t>
            </w:r>
          </w:p>
          <w:p w14:paraId="68367DD2" w14:textId="26AC8708" w:rsidR="00E53FCE" w:rsidRDefault="00E53FCE" w:rsidP="003E7AFE">
            <w:pPr>
              <w:pStyle w:val="Dates"/>
              <w:jc w:val="left"/>
            </w:pPr>
          </w:p>
          <w:p w14:paraId="43C508E9" w14:textId="07C33D52" w:rsidR="00AC2AFA" w:rsidRDefault="00AC2AFA" w:rsidP="003E7AFE">
            <w:pPr>
              <w:pStyle w:val="Dates"/>
              <w:jc w:val="left"/>
            </w:pPr>
            <w:r>
              <w:t>Ocean Introduction</w:t>
            </w:r>
          </w:p>
          <w:p w14:paraId="5F5FE789" w14:textId="77777777" w:rsidR="00E53FCE" w:rsidRDefault="00E53FCE" w:rsidP="003E7AFE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00D8752E" w14:textId="4C7F9E64" w:rsidR="003C29AD" w:rsidRDefault="003C29AD" w:rsidP="000939FE">
            <w:pPr>
              <w:pStyle w:val="Dates"/>
              <w:jc w:val="left"/>
            </w:pPr>
          </w:p>
          <w:p w14:paraId="56EC424F" w14:textId="45D4C8C0" w:rsidR="00AC2AFA" w:rsidRDefault="00AC2AFA" w:rsidP="000939FE">
            <w:pPr>
              <w:pStyle w:val="Dates"/>
              <w:jc w:val="left"/>
            </w:pPr>
            <w:r>
              <w:t xml:space="preserve">20 frame count </w:t>
            </w:r>
          </w:p>
          <w:p w14:paraId="0F26389B" w14:textId="77777777" w:rsidR="00AC2AFA" w:rsidRDefault="00AC2AFA" w:rsidP="000939FE">
            <w:pPr>
              <w:pStyle w:val="Dates"/>
              <w:jc w:val="left"/>
            </w:pPr>
          </w:p>
          <w:p w14:paraId="1CFA5968" w14:textId="5CEFDFFC" w:rsidR="003C29AD" w:rsidRDefault="003C29AD" w:rsidP="000939FE">
            <w:pPr>
              <w:pStyle w:val="Dates"/>
              <w:jc w:val="left"/>
            </w:pPr>
            <w:r>
              <w:t xml:space="preserve">Writing center </w:t>
            </w:r>
          </w:p>
          <w:p w14:paraId="7970A57A" w14:textId="71893ED7" w:rsidR="00AC2AFA" w:rsidRDefault="00AC2AFA" w:rsidP="000939FE">
            <w:pPr>
              <w:pStyle w:val="Dates"/>
              <w:jc w:val="left"/>
            </w:pPr>
          </w:p>
          <w:p w14:paraId="393CB252" w14:textId="1ADE81CF" w:rsidR="00AC2AFA" w:rsidRDefault="00AC2AFA" w:rsidP="000939FE">
            <w:pPr>
              <w:pStyle w:val="Dates"/>
              <w:jc w:val="left"/>
            </w:pPr>
            <w:r>
              <w:t xml:space="preserve">Sand play </w:t>
            </w:r>
          </w:p>
          <w:p w14:paraId="1D477E57" w14:textId="48565764" w:rsidR="00BF4CBF" w:rsidRDefault="00BF4CBF" w:rsidP="000939FE">
            <w:pPr>
              <w:pStyle w:val="Dates"/>
              <w:jc w:val="left"/>
            </w:pPr>
          </w:p>
          <w:p w14:paraId="3363834D" w14:textId="77777777" w:rsidR="00AC2AFA" w:rsidRDefault="00AC2AFA" w:rsidP="000939FE">
            <w:pPr>
              <w:pStyle w:val="Dates"/>
              <w:jc w:val="left"/>
            </w:pPr>
          </w:p>
          <w:p w14:paraId="00FBB257" w14:textId="6E6FA7A7" w:rsidR="00FE1BBE" w:rsidRDefault="00EF4C51" w:rsidP="00666821">
            <w:pPr>
              <w:pStyle w:val="Dates"/>
              <w:jc w:val="left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5F300D7" w:rsidR="002F3E90" w:rsidRDefault="002F3E90" w:rsidP="002F3E90">
            <w:pPr>
              <w:pStyle w:val="Dates"/>
              <w:jc w:val="left"/>
            </w:pPr>
          </w:p>
          <w:p w14:paraId="27806F48" w14:textId="5468B9EE" w:rsidR="00F16D1E" w:rsidRDefault="001A7ECF" w:rsidP="002F3E90">
            <w:pPr>
              <w:pStyle w:val="Dates"/>
              <w:jc w:val="left"/>
            </w:pPr>
            <w:r>
              <w:t xml:space="preserve">Big centers </w:t>
            </w:r>
            <w:r w:rsidR="00F16D1E">
              <w:t xml:space="preserve"> </w:t>
            </w:r>
          </w:p>
          <w:p w14:paraId="26700F64" w14:textId="228000DC" w:rsidR="00F16D1E" w:rsidRDefault="00F16D1E" w:rsidP="002F3E90">
            <w:pPr>
              <w:pStyle w:val="Dates"/>
              <w:jc w:val="left"/>
            </w:pPr>
          </w:p>
          <w:p w14:paraId="23ADBEBB" w14:textId="7E8951C8" w:rsidR="000E0987" w:rsidRDefault="00AC2AFA" w:rsidP="002F3E90">
            <w:pPr>
              <w:pStyle w:val="Dates"/>
              <w:jc w:val="left"/>
            </w:pPr>
            <w:r>
              <w:t xml:space="preserve">Ocean Books </w:t>
            </w:r>
          </w:p>
          <w:p w14:paraId="52F55B9E" w14:textId="5860E1DC" w:rsidR="005C290A" w:rsidRDefault="005C290A" w:rsidP="00BF3C63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0B93408A" w14:textId="64B1569D" w:rsidR="00FB40ED" w:rsidRDefault="00EF4C51" w:rsidP="00FB40ED">
            <w:r>
              <w:t xml:space="preserve">Letter books </w:t>
            </w:r>
          </w:p>
          <w:p w14:paraId="38F0CFD7" w14:textId="1B560E70" w:rsidR="003C29AD" w:rsidRDefault="003C29AD" w:rsidP="00FB40ED"/>
          <w:p w14:paraId="27C8FDBB" w14:textId="6526A7E1" w:rsidR="000E0987" w:rsidRDefault="00AC2AFA" w:rsidP="00FB40ED">
            <w:r>
              <w:t xml:space="preserve">Water Play </w:t>
            </w:r>
          </w:p>
          <w:p w14:paraId="17036019" w14:textId="778A4E22" w:rsidR="00AC2AFA" w:rsidRDefault="00AC2AFA" w:rsidP="00FB40ED"/>
          <w:p w14:paraId="0FE47141" w14:textId="0CF221AF" w:rsidR="00AC2AFA" w:rsidRDefault="00AC2AFA" w:rsidP="00FB40ED">
            <w:r>
              <w:t xml:space="preserve">Beginning sound </w:t>
            </w:r>
          </w:p>
          <w:p w14:paraId="6B5C351E" w14:textId="77777777" w:rsidR="000E0987" w:rsidRDefault="000E0987" w:rsidP="00FB40ED"/>
          <w:p w14:paraId="4F748CEB" w14:textId="7F4B3DE6" w:rsidR="004751E6" w:rsidRDefault="004751E6" w:rsidP="00FB40ED"/>
          <w:p w14:paraId="715433BA" w14:textId="46515BD6" w:rsidR="007537E5" w:rsidRDefault="007537E5" w:rsidP="00FB40ED"/>
          <w:p w14:paraId="3A3CF57D" w14:textId="544F17F2" w:rsidR="007537E5" w:rsidRDefault="007537E5" w:rsidP="00FB40ED"/>
          <w:p w14:paraId="29C89617" w14:textId="3CE504AA" w:rsidR="003C29AD" w:rsidRPr="00FB40ED" w:rsidRDefault="003C29AD" w:rsidP="00FB40ED"/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178BA53C" w14:textId="79C385C5" w:rsidR="003C29AD" w:rsidRDefault="00AC2AFA" w:rsidP="001A7ECF">
            <w:pPr>
              <w:pStyle w:val="Dates"/>
              <w:jc w:val="left"/>
            </w:pPr>
            <w:r>
              <w:t xml:space="preserve">Ocean Zone art </w:t>
            </w:r>
          </w:p>
          <w:p w14:paraId="599BBEAA" w14:textId="46EE5660" w:rsidR="00EF4C51" w:rsidRDefault="00EF4C51" w:rsidP="001A7ECF">
            <w:pPr>
              <w:pStyle w:val="Dates"/>
              <w:jc w:val="left"/>
            </w:pPr>
          </w:p>
          <w:p w14:paraId="407479D1" w14:textId="0B5FFE01" w:rsidR="00EF4C51" w:rsidRDefault="00EF4C51" w:rsidP="001A7ECF">
            <w:pPr>
              <w:pStyle w:val="Dates"/>
              <w:jc w:val="left"/>
            </w:pPr>
            <w:r>
              <w:t xml:space="preserve">Big Center play </w:t>
            </w:r>
          </w:p>
          <w:p w14:paraId="5352CDD0" w14:textId="77777777" w:rsidR="00BF4CBF" w:rsidRDefault="00BF4CBF" w:rsidP="001A7ECF">
            <w:pPr>
              <w:pStyle w:val="Dates"/>
              <w:jc w:val="left"/>
            </w:pPr>
            <w:r>
              <w:t xml:space="preserve"> </w:t>
            </w:r>
          </w:p>
          <w:p w14:paraId="0F32BF8F" w14:textId="04C9F89A" w:rsidR="004751E6" w:rsidRDefault="004751E6" w:rsidP="001A7ECF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0939FE">
        <w:trPr>
          <w:trHeight w:val="372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38C50A9F" w:rsidR="0032511F" w:rsidRDefault="00BF3C63" w:rsidP="00143674">
            <w:pPr>
              <w:pStyle w:val="Dates"/>
              <w:jc w:val="left"/>
            </w:pPr>
            <w:r>
              <w:t xml:space="preserve">Music with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072DB103" w:rsidR="0032511F" w:rsidRDefault="00DE4EC0" w:rsidP="007537E5">
            <w:pPr>
              <w:pStyle w:val="Dates"/>
            </w:pPr>
            <w:r>
              <w:t>Cooking</w:t>
            </w:r>
            <w:r w:rsidR="002F4919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4DA2D00" w14:textId="64CA6C6F" w:rsidR="00341994" w:rsidRDefault="005C290A" w:rsidP="00341994">
            <w:pPr>
              <w:pStyle w:val="Dates"/>
            </w:pPr>
            <w:r>
              <w:t>Scien</w:t>
            </w:r>
            <w:r w:rsidR="00DE4EC0">
              <w:t xml:space="preserve">ce </w:t>
            </w:r>
            <w:r w:rsidR="00BF3C63">
              <w:t>STEM</w:t>
            </w:r>
            <w:r w:rsidR="00DE4EC0">
              <w:t xml:space="preserve">– </w:t>
            </w:r>
            <w:r w:rsidR="000E0987">
              <w:t xml:space="preserve">Rain clouds </w:t>
            </w:r>
            <w:r w:rsidR="00BF3C63">
              <w:t xml:space="preserve"> </w:t>
            </w:r>
            <w:r w:rsidR="00DE4EC0">
              <w:t xml:space="preserve"> 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9D049D0" w:rsidR="00AA3742" w:rsidRDefault="00AC2AFA" w:rsidP="002F3E90">
            <w:pPr>
              <w:pStyle w:val="Dates"/>
              <w:jc w:val="left"/>
            </w:pPr>
            <w:r>
              <w:t>ACPL Storytime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39FE"/>
    <w:rsid w:val="00097A0C"/>
    <w:rsid w:val="000A7E94"/>
    <w:rsid w:val="000E0987"/>
    <w:rsid w:val="00124ADC"/>
    <w:rsid w:val="00143674"/>
    <w:rsid w:val="00151320"/>
    <w:rsid w:val="00157A52"/>
    <w:rsid w:val="00193E15"/>
    <w:rsid w:val="001A52C2"/>
    <w:rsid w:val="001A7ECF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C29AD"/>
    <w:rsid w:val="003E7AFE"/>
    <w:rsid w:val="004050C6"/>
    <w:rsid w:val="00430E76"/>
    <w:rsid w:val="004751E6"/>
    <w:rsid w:val="004D1DAE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537E5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AC2AFA"/>
    <w:rsid w:val="00B56DE0"/>
    <w:rsid w:val="00B71E26"/>
    <w:rsid w:val="00BC6A26"/>
    <w:rsid w:val="00BF0FEE"/>
    <w:rsid w:val="00BF3C63"/>
    <w:rsid w:val="00BF4383"/>
    <w:rsid w:val="00BF4CBF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DE4EC0"/>
    <w:rsid w:val="00E177C7"/>
    <w:rsid w:val="00E30AB8"/>
    <w:rsid w:val="00E32204"/>
    <w:rsid w:val="00E53FCE"/>
    <w:rsid w:val="00E67D53"/>
    <w:rsid w:val="00EA415B"/>
    <w:rsid w:val="00EA4F1B"/>
    <w:rsid w:val="00ED5E0E"/>
    <w:rsid w:val="00EE69B3"/>
    <w:rsid w:val="00EF4C51"/>
    <w:rsid w:val="00F16D1E"/>
    <w:rsid w:val="00F67855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7350C-79CF-485A-99C4-64DFB134E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2021-03-12T21:54:00Z</dcterms:created>
  <dcterms:modified xsi:type="dcterms:W3CDTF">2021-03-12T21:54:00Z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