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59933EF2" w:rsidR="004F0D34" w:rsidRPr="00FE0AEA" w:rsidRDefault="00DA2F2D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                         </w:t>
                </w:r>
                <w:r w:rsidR="008D0279">
                  <w:rPr>
                    <w:color w:val="auto"/>
                  </w:rPr>
                  <w:t xml:space="preserve">March </w:t>
                </w:r>
                <w:r>
                  <w:rPr>
                    <w:color w:val="auto"/>
                  </w:rPr>
                  <w:t>8</w:t>
                </w:r>
                <w:r w:rsidR="00AE01B3">
                  <w:rPr>
                    <w:color w:val="auto"/>
                  </w:rPr>
                  <w:t>,</w:t>
                </w:r>
                <w:r w:rsidR="00EF6D46">
                  <w:rPr>
                    <w:color w:val="auto"/>
                  </w:rPr>
                  <w:t xml:space="preserve">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638A2327" w14:textId="655C72A5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have a bit of fun this week with rainbows, shamrocks, and a pajama party on Friday before our break. On Friday afternoon we will watch a G-rated movie. When we return from break, we will start a two-week unit on the Ocean.  </w:t>
            </w:r>
          </w:p>
          <w:p w14:paraId="7D0B0449" w14:textId="77777777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634EC6F" w14:textId="3BF43D19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Parent teacher conferences for our class will take place on Wednesday, April 14</w:t>
            </w:r>
            <w:r w:rsidRPr="00DA2F2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via Zoom.   </w:t>
            </w:r>
          </w:p>
          <w:p w14:paraId="6BDF081A" w14:textId="6646C0AF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35AE180" w14:textId="179FCB89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Pictures have been moved to April 27</w:t>
            </w:r>
            <w:r w:rsidRPr="00DA2F2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</w:t>
            </w:r>
          </w:p>
          <w:p w14:paraId="088CF100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0C195060" w:rsidR="000C0F97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 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1CDEEAE" w14:textId="74A30B9D" w:rsidR="00AE38C1" w:rsidRPr="007857D1" w:rsidRDefault="0094696B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Spring Break March 15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-19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School Closed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0279"/>
    <w:rsid w:val="008D2DFD"/>
    <w:rsid w:val="008E32C7"/>
    <w:rsid w:val="008F4836"/>
    <w:rsid w:val="00915242"/>
    <w:rsid w:val="00915937"/>
    <w:rsid w:val="0094696B"/>
    <w:rsid w:val="009630D9"/>
    <w:rsid w:val="0096511B"/>
    <w:rsid w:val="00966AB6"/>
    <w:rsid w:val="00990252"/>
    <w:rsid w:val="0099119B"/>
    <w:rsid w:val="00992703"/>
    <w:rsid w:val="009A14A7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A2F2D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2547B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2</TotalTime>
  <Pages>2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March 8, 2021</cp:keywords>
  <dc:description/>
  <cp:lastModifiedBy>Shelly McFate</cp:lastModifiedBy>
  <cp:revision>2</cp:revision>
  <cp:lastPrinted>2021-02-19T20:09:00Z</cp:lastPrinted>
  <dcterms:created xsi:type="dcterms:W3CDTF">2021-03-05T19:22:00Z</dcterms:created>
  <dcterms:modified xsi:type="dcterms:W3CDTF">2021-03-05T19:22:00Z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