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84CF447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FB40ED">
              <w:t>Februa</w:t>
            </w:r>
            <w:r w:rsidR="000939FE">
              <w:t xml:space="preserve">ry </w:t>
            </w:r>
            <w:r w:rsidR="001A7ECF">
              <w:t>22</w:t>
            </w:r>
            <w:r w:rsidR="001A7ECF" w:rsidRPr="001A7ECF">
              <w:rPr>
                <w:vertAlign w:val="superscript"/>
              </w:rPr>
              <w:t>nd</w:t>
            </w:r>
            <w:r w:rsidR="001A7ECF">
              <w:t>-26</w:t>
            </w:r>
            <w:r w:rsidR="001A7ECF" w:rsidRPr="001A7ECF">
              <w:rPr>
                <w:vertAlign w:val="superscript"/>
              </w:rPr>
              <w:t>th</w:t>
            </w:r>
            <w:r w:rsidR="001A7ECF">
              <w:t xml:space="preserve"> </w:t>
            </w:r>
            <w:r w:rsidR="00001F53">
              <w:t>2021</w:t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DE4EC0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DE4EC0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DE4EC0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DE4EC0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DE4EC0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1F8FB48" w:rsidR="00EA415B" w:rsidRDefault="000939FE" w:rsidP="00C469E8">
            <w:pPr>
              <w:pStyle w:val="Dates"/>
              <w:jc w:val="left"/>
            </w:pPr>
            <w:r>
              <w:t>No School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52D06E73" w:rsidR="00BF4CBF" w:rsidRDefault="00BF4CBF" w:rsidP="00DA224F">
            <w:pPr>
              <w:pStyle w:val="Dates"/>
              <w:jc w:val="left"/>
            </w:pPr>
          </w:p>
          <w:p w14:paraId="212A015A" w14:textId="77777777" w:rsidR="00BF4CBF" w:rsidRDefault="00BF4CBF" w:rsidP="00DA224F">
            <w:pPr>
              <w:pStyle w:val="Dates"/>
              <w:jc w:val="left"/>
            </w:pPr>
          </w:p>
          <w:p w14:paraId="5BFB917F" w14:textId="0CF404EF" w:rsidR="00341994" w:rsidRDefault="00341994" w:rsidP="00DA224F">
            <w:pPr>
              <w:pStyle w:val="Dates"/>
              <w:jc w:val="left"/>
            </w:pPr>
          </w:p>
          <w:p w14:paraId="68367DD2" w14:textId="0D85C193" w:rsidR="00E53FCE" w:rsidRDefault="00E53FCE" w:rsidP="003E7AFE">
            <w:pPr>
              <w:pStyle w:val="Dates"/>
              <w:jc w:val="left"/>
            </w:pPr>
          </w:p>
          <w:p w14:paraId="5F5FE789" w14:textId="77777777" w:rsidR="00E53FCE" w:rsidRDefault="00E53FCE" w:rsidP="003E7AFE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364B6D77" w14:textId="33FDE0B1" w:rsidR="000939FE" w:rsidRDefault="00BF4CBF" w:rsidP="000939FE">
            <w:pPr>
              <w:pStyle w:val="Dates"/>
              <w:jc w:val="left"/>
            </w:pPr>
            <w:r>
              <w:t xml:space="preserve">Puppy Bone find and </w:t>
            </w:r>
            <w:proofErr w:type="gramStart"/>
            <w:r>
              <w:t>color</w:t>
            </w:r>
            <w:proofErr w:type="gramEnd"/>
          </w:p>
          <w:p w14:paraId="2DA1C6A9" w14:textId="324F0B80" w:rsidR="00BF4CBF" w:rsidRDefault="00BF4CBF" w:rsidP="000939FE">
            <w:pPr>
              <w:pStyle w:val="Dates"/>
              <w:jc w:val="left"/>
            </w:pPr>
          </w:p>
          <w:p w14:paraId="1D78F9A1" w14:textId="556689B2" w:rsidR="00BF4CBF" w:rsidRDefault="00BF4CBF" w:rsidP="000939FE">
            <w:pPr>
              <w:pStyle w:val="Dates"/>
              <w:jc w:val="left"/>
            </w:pPr>
            <w:r>
              <w:t xml:space="preserve">Fish Correspondence </w:t>
            </w:r>
          </w:p>
          <w:p w14:paraId="59BD57B7" w14:textId="4FDAF074" w:rsidR="00BF4CBF" w:rsidRDefault="00BF4CBF" w:rsidP="000939FE">
            <w:pPr>
              <w:pStyle w:val="Dates"/>
              <w:jc w:val="left"/>
            </w:pPr>
          </w:p>
          <w:p w14:paraId="1D477E57" w14:textId="722E5FC8" w:rsidR="00BF4CBF" w:rsidRDefault="00BF4CBF" w:rsidP="000939FE">
            <w:pPr>
              <w:pStyle w:val="Dates"/>
              <w:jc w:val="left"/>
            </w:pPr>
            <w:r>
              <w:t xml:space="preserve">Hole Punch </w:t>
            </w: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5F300D7" w:rsidR="002F3E90" w:rsidRDefault="002F3E90" w:rsidP="002F3E90">
            <w:pPr>
              <w:pStyle w:val="Dates"/>
              <w:jc w:val="left"/>
            </w:pPr>
          </w:p>
          <w:p w14:paraId="27806F48" w14:textId="5468B9EE" w:rsidR="00F16D1E" w:rsidRDefault="001A7ECF" w:rsidP="002F3E90">
            <w:pPr>
              <w:pStyle w:val="Dates"/>
              <w:jc w:val="left"/>
            </w:pPr>
            <w:r>
              <w:t xml:space="preserve">Big centers </w:t>
            </w:r>
            <w:r w:rsidR="00F16D1E">
              <w:t xml:space="preserve"> </w:t>
            </w:r>
          </w:p>
          <w:p w14:paraId="26700F64" w14:textId="02EEE138" w:rsidR="00F16D1E" w:rsidRDefault="00F16D1E" w:rsidP="002F3E90">
            <w:pPr>
              <w:pStyle w:val="Dates"/>
              <w:jc w:val="left"/>
            </w:pPr>
          </w:p>
          <w:p w14:paraId="2142E202" w14:textId="00388F15" w:rsidR="00BF4CBF" w:rsidRDefault="00BF4CBF" w:rsidP="002F3E90">
            <w:pPr>
              <w:pStyle w:val="Dates"/>
              <w:jc w:val="left"/>
            </w:pPr>
            <w:r>
              <w:t xml:space="preserve">Pet Book </w:t>
            </w:r>
          </w:p>
          <w:p w14:paraId="52F55B9E" w14:textId="6FD81063" w:rsidR="005C290A" w:rsidRDefault="005C290A" w:rsidP="00DA224F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56757AF2" w14:textId="17F12E09" w:rsidR="000939FE" w:rsidRDefault="00BF4CBF" w:rsidP="00FB40ED">
            <w:r>
              <w:t xml:space="preserve">Letter Lunch Letter Find </w:t>
            </w:r>
          </w:p>
          <w:p w14:paraId="1A7FD70E" w14:textId="3569E803" w:rsidR="00BF4CBF" w:rsidRDefault="00BF4CBF" w:rsidP="00FB40ED"/>
          <w:p w14:paraId="3AF69036" w14:textId="78EC5834" w:rsidR="00BF4CBF" w:rsidRDefault="00BF4CBF" w:rsidP="00FB40ED">
            <w:r>
              <w:t>Puppy print lowercase</w:t>
            </w:r>
          </w:p>
          <w:p w14:paraId="1E00A9D9" w14:textId="1A809B5D" w:rsidR="00BF4CBF" w:rsidRDefault="00BF4CBF" w:rsidP="00FB40ED"/>
          <w:p w14:paraId="52D4F4BC" w14:textId="3F9674D4" w:rsidR="00BF4CBF" w:rsidRDefault="00BF4CBF" w:rsidP="00FB40ED">
            <w:r>
              <w:t xml:space="preserve">Sensory table </w:t>
            </w:r>
          </w:p>
          <w:p w14:paraId="29C89617" w14:textId="0EB31926" w:rsidR="00FB40ED" w:rsidRPr="00FB40ED" w:rsidRDefault="00FB40ED" w:rsidP="00FB40ED"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5128B2CA" w14:textId="77777777" w:rsidR="00FB40ED" w:rsidRDefault="001A7ECF" w:rsidP="001A7ECF">
            <w:pPr>
              <w:pStyle w:val="Dates"/>
              <w:jc w:val="left"/>
            </w:pPr>
            <w:r>
              <w:t xml:space="preserve">Writing Books </w:t>
            </w:r>
          </w:p>
          <w:p w14:paraId="730D9D7F" w14:textId="77777777" w:rsidR="001A7ECF" w:rsidRDefault="001A7ECF" w:rsidP="001A7ECF">
            <w:pPr>
              <w:pStyle w:val="Dates"/>
              <w:jc w:val="left"/>
            </w:pPr>
          </w:p>
          <w:p w14:paraId="0F388CCA" w14:textId="77777777" w:rsidR="001A7ECF" w:rsidRDefault="00BF4CBF" w:rsidP="001A7ECF">
            <w:pPr>
              <w:pStyle w:val="Dates"/>
              <w:jc w:val="left"/>
            </w:pPr>
            <w:r>
              <w:t>Fish Correspondence</w:t>
            </w:r>
          </w:p>
          <w:p w14:paraId="001FA753" w14:textId="77777777" w:rsidR="00BF4CBF" w:rsidRDefault="00BF4CBF" w:rsidP="001A7ECF">
            <w:pPr>
              <w:pStyle w:val="Dates"/>
              <w:jc w:val="left"/>
            </w:pPr>
          </w:p>
          <w:p w14:paraId="0F32BF8F" w14:textId="5CB3C9EC" w:rsidR="00BF4CBF" w:rsidRDefault="00BF4CBF" w:rsidP="001A7ECF">
            <w:pPr>
              <w:pStyle w:val="Dates"/>
              <w:jc w:val="left"/>
            </w:pPr>
            <w:r>
              <w:t xml:space="preserve">Pet collars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0939FE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5AD3A07" w:rsidR="0032511F" w:rsidRDefault="000939FE" w:rsidP="00143674">
            <w:pPr>
              <w:pStyle w:val="Dates"/>
              <w:jc w:val="left"/>
            </w:pPr>
            <w:r>
              <w:t>No School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31DF4E76" w:rsidR="0032511F" w:rsidRDefault="00DE4EC0" w:rsidP="002F3E90">
            <w:pPr>
              <w:pStyle w:val="Dates"/>
            </w:pPr>
            <w:r>
              <w:t xml:space="preserve">Cooking </w:t>
            </w:r>
            <w:r w:rsidR="002F4919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4E0016A2" w:rsidR="00341994" w:rsidRDefault="005C290A" w:rsidP="00341994">
            <w:pPr>
              <w:pStyle w:val="Dates"/>
            </w:pPr>
            <w:r>
              <w:t>Scien</w:t>
            </w:r>
            <w:r w:rsidR="00DE4EC0">
              <w:t xml:space="preserve">ce – Slime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E7AFE"/>
    <w:rsid w:val="004050C6"/>
    <w:rsid w:val="00430E76"/>
    <w:rsid w:val="004D1DAE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53FCE"/>
    <w:rsid w:val="00E67D53"/>
    <w:rsid w:val="00EA415B"/>
    <w:rsid w:val="00EA4F1B"/>
    <w:rsid w:val="00ED5E0E"/>
    <w:rsid w:val="00EE69B3"/>
    <w:rsid w:val="00F16D1E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2021-02-19T20:05:00Z</dcterms:created>
  <dcterms:modified xsi:type="dcterms:W3CDTF">2021-02-19T20:05:00Z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