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67F299C9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FB40ED">
              <w:t>Februa</w:t>
            </w:r>
            <w:r w:rsidR="000939FE">
              <w:t>ry 16</w:t>
            </w:r>
            <w:r w:rsidR="000939FE" w:rsidRPr="000939FE">
              <w:rPr>
                <w:vertAlign w:val="superscript"/>
              </w:rPr>
              <w:t>th</w:t>
            </w:r>
            <w:r w:rsidR="000939FE">
              <w:t>-19</w:t>
            </w:r>
            <w:proofErr w:type="gramStart"/>
            <w:r w:rsidR="000939FE" w:rsidRPr="000939FE">
              <w:rPr>
                <w:vertAlign w:val="superscript"/>
              </w:rPr>
              <w:t>th</w:t>
            </w:r>
            <w:r w:rsidR="000939FE">
              <w:t xml:space="preserve"> </w:t>
            </w:r>
            <w:r w:rsidR="00341994">
              <w:t xml:space="preserve"> </w:t>
            </w:r>
            <w:r w:rsidR="00001F53">
              <w:t>2021</w:t>
            </w:r>
            <w:proofErr w:type="gramEnd"/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F16D1E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F16D1E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F16D1E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F16D1E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F16D1E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1F8FB48" w:rsidR="00EA415B" w:rsidRDefault="000939FE" w:rsidP="00C469E8">
            <w:pPr>
              <w:pStyle w:val="Dates"/>
              <w:jc w:val="left"/>
            </w:pPr>
            <w:r>
              <w:t>No School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8A79A05" w:rsidR="00E53FCE" w:rsidRDefault="00FA5885" w:rsidP="00DA224F">
            <w:pPr>
              <w:pStyle w:val="Dates"/>
              <w:jc w:val="left"/>
            </w:pPr>
            <w:r>
              <w:t xml:space="preserve"> </w:t>
            </w:r>
          </w:p>
          <w:p w14:paraId="5BFB917F" w14:textId="388B1C57" w:rsidR="00341994" w:rsidRDefault="000939FE" w:rsidP="00DA224F">
            <w:pPr>
              <w:pStyle w:val="Dates"/>
              <w:jc w:val="left"/>
            </w:pPr>
            <w:r>
              <w:t xml:space="preserve">No School </w:t>
            </w:r>
          </w:p>
          <w:p w14:paraId="68367DD2" w14:textId="0D85C193" w:rsidR="00E53FCE" w:rsidRDefault="00E53FCE" w:rsidP="003E7AFE">
            <w:pPr>
              <w:pStyle w:val="Dates"/>
              <w:jc w:val="left"/>
            </w:pPr>
          </w:p>
          <w:p w14:paraId="5F5FE789" w14:textId="77777777" w:rsidR="00E53FCE" w:rsidRDefault="00E53FCE" w:rsidP="003E7AFE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0CA6E069" w14:textId="0F93B1F7" w:rsidR="00341994" w:rsidRDefault="00FE1BBE" w:rsidP="000939FE">
            <w:pPr>
              <w:pStyle w:val="Dates"/>
              <w:jc w:val="left"/>
            </w:pPr>
            <w:r>
              <w:t xml:space="preserve"> </w:t>
            </w:r>
            <w:r w:rsidR="000939FE">
              <w:t>Big Centers</w:t>
            </w:r>
          </w:p>
          <w:p w14:paraId="301F160A" w14:textId="339D5826" w:rsidR="000939FE" w:rsidRDefault="000939FE" w:rsidP="000939FE">
            <w:pPr>
              <w:pStyle w:val="Dates"/>
              <w:jc w:val="left"/>
            </w:pPr>
          </w:p>
          <w:p w14:paraId="364B6D77" w14:textId="1D520D61" w:rsidR="000939FE" w:rsidRDefault="000939FE" w:rsidP="000939FE">
            <w:pPr>
              <w:pStyle w:val="Dates"/>
              <w:jc w:val="left"/>
            </w:pPr>
            <w:r>
              <w:t xml:space="preserve">Lowercase letters find and </w:t>
            </w:r>
            <w:proofErr w:type="gramStart"/>
            <w:r>
              <w:t>trace</w:t>
            </w:r>
            <w:proofErr w:type="gramEnd"/>
            <w:r>
              <w:t xml:space="preserve"> </w:t>
            </w: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5F300D7" w:rsidR="002F3E90" w:rsidRDefault="002F3E90" w:rsidP="002F3E90">
            <w:pPr>
              <w:pStyle w:val="Dates"/>
              <w:jc w:val="left"/>
            </w:pPr>
          </w:p>
          <w:p w14:paraId="6674176A" w14:textId="797204DA" w:rsidR="000939FE" w:rsidRDefault="00F16D1E" w:rsidP="002F3E90">
            <w:pPr>
              <w:pStyle w:val="Dates"/>
              <w:jc w:val="left"/>
            </w:pPr>
            <w:r>
              <w:t>Candy Heart painting</w:t>
            </w:r>
          </w:p>
          <w:p w14:paraId="263107F2" w14:textId="420AA65B" w:rsidR="00F16D1E" w:rsidRDefault="00F16D1E" w:rsidP="002F3E90">
            <w:pPr>
              <w:pStyle w:val="Dates"/>
              <w:jc w:val="left"/>
            </w:pPr>
          </w:p>
          <w:p w14:paraId="2D9CC9ED" w14:textId="32422275" w:rsidR="00F16D1E" w:rsidRDefault="00F16D1E" w:rsidP="002F3E90">
            <w:pPr>
              <w:pStyle w:val="Dates"/>
              <w:jc w:val="left"/>
            </w:pPr>
            <w:r>
              <w:t>Water Table</w:t>
            </w:r>
          </w:p>
          <w:p w14:paraId="2E30BB72" w14:textId="1E93CF32" w:rsidR="00F16D1E" w:rsidRDefault="00F16D1E" w:rsidP="002F3E90">
            <w:pPr>
              <w:pStyle w:val="Dates"/>
              <w:jc w:val="left"/>
            </w:pPr>
          </w:p>
          <w:p w14:paraId="27806F48" w14:textId="3EB56C82" w:rsidR="00F16D1E" w:rsidRDefault="00F16D1E" w:rsidP="002F3E90">
            <w:pPr>
              <w:pStyle w:val="Dates"/>
              <w:jc w:val="left"/>
            </w:pPr>
            <w:r>
              <w:t xml:space="preserve">Weigh Station </w:t>
            </w:r>
          </w:p>
          <w:p w14:paraId="26700F64" w14:textId="77777777" w:rsidR="00F16D1E" w:rsidRDefault="00F16D1E" w:rsidP="002F3E90">
            <w:pPr>
              <w:pStyle w:val="Dates"/>
              <w:jc w:val="left"/>
            </w:pPr>
          </w:p>
          <w:p w14:paraId="52F55B9E" w14:textId="6FD81063" w:rsidR="005C290A" w:rsidRDefault="005C290A" w:rsidP="00DA224F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0024028C" w14:textId="558E313A" w:rsidR="00341994" w:rsidRDefault="000939FE" w:rsidP="00FB40ED">
            <w:r>
              <w:t xml:space="preserve">Number </w:t>
            </w:r>
            <w:proofErr w:type="gramStart"/>
            <w:r>
              <w:t>identify</w:t>
            </w:r>
            <w:proofErr w:type="gramEnd"/>
            <w:r>
              <w:t xml:space="preserve"> </w:t>
            </w:r>
          </w:p>
          <w:p w14:paraId="4B036DCA" w14:textId="0D868C1B" w:rsidR="000939FE" w:rsidRDefault="000939FE" w:rsidP="00FB40ED">
            <w:r>
              <w:t xml:space="preserve"> Carpet play </w:t>
            </w:r>
          </w:p>
          <w:p w14:paraId="1C9B4021" w14:textId="7DB9A82B" w:rsidR="00341994" w:rsidRDefault="00341994" w:rsidP="00FB40ED">
            <w:r>
              <w:t xml:space="preserve">Writing Center </w:t>
            </w:r>
          </w:p>
          <w:p w14:paraId="56757AF2" w14:textId="55928C42" w:rsidR="000939FE" w:rsidRDefault="000939FE" w:rsidP="00FB40ED">
            <w:r>
              <w:t>Listening Center</w:t>
            </w:r>
          </w:p>
          <w:p w14:paraId="29C89617" w14:textId="0EB31926" w:rsidR="00FB40ED" w:rsidRPr="00FB40ED" w:rsidRDefault="00FB40ED" w:rsidP="00FB40ED"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2B14D87E" w14:textId="102B4013" w:rsidR="00341994" w:rsidRDefault="000939FE" w:rsidP="00FB40ED">
            <w:pPr>
              <w:pStyle w:val="Dates"/>
              <w:jc w:val="left"/>
            </w:pPr>
            <w:r>
              <w:t xml:space="preserve">Name </w:t>
            </w:r>
            <w:proofErr w:type="gramStart"/>
            <w:r>
              <w:t>write</w:t>
            </w:r>
            <w:proofErr w:type="gramEnd"/>
            <w:r>
              <w:t xml:space="preserve"> </w:t>
            </w:r>
          </w:p>
          <w:p w14:paraId="6645E1CE" w14:textId="21F491ED" w:rsidR="000939FE" w:rsidRDefault="000939FE" w:rsidP="00FB40ED">
            <w:pPr>
              <w:pStyle w:val="Dates"/>
              <w:jc w:val="left"/>
            </w:pPr>
          </w:p>
          <w:p w14:paraId="3E8EEEC4" w14:textId="4718FCCC" w:rsidR="000939FE" w:rsidRDefault="000939FE" w:rsidP="00FB40ED">
            <w:pPr>
              <w:pStyle w:val="Dates"/>
              <w:jc w:val="left"/>
            </w:pPr>
            <w:r>
              <w:t xml:space="preserve">Write the room find and </w:t>
            </w:r>
            <w:proofErr w:type="gramStart"/>
            <w:r>
              <w:t>color</w:t>
            </w:r>
            <w:proofErr w:type="gramEnd"/>
            <w:r>
              <w:t xml:space="preserve"> </w:t>
            </w:r>
          </w:p>
          <w:p w14:paraId="24A6F614" w14:textId="343B1A2F" w:rsidR="000939FE" w:rsidRDefault="000939FE" w:rsidP="00FB40ED">
            <w:pPr>
              <w:pStyle w:val="Dates"/>
              <w:jc w:val="left"/>
            </w:pPr>
          </w:p>
          <w:p w14:paraId="5A684A66" w14:textId="1E7036D7" w:rsidR="000939FE" w:rsidRDefault="000939FE" w:rsidP="00FB40ED">
            <w:pPr>
              <w:pStyle w:val="Dates"/>
              <w:jc w:val="left"/>
            </w:pPr>
            <w:r>
              <w:t xml:space="preserve">Friendship bracelets </w:t>
            </w:r>
          </w:p>
          <w:p w14:paraId="51F49F3C" w14:textId="308DA56D" w:rsidR="000939FE" w:rsidRDefault="000939FE" w:rsidP="00FB40ED">
            <w:pPr>
              <w:pStyle w:val="Dates"/>
              <w:jc w:val="left"/>
            </w:pPr>
          </w:p>
          <w:p w14:paraId="45101E44" w14:textId="4CD8E865" w:rsidR="000939FE" w:rsidRDefault="000939FE" w:rsidP="00FB40ED">
            <w:pPr>
              <w:pStyle w:val="Dates"/>
              <w:jc w:val="left"/>
            </w:pPr>
            <w:r>
              <w:t xml:space="preserve">Ten frame count </w:t>
            </w:r>
          </w:p>
          <w:p w14:paraId="0F32BF8F" w14:textId="721BA67A" w:rsidR="00FB40ED" w:rsidRDefault="00FB40ED" w:rsidP="00FB40ED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0939FE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5AD3A07" w:rsidR="0032511F" w:rsidRDefault="000939FE" w:rsidP="00143674">
            <w:pPr>
              <w:pStyle w:val="Dates"/>
              <w:jc w:val="left"/>
            </w:pPr>
            <w:r>
              <w:t>No School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54BF9CE6" w:rsidR="0032511F" w:rsidRDefault="000939FE" w:rsidP="002F3E90">
            <w:pPr>
              <w:pStyle w:val="Dates"/>
            </w:pPr>
            <w:r>
              <w:t>Valentines collage</w:t>
            </w:r>
            <w:r w:rsidR="002F4919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317344F7" w:rsidR="00341994" w:rsidRDefault="005C290A" w:rsidP="00341994">
            <w:pPr>
              <w:pStyle w:val="Dates"/>
            </w:pPr>
            <w:r>
              <w:t>Science -</w:t>
            </w:r>
            <w:r w:rsidR="00341994">
              <w:t xml:space="preserve">Candy Heart </w:t>
            </w:r>
            <w:r w:rsidR="002F4919">
              <w:t>dissolv</w:t>
            </w:r>
            <w:r w:rsidR="00341994">
              <w:t>e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E7AFE"/>
    <w:rsid w:val="004050C6"/>
    <w:rsid w:val="00430E76"/>
    <w:rsid w:val="004D1DAE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E177C7"/>
    <w:rsid w:val="00E30AB8"/>
    <w:rsid w:val="00E53FCE"/>
    <w:rsid w:val="00E67D53"/>
    <w:rsid w:val="00EA415B"/>
    <w:rsid w:val="00EA4F1B"/>
    <w:rsid w:val="00ED5E0E"/>
    <w:rsid w:val="00EE69B3"/>
    <w:rsid w:val="00F16D1E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2021-02-12T03:12:00Z</dcterms:created>
  <dcterms:modified xsi:type="dcterms:W3CDTF">2021-02-12T03:12:00Z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