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0D32203F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FB40ED">
              <w:t xml:space="preserve">February </w:t>
            </w:r>
            <w:r w:rsidR="00341994">
              <w:t>8</w:t>
            </w:r>
            <w:r w:rsidR="00341994" w:rsidRPr="00341994">
              <w:rPr>
                <w:vertAlign w:val="superscript"/>
              </w:rPr>
              <w:t>th</w:t>
            </w:r>
            <w:r w:rsidR="00341994">
              <w:t>-12</w:t>
            </w:r>
            <w:r w:rsidR="00341994" w:rsidRPr="00341994">
              <w:rPr>
                <w:vertAlign w:val="superscript"/>
              </w:rPr>
              <w:t>th</w:t>
            </w:r>
            <w:r w:rsidR="00341994">
              <w:t xml:space="preserve"> </w:t>
            </w:r>
            <w:r w:rsidR="00001F53">
              <w:t>2021</w:t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2A6D71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2A6D71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2A6D71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2A6D71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2A6D71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8A79A05" w:rsidR="00E53FCE" w:rsidRDefault="00FA5885" w:rsidP="00DA224F">
            <w:pPr>
              <w:pStyle w:val="Dates"/>
              <w:jc w:val="left"/>
            </w:pPr>
            <w:r>
              <w:t xml:space="preserve"> </w:t>
            </w:r>
          </w:p>
          <w:p w14:paraId="0F8147BB" w14:textId="4FEF7BA3" w:rsidR="005C290A" w:rsidRDefault="00341994" w:rsidP="00DA224F">
            <w:pPr>
              <w:pStyle w:val="Dates"/>
              <w:jc w:val="left"/>
            </w:pPr>
            <w:r>
              <w:t xml:space="preserve">Decorate Mailboxes </w:t>
            </w:r>
          </w:p>
          <w:p w14:paraId="316702A5" w14:textId="57DD3308" w:rsidR="00341994" w:rsidRDefault="00341994" w:rsidP="00DA224F">
            <w:pPr>
              <w:pStyle w:val="Dates"/>
              <w:jc w:val="left"/>
            </w:pPr>
          </w:p>
          <w:p w14:paraId="5BFB917F" w14:textId="561B7F3E" w:rsidR="00341994" w:rsidRDefault="00341994" w:rsidP="00DA224F">
            <w:pPr>
              <w:pStyle w:val="Dates"/>
              <w:jc w:val="left"/>
            </w:pPr>
            <w:r>
              <w:t xml:space="preserve">Big Centers </w:t>
            </w:r>
          </w:p>
          <w:p w14:paraId="68367DD2" w14:textId="0D85C193" w:rsidR="00E53FCE" w:rsidRDefault="00E53FCE" w:rsidP="003E7AFE">
            <w:pPr>
              <w:pStyle w:val="Dates"/>
              <w:jc w:val="left"/>
            </w:pPr>
          </w:p>
          <w:p w14:paraId="5F5FE789" w14:textId="77777777" w:rsidR="00E53FCE" w:rsidRDefault="00E53FCE" w:rsidP="003E7AFE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6DE0D684" w14:textId="05A41778" w:rsidR="00FB40ED" w:rsidRDefault="00FE1BBE" w:rsidP="00341994">
            <w:pPr>
              <w:pStyle w:val="Dates"/>
              <w:jc w:val="left"/>
            </w:pPr>
            <w:r>
              <w:t xml:space="preserve"> </w:t>
            </w:r>
            <w:r w:rsidR="00341994">
              <w:t xml:space="preserve">Capital/Lowercase Letter match </w:t>
            </w:r>
          </w:p>
          <w:p w14:paraId="0325061A" w14:textId="3E67CD11" w:rsidR="00341994" w:rsidRDefault="00341994" w:rsidP="00341994">
            <w:pPr>
              <w:pStyle w:val="Dates"/>
              <w:jc w:val="left"/>
            </w:pPr>
          </w:p>
          <w:p w14:paraId="2F32D2CE" w14:textId="5376196D" w:rsidR="00341994" w:rsidRDefault="00341994" w:rsidP="00341994">
            <w:pPr>
              <w:pStyle w:val="Dates"/>
              <w:jc w:val="left"/>
            </w:pPr>
            <w:r>
              <w:t xml:space="preserve">Patterns </w:t>
            </w:r>
          </w:p>
          <w:p w14:paraId="74BA5119" w14:textId="2AC61881" w:rsidR="00341994" w:rsidRDefault="00341994" w:rsidP="00341994">
            <w:pPr>
              <w:pStyle w:val="Dates"/>
              <w:jc w:val="left"/>
            </w:pPr>
          </w:p>
          <w:p w14:paraId="0CA6E069" w14:textId="529D3758" w:rsidR="00341994" w:rsidRDefault="00341994" w:rsidP="00341994">
            <w:pPr>
              <w:pStyle w:val="Dates"/>
              <w:jc w:val="left"/>
            </w:pPr>
            <w:r>
              <w:t xml:space="preserve">Writing Center </w:t>
            </w:r>
          </w:p>
          <w:p w14:paraId="00FBB257" w14:textId="7BA283F9" w:rsidR="00FE1BBE" w:rsidRDefault="00FE1BBE" w:rsidP="00666821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D598B71" w:rsidR="002F3E90" w:rsidRDefault="002F3E90" w:rsidP="002F3E90">
            <w:pPr>
              <w:pStyle w:val="Dates"/>
              <w:jc w:val="left"/>
            </w:pPr>
          </w:p>
          <w:p w14:paraId="17EAA517" w14:textId="6390292B" w:rsidR="00DD79EF" w:rsidRDefault="00341994" w:rsidP="00AA3742">
            <w:pPr>
              <w:pStyle w:val="Dates"/>
              <w:jc w:val="left"/>
            </w:pPr>
            <w:r>
              <w:t>100</w:t>
            </w:r>
            <w:r w:rsidRPr="00341994">
              <w:rPr>
                <w:vertAlign w:val="superscript"/>
              </w:rPr>
              <w:t>th</w:t>
            </w:r>
            <w:r>
              <w:t xml:space="preserve"> Day Activities </w:t>
            </w:r>
          </w:p>
          <w:p w14:paraId="52F55B9E" w14:textId="71B897D4" w:rsidR="005C290A" w:rsidRDefault="005C290A" w:rsidP="00DA224F">
            <w:pPr>
              <w:pStyle w:val="Dates"/>
              <w:jc w:val="left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F3CF625" w14:textId="50BBA5D6" w:rsidR="00666821" w:rsidRDefault="00666821" w:rsidP="00272E3F">
            <w:pPr>
              <w:pStyle w:val="Dates"/>
              <w:jc w:val="left"/>
            </w:pPr>
          </w:p>
          <w:p w14:paraId="3AF3AA60" w14:textId="77777777" w:rsidR="00341994" w:rsidRDefault="00341994" w:rsidP="00FB40ED">
            <w:r>
              <w:t xml:space="preserve">Valentine Crafts </w:t>
            </w:r>
          </w:p>
          <w:p w14:paraId="0024028C" w14:textId="77777777" w:rsidR="00341994" w:rsidRDefault="00341994" w:rsidP="00FB40ED"/>
          <w:p w14:paraId="1C9B4021" w14:textId="77777777" w:rsidR="00341994" w:rsidRDefault="00341994" w:rsidP="00FB40ED">
            <w:r>
              <w:t xml:space="preserve">Writing Center </w:t>
            </w:r>
          </w:p>
          <w:p w14:paraId="632AD7E7" w14:textId="77777777" w:rsidR="00341994" w:rsidRDefault="00341994" w:rsidP="00FB40ED"/>
          <w:p w14:paraId="29C89617" w14:textId="60760B06" w:rsidR="00FB40ED" w:rsidRPr="00FB40ED" w:rsidRDefault="00341994" w:rsidP="00FB40ED">
            <w:r>
              <w:t xml:space="preserve">Candy Heart graph </w:t>
            </w:r>
            <w:r w:rsidR="00FB40ED"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2B14D87E" w14:textId="77777777" w:rsidR="00341994" w:rsidRDefault="00341994" w:rsidP="00FB40ED">
            <w:pPr>
              <w:pStyle w:val="Dates"/>
              <w:jc w:val="left"/>
            </w:pPr>
          </w:p>
          <w:p w14:paraId="0F32BF8F" w14:textId="62A33AD5" w:rsidR="00FB40ED" w:rsidRDefault="00341994" w:rsidP="00FB40ED">
            <w:pPr>
              <w:pStyle w:val="Dates"/>
              <w:jc w:val="left"/>
            </w:pPr>
            <w:r>
              <w:t xml:space="preserve">Valentine’s Day Party </w:t>
            </w:r>
            <w:r w:rsidR="00FB40ED">
              <w:t xml:space="preserve">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0FA84FDE" w:rsidR="0032511F" w:rsidRDefault="005C290A" w:rsidP="00143674">
            <w:pPr>
              <w:pStyle w:val="Dates"/>
              <w:jc w:val="left"/>
            </w:pPr>
            <w:r>
              <w:t xml:space="preserve">Music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37154245" w:rsidR="0032511F" w:rsidRDefault="005C290A" w:rsidP="002F3E90">
            <w:pPr>
              <w:pStyle w:val="Dates"/>
            </w:pPr>
            <w:r>
              <w:t xml:space="preserve">Cooking </w:t>
            </w:r>
            <w:r w:rsidR="002F4919">
              <w:t>–</w:t>
            </w:r>
            <w:r>
              <w:t xml:space="preserve"> </w:t>
            </w:r>
            <w:r w:rsidR="002F4919">
              <w:t xml:space="preserve">Cinnamon Sugar bites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4DA2D00" w14:textId="317344F7" w:rsidR="00341994" w:rsidRDefault="005C290A" w:rsidP="00341994">
            <w:pPr>
              <w:pStyle w:val="Dates"/>
            </w:pPr>
            <w:r>
              <w:t>Science -</w:t>
            </w:r>
            <w:r w:rsidR="00341994">
              <w:t xml:space="preserve">Candy Heart </w:t>
            </w:r>
            <w:r w:rsidR="002F4919">
              <w:t>dissolv</w:t>
            </w:r>
            <w:r w:rsidR="00341994">
              <w:t>e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5B37DD04" w:rsidR="00AA3742" w:rsidRDefault="00AA3742" w:rsidP="002F3E90">
            <w:pPr>
              <w:pStyle w:val="Dates"/>
              <w:jc w:val="left"/>
            </w:pPr>
            <w:r>
              <w:t xml:space="preserve">ACPL Storytime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7A0C"/>
    <w:rsid w:val="000A7E94"/>
    <w:rsid w:val="00124ADC"/>
    <w:rsid w:val="00143674"/>
    <w:rsid w:val="00151320"/>
    <w:rsid w:val="00157A52"/>
    <w:rsid w:val="00193E15"/>
    <w:rsid w:val="001A52C2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E7AFE"/>
    <w:rsid w:val="004050C6"/>
    <w:rsid w:val="00430E76"/>
    <w:rsid w:val="004D1DAE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71E26"/>
    <w:rsid w:val="00BC6A26"/>
    <w:rsid w:val="00BF0FEE"/>
    <w:rsid w:val="00BF4383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E177C7"/>
    <w:rsid w:val="00E30AB8"/>
    <w:rsid w:val="00E53FCE"/>
    <w:rsid w:val="00E67D53"/>
    <w:rsid w:val="00EA415B"/>
    <w:rsid w:val="00EA4F1B"/>
    <w:rsid w:val="00ED5E0E"/>
    <w:rsid w:val="00EE69B3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2021-02-05T20:29:00Z</dcterms:created>
  <dcterms:modified xsi:type="dcterms:W3CDTF">2021-02-05T20:29:00Z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