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2166F18C" w:rsidR="004F0D34" w:rsidRPr="00FE0AEA" w:rsidRDefault="00545487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 xml:space="preserve">February </w:t>
                </w:r>
                <w:r w:rsidR="00134724">
                  <w:rPr>
                    <w:color w:val="auto"/>
                  </w:rPr>
                  <w:t>22</w:t>
                </w:r>
                <w:r w:rsidR="00AE01B3">
                  <w:rPr>
                    <w:color w:val="auto"/>
                  </w:rPr>
                  <w:t>,</w:t>
                </w:r>
                <w:r w:rsidR="00EF6D46">
                  <w:rPr>
                    <w:color w:val="auto"/>
                  </w:rPr>
                  <w:t xml:space="preserve"> 2021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0B0509CD" w14:textId="0940A86B" w:rsidR="00AE38C1" w:rsidRDefault="006B696A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267A464B" w14:textId="04E27D7B" w:rsidR="00134724" w:rsidRDefault="00134724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wrap up the end of February with a unit on Pets.  We will learn about our family pets and how veterinarians take care of our animals.  </w:t>
            </w:r>
          </w:p>
          <w:p w14:paraId="3B96126A" w14:textId="77777777" w:rsidR="00134724" w:rsidRDefault="00134724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17192033" w14:textId="076E9398" w:rsidR="00134724" w:rsidRDefault="00134724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If you have a family pet, please email me a picture so we can share it with the class.  If you </w:t>
            </w:r>
            <w:proofErr w:type="gramStart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don’t</w:t>
            </w:r>
            <w:proofErr w:type="gramEnd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have a family pet, feel free to send me a picture of your child’s favorite stuffed animal. </w:t>
            </w:r>
          </w:p>
          <w:p w14:paraId="088CF100" w14:textId="77777777" w:rsidR="00134724" w:rsidRDefault="00134724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A1AD0F7" w14:textId="0C195060" w:rsidR="000C0F97" w:rsidRDefault="00134724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 </w:t>
            </w:r>
          </w:p>
          <w:p w14:paraId="01057623" w14:textId="4F8E87CA" w:rsidR="008D2DFD" w:rsidRDefault="00EF6D46" w:rsidP="00CB68C7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4DB04FF9" w14:textId="1465950D" w:rsidR="00437CDC" w:rsidRDefault="00366B68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77777777" w:rsidR="00300F9F" w:rsidRDefault="00300F9F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B1EAC62" w14:textId="77777777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1CDEEAE" w14:textId="74A30B9D" w:rsidR="00AE38C1" w:rsidRPr="007857D1" w:rsidRDefault="0094696B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Spring Break March 15</w:t>
            </w:r>
            <w:r w:rsidRPr="0094696B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-19</w:t>
            </w:r>
            <w:r w:rsidRPr="0094696B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School Closed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6421"/>
    <w:rsid w:val="00033F02"/>
    <w:rsid w:val="000428AA"/>
    <w:rsid w:val="0008008E"/>
    <w:rsid w:val="000805EA"/>
    <w:rsid w:val="000C0F97"/>
    <w:rsid w:val="000C7D92"/>
    <w:rsid w:val="000E2A91"/>
    <w:rsid w:val="000F0843"/>
    <w:rsid w:val="000F3AD0"/>
    <w:rsid w:val="000F46F0"/>
    <w:rsid w:val="00127B84"/>
    <w:rsid w:val="0013472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A17EF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407DD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5487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57D6B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47350"/>
    <w:rsid w:val="00853238"/>
    <w:rsid w:val="00853391"/>
    <w:rsid w:val="00855A8D"/>
    <w:rsid w:val="0085708E"/>
    <w:rsid w:val="008847D8"/>
    <w:rsid w:val="008A18A4"/>
    <w:rsid w:val="008A5906"/>
    <w:rsid w:val="008C6625"/>
    <w:rsid w:val="008D2DFD"/>
    <w:rsid w:val="008E32C7"/>
    <w:rsid w:val="008F4836"/>
    <w:rsid w:val="00915242"/>
    <w:rsid w:val="00915937"/>
    <w:rsid w:val="0094696B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C41BF"/>
    <w:rsid w:val="00AD10E8"/>
    <w:rsid w:val="00AD1D74"/>
    <w:rsid w:val="00AD2428"/>
    <w:rsid w:val="00AE01B3"/>
    <w:rsid w:val="00AE38C1"/>
    <w:rsid w:val="00B210A5"/>
    <w:rsid w:val="00B555C2"/>
    <w:rsid w:val="00BA0E7B"/>
    <w:rsid w:val="00BB1F73"/>
    <w:rsid w:val="00BB427E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B68C7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A0745"/>
    <w:rsid w:val="00DB011C"/>
    <w:rsid w:val="00DC0FCB"/>
    <w:rsid w:val="00DC14C4"/>
    <w:rsid w:val="00DD60A4"/>
    <w:rsid w:val="00E01829"/>
    <w:rsid w:val="00E4588E"/>
    <w:rsid w:val="00E63AAF"/>
    <w:rsid w:val="00E84920"/>
    <w:rsid w:val="00E93E23"/>
    <w:rsid w:val="00E95250"/>
    <w:rsid w:val="00ED4F35"/>
    <w:rsid w:val="00ED4F68"/>
    <w:rsid w:val="00EE034B"/>
    <w:rsid w:val="00EF4A62"/>
    <w:rsid w:val="00EF6D46"/>
    <w:rsid w:val="00F141E0"/>
    <w:rsid w:val="00F16E8A"/>
    <w:rsid w:val="00F4516F"/>
    <w:rsid w:val="00F611EC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2</Pages>
  <Words>90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February 22, 2021</cp:keywords>
  <dc:description/>
  <cp:lastModifiedBy>Shelly McFate</cp:lastModifiedBy>
  <cp:revision>2</cp:revision>
  <cp:lastPrinted>2021-01-29T20:45:00Z</cp:lastPrinted>
  <dcterms:created xsi:type="dcterms:W3CDTF">2021-02-19T19:21:00Z</dcterms:created>
  <dcterms:modified xsi:type="dcterms:W3CDTF">2021-02-19T19:21:00Z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