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4B9CB8FB" w:rsidR="004F0D34" w:rsidRPr="00FE0AEA" w:rsidRDefault="00545487" w:rsidP="008F4836">
                <w:pPr>
                  <w:pStyle w:val="NewsletterDate"/>
                  <w:jc w:val="center"/>
                </w:pPr>
                <w:r>
                  <w:rPr>
                    <w:color w:val="auto"/>
                  </w:rPr>
                  <w:t xml:space="preserve">February </w:t>
                </w:r>
                <w:r w:rsidR="00AE01B3">
                  <w:rPr>
                    <w:color w:val="auto"/>
                  </w:rPr>
                  <w:t>8,</w:t>
                </w:r>
                <w:r w:rsidR="00EF6D46">
                  <w:rPr>
                    <w:color w:val="auto"/>
                  </w:rPr>
                  <w:t xml:space="preserve"> 2021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0B0509CD" w14:textId="0940A86B" w:rsidR="00AE38C1" w:rsidRDefault="006B696A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1089B8E3" w14:textId="70A8A9CC" w:rsidR="00AE01B3" w:rsidRDefault="00AE01B3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This week we have the 100</w:t>
            </w:r>
            <w:r w:rsidRPr="00AE01B3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Day of School on Wednesday, February 10</w:t>
            </w:r>
            <w:r w:rsidRPr="00AE01B3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.  Thank you for bringing back the 100</w:t>
            </w:r>
            <w:r w:rsidRPr="00AE01B3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Day posters by Monday or Tuesday.  We will hang them up and read them in class.  </w:t>
            </w:r>
          </w:p>
          <w:p w14:paraId="47340EA0" w14:textId="3321E219" w:rsidR="00AE01B3" w:rsidRDefault="00AE01B3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2D28D5C7" w14:textId="129DF469" w:rsidR="00AE01B3" w:rsidRDefault="00AE01B3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 Valentine’s Day party is on Friday.  Friday is also a half day with release at 11:30a.m.  The kids will decorate mailboxes next week and bring home some fun valentines they decorated in class.</w:t>
            </w:r>
          </w:p>
          <w:p w14:paraId="6B84E33A" w14:textId="77777777" w:rsidR="00545487" w:rsidRDefault="0054548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A1AD0F7" w14:textId="246DB7B3" w:rsidR="000C0F97" w:rsidRDefault="000C0F9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Have a great weekend!</w:t>
            </w:r>
          </w:p>
          <w:p w14:paraId="01057623" w14:textId="4F8E87CA" w:rsidR="008D2DFD" w:rsidRDefault="00EF6D46" w:rsidP="00CB68C7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4DB04FF9" w14:textId="1465950D" w:rsidR="00437CDC" w:rsidRDefault="00366B68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Thanks! --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77777777" w:rsidR="00300F9F" w:rsidRDefault="00300F9F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B1EAC62" w14:textId="77777777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28544E72" w14:textId="5B506A9B" w:rsidR="00E4588E" w:rsidRDefault="00AE38C1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February 12</w:t>
            </w:r>
            <w:r w:rsidRPr="00AE38C1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 Half Day 11:30a.m. Release</w:t>
            </w:r>
          </w:p>
          <w:p w14:paraId="3716A369" w14:textId="77777777" w:rsidR="00AE01B3" w:rsidRDefault="00AE01B3" w:rsidP="00AE01B3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1CDEEAE" w14:textId="5FFE3AE5" w:rsidR="00AE38C1" w:rsidRPr="007857D1" w:rsidRDefault="00AE38C1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February 15</w:t>
            </w:r>
            <w:r w:rsidRPr="00AE38C1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– No School 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00A55"/>
    <w:rsid w:val="00026421"/>
    <w:rsid w:val="00033F02"/>
    <w:rsid w:val="000428AA"/>
    <w:rsid w:val="0008008E"/>
    <w:rsid w:val="000805EA"/>
    <w:rsid w:val="000C0F97"/>
    <w:rsid w:val="000C7D92"/>
    <w:rsid w:val="000E2A91"/>
    <w:rsid w:val="000F0843"/>
    <w:rsid w:val="000F3AD0"/>
    <w:rsid w:val="000F46F0"/>
    <w:rsid w:val="00127B8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A17EF"/>
    <w:rsid w:val="002E1D96"/>
    <w:rsid w:val="00300F9F"/>
    <w:rsid w:val="00306B13"/>
    <w:rsid w:val="0031698D"/>
    <w:rsid w:val="003516AE"/>
    <w:rsid w:val="00354516"/>
    <w:rsid w:val="00366B68"/>
    <w:rsid w:val="00383D66"/>
    <w:rsid w:val="003B21B4"/>
    <w:rsid w:val="003B6895"/>
    <w:rsid w:val="003E21F0"/>
    <w:rsid w:val="003E7336"/>
    <w:rsid w:val="00435038"/>
    <w:rsid w:val="00437CDC"/>
    <w:rsid w:val="004407DD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5487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57D6B"/>
    <w:rsid w:val="00771626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47350"/>
    <w:rsid w:val="00853238"/>
    <w:rsid w:val="00853391"/>
    <w:rsid w:val="00855A8D"/>
    <w:rsid w:val="0085708E"/>
    <w:rsid w:val="008847D8"/>
    <w:rsid w:val="008A18A4"/>
    <w:rsid w:val="008A5906"/>
    <w:rsid w:val="008C6625"/>
    <w:rsid w:val="008D2DFD"/>
    <w:rsid w:val="008E32C7"/>
    <w:rsid w:val="008F4836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6C14"/>
    <w:rsid w:val="00AA71A8"/>
    <w:rsid w:val="00AA72C5"/>
    <w:rsid w:val="00AC41BF"/>
    <w:rsid w:val="00AD10E8"/>
    <w:rsid w:val="00AD1D74"/>
    <w:rsid w:val="00AD2428"/>
    <w:rsid w:val="00AE01B3"/>
    <w:rsid w:val="00AE38C1"/>
    <w:rsid w:val="00B210A5"/>
    <w:rsid w:val="00B555C2"/>
    <w:rsid w:val="00BA0E7B"/>
    <w:rsid w:val="00BB1F73"/>
    <w:rsid w:val="00BB427E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B68C7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A0745"/>
    <w:rsid w:val="00DB011C"/>
    <w:rsid w:val="00DC0FCB"/>
    <w:rsid w:val="00DC14C4"/>
    <w:rsid w:val="00DD60A4"/>
    <w:rsid w:val="00E01829"/>
    <w:rsid w:val="00E4588E"/>
    <w:rsid w:val="00E63AAF"/>
    <w:rsid w:val="00E84920"/>
    <w:rsid w:val="00E93E23"/>
    <w:rsid w:val="00E95250"/>
    <w:rsid w:val="00ED4F35"/>
    <w:rsid w:val="00ED4F68"/>
    <w:rsid w:val="00EE034B"/>
    <w:rsid w:val="00EF4A62"/>
    <w:rsid w:val="00EF6D46"/>
    <w:rsid w:val="00F141E0"/>
    <w:rsid w:val="00F16E8A"/>
    <w:rsid w:val="00F4516F"/>
    <w:rsid w:val="00F611EC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10</TotalTime>
  <Pages>2</Pages>
  <Words>97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February 8, 2021</cp:keywords>
  <dc:description/>
  <cp:lastModifiedBy>Shelly McFate</cp:lastModifiedBy>
  <cp:revision>2</cp:revision>
  <cp:lastPrinted>2021-01-29T20:45:00Z</cp:lastPrinted>
  <dcterms:created xsi:type="dcterms:W3CDTF">2021-02-05T20:15:00Z</dcterms:created>
  <dcterms:modified xsi:type="dcterms:W3CDTF">2021-02-05T20:15:00Z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