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4E828640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001F53">
              <w:t>January 4</w:t>
            </w:r>
            <w:r w:rsidR="00001F53" w:rsidRPr="00001F53">
              <w:rPr>
                <w:vertAlign w:val="superscript"/>
              </w:rPr>
              <w:t>th</w:t>
            </w:r>
            <w:r w:rsidR="00001F53">
              <w:t>-8th</w:t>
            </w:r>
            <w:r w:rsidR="003E7AFE">
              <w:t xml:space="preserve"> </w:t>
            </w:r>
            <w:r w:rsidR="00FA5885">
              <w:t xml:space="preserve"> </w:t>
            </w:r>
            <w:r w:rsidR="009D64C4">
              <w:t xml:space="preserve"> </w:t>
            </w:r>
            <w:r w:rsidR="00001F53">
              <w:t>2021</w:t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001F53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001F53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001F53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001F53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001F53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08457D98" w14:textId="2C18BA9C" w:rsidR="00FA5885" w:rsidRDefault="00FA5885" w:rsidP="003E7AFE">
            <w:pPr>
              <w:pStyle w:val="Dates"/>
              <w:jc w:val="left"/>
            </w:pPr>
            <w:r>
              <w:t xml:space="preserve"> </w:t>
            </w:r>
            <w:r w:rsidR="00001F53">
              <w:t xml:space="preserve">Big Centers </w:t>
            </w: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24ADEF27" w14:textId="79817E0F" w:rsidR="00FE1BBE" w:rsidRDefault="00FE1BBE" w:rsidP="00001F53">
            <w:pPr>
              <w:pStyle w:val="Dates"/>
              <w:jc w:val="left"/>
            </w:pPr>
            <w:r>
              <w:t xml:space="preserve"> </w:t>
            </w:r>
            <w:r w:rsidR="00001F53">
              <w:t xml:space="preserve">Writing center </w:t>
            </w:r>
          </w:p>
          <w:p w14:paraId="77CDF4DD" w14:textId="3337C663" w:rsidR="00001F53" w:rsidRDefault="00001F53" w:rsidP="00001F53">
            <w:pPr>
              <w:pStyle w:val="Dates"/>
              <w:jc w:val="left"/>
            </w:pPr>
          </w:p>
          <w:p w14:paraId="7DC2806E" w14:textId="551C93CA" w:rsidR="00001F53" w:rsidRDefault="00001F53" w:rsidP="00001F53">
            <w:pPr>
              <w:pStyle w:val="Dates"/>
              <w:jc w:val="left"/>
            </w:pPr>
            <w:r>
              <w:t xml:space="preserve">Little Red Hen Sequencing </w:t>
            </w:r>
          </w:p>
          <w:p w14:paraId="445E91E9" w14:textId="7B107633" w:rsidR="00001F53" w:rsidRDefault="00001F53" w:rsidP="00001F53">
            <w:pPr>
              <w:pStyle w:val="Dates"/>
              <w:jc w:val="left"/>
            </w:pPr>
          </w:p>
          <w:p w14:paraId="41938B92" w14:textId="0FB2E707" w:rsidR="00001F53" w:rsidRDefault="00001F53" w:rsidP="00001F53">
            <w:pPr>
              <w:pStyle w:val="Dates"/>
              <w:jc w:val="left"/>
            </w:pPr>
            <w:r>
              <w:t xml:space="preserve">Sensory table </w:t>
            </w:r>
          </w:p>
          <w:p w14:paraId="00FBB257" w14:textId="7BA283F9" w:rsidR="00FE1BBE" w:rsidRDefault="00FE1BBE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4A5B05C8" w14:textId="7F228731" w:rsidR="00EA4F1B" w:rsidRDefault="00001F53" w:rsidP="00AA3742">
            <w:pPr>
              <w:pStyle w:val="Dates"/>
              <w:jc w:val="left"/>
            </w:pPr>
            <w:r>
              <w:t xml:space="preserve">Sequencing Little red hen </w:t>
            </w:r>
          </w:p>
          <w:p w14:paraId="6AA95BCF" w14:textId="7E33FB86" w:rsidR="00001F53" w:rsidRDefault="00001F53" w:rsidP="00AA3742">
            <w:pPr>
              <w:pStyle w:val="Dates"/>
              <w:jc w:val="left"/>
            </w:pPr>
          </w:p>
          <w:p w14:paraId="2B453007" w14:textId="1775F31D" w:rsidR="00001F53" w:rsidRDefault="00001F53" w:rsidP="00AA3742">
            <w:pPr>
              <w:pStyle w:val="Dates"/>
              <w:jc w:val="left"/>
            </w:pPr>
            <w:r>
              <w:t xml:space="preserve">Book sight words </w:t>
            </w:r>
          </w:p>
          <w:p w14:paraId="52F55B9E" w14:textId="758D574C" w:rsidR="00EA4F1B" w:rsidRDefault="00EA4F1B" w:rsidP="00AA3742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690BFEC5" w14:textId="07202289" w:rsidR="00001F53" w:rsidRDefault="00001F53" w:rsidP="00001F53">
            <w:pPr>
              <w:pStyle w:val="Dates"/>
              <w:jc w:val="left"/>
            </w:pPr>
            <w:r>
              <w:t xml:space="preserve">Writing Center </w:t>
            </w:r>
          </w:p>
          <w:p w14:paraId="76D9A786" w14:textId="16FCC402" w:rsidR="00001F53" w:rsidRDefault="00001F53" w:rsidP="00001F53">
            <w:pPr>
              <w:pStyle w:val="Dates"/>
              <w:jc w:val="left"/>
            </w:pPr>
          </w:p>
          <w:p w14:paraId="79F82BCF" w14:textId="12A987DC" w:rsidR="00001F53" w:rsidRDefault="00001F53" w:rsidP="00001F53">
            <w:pPr>
              <w:pStyle w:val="Dates"/>
              <w:jc w:val="left"/>
            </w:pPr>
            <w:r>
              <w:t xml:space="preserve">Play dough sensory </w:t>
            </w:r>
          </w:p>
          <w:p w14:paraId="0CCDCFBA" w14:textId="7A823DD7" w:rsidR="00001F53" w:rsidRDefault="00001F53" w:rsidP="00001F53">
            <w:pPr>
              <w:pStyle w:val="Dates"/>
              <w:jc w:val="left"/>
            </w:pPr>
          </w:p>
          <w:p w14:paraId="718B54DE" w14:textId="67FA3AA1" w:rsidR="00001F53" w:rsidRDefault="00001F53" w:rsidP="00001F53">
            <w:pPr>
              <w:pStyle w:val="Dates"/>
              <w:jc w:val="left"/>
            </w:pPr>
            <w:r>
              <w:t xml:space="preserve">Carpet play </w:t>
            </w:r>
          </w:p>
          <w:p w14:paraId="05A81745" w14:textId="1C91714F" w:rsidR="00001F53" w:rsidRDefault="00001F53" w:rsidP="00001F53">
            <w:pPr>
              <w:pStyle w:val="Dates"/>
              <w:jc w:val="left"/>
            </w:pPr>
          </w:p>
          <w:p w14:paraId="12B4A2DE" w14:textId="464AFDA0" w:rsidR="00001F53" w:rsidRDefault="00001F53" w:rsidP="00001F53">
            <w:pPr>
              <w:pStyle w:val="Dates"/>
              <w:jc w:val="left"/>
            </w:pPr>
            <w:r>
              <w:t>Math roll</w:t>
            </w:r>
          </w:p>
          <w:p w14:paraId="7013E000" w14:textId="4FAAF10E" w:rsidR="00001F53" w:rsidRDefault="00001F53" w:rsidP="00001F53">
            <w:pPr>
              <w:pStyle w:val="Dates"/>
              <w:jc w:val="left"/>
            </w:pPr>
          </w:p>
          <w:p w14:paraId="29C89617" w14:textId="3E3D8612" w:rsidR="002A1424" w:rsidRDefault="002A1424" w:rsidP="00272E3F">
            <w:pPr>
              <w:pStyle w:val="Dates"/>
              <w:jc w:val="left"/>
            </w:pPr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7FC002F2" w14:textId="77777777" w:rsidR="002A1424" w:rsidRDefault="00001F53" w:rsidP="002F3E90">
            <w:pPr>
              <w:pStyle w:val="Dates"/>
              <w:jc w:val="left"/>
            </w:pPr>
            <w:r>
              <w:t xml:space="preserve">Big Centers </w:t>
            </w:r>
          </w:p>
          <w:p w14:paraId="561A3B5F" w14:textId="77777777" w:rsidR="00001F53" w:rsidRDefault="00001F53" w:rsidP="002F3E90">
            <w:pPr>
              <w:pStyle w:val="Dates"/>
              <w:jc w:val="left"/>
            </w:pPr>
          </w:p>
          <w:p w14:paraId="0F32BF8F" w14:textId="730DFBD0" w:rsidR="00001F53" w:rsidRDefault="00001F53" w:rsidP="002F3E90">
            <w:pPr>
              <w:pStyle w:val="Dates"/>
              <w:jc w:val="left"/>
            </w:pPr>
            <w:r>
              <w:t xml:space="preserve">Lower case to capital letters match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8041A8E" w:rsidR="0032511F" w:rsidRDefault="00EA4F1B" w:rsidP="00143674">
            <w:pPr>
              <w:pStyle w:val="Dates"/>
              <w:jc w:val="left"/>
            </w:pPr>
            <w:r>
              <w:t xml:space="preserve">           </w:t>
            </w:r>
            <w:r w:rsidR="00143674">
              <w:t>Music</w:t>
            </w:r>
            <w:r w:rsidR="00FA5885">
              <w:t xml:space="preserve"> with Miss Willow </w:t>
            </w:r>
            <w:r w:rsidR="00143674">
              <w:t xml:space="preserve">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4C6BAC24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3E7AFE">
              <w:t xml:space="preserve">Cinnamon Toast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46872AD0" w:rsidR="0032511F" w:rsidRDefault="00001F53" w:rsidP="00FE1BBE">
            <w:pPr>
              <w:pStyle w:val="Dates"/>
            </w:pPr>
            <w:r>
              <w:t>STEM balloon cars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87179"/>
    <w:rsid w:val="00097A0C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A1424"/>
    <w:rsid w:val="002F3E90"/>
    <w:rsid w:val="002F7032"/>
    <w:rsid w:val="00320970"/>
    <w:rsid w:val="0032511F"/>
    <w:rsid w:val="00375B27"/>
    <w:rsid w:val="003E7AFE"/>
    <w:rsid w:val="004050C6"/>
    <w:rsid w:val="00430E76"/>
    <w:rsid w:val="004D1DAE"/>
    <w:rsid w:val="005B0C48"/>
    <w:rsid w:val="00666821"/>
    <w:rsid w:val="00680C6B"/>
    <w:rsid w:val="00685ACF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E177C7"/>
    <w:rsid w:val="00E30AB8"/>
    <w:rsid w:val="00E67D53"/>
    <w:rsid w:val="00EA415B"/>
    <w:rsid w:val="00EA4F1B"/>
    <w:rsid w:val="00ED5E0E"/>
    <w:rsid w:val="00EE69B3"/>
    <w:rsid w:val="00FA5885"/>
    <w:rsid w:val="00FB1BB8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2020-12-30T01:46:00Z</dcterms:created>
  <dcterms:modified xsi:type="dcterms:W3CDTF">2020-12-30T01:46:00Z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