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03007CC4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FE1BBE">
              <w:t xml:space="preserve">December </w:t>
            </w:r>
            <w:r w:rsidR="003E7AFE">
              <w:t>14</w:t>
            </w:r>
            <w:r w:rsidR="003E7AFE" w:rsidRPr="003E7AFE">
              <w:rPr>
                <w:vertAlign w:val="superscript"/>
              </w:rPr>
              <w:t>th</w:t>
            </w:r>
            <w:r w:rsidR="003E7AFE">
              <w:t>-18</w:t>
            </w:r>
            <w:r w:rsidR="003E7AFE" w:rsidRPr="003E7AFE">
              <w:rPr>
                <w:vertAlign w:val="superscript"/>
              </w:rPr>
              <w:t>th</w:t>
            </w:r>
            <w:r w:rsidR="003E7AFE">
              <w:t xml:space="preserve"> </w:t>
            </w:r>
            <w:r w:rsidR="00FA5885">
              <w:t xml:space="preserve"> 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4050C6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4050C6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4050C6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4050C6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4050C6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08457D98" w14:textId="07919E26" w:rsidR="00FA5885" w:rsidRDefault="00FA5885" w:rsidP="003E7AFE">
            <w:pPr>
              <w:pStyle w:val="Dates"/>
              <w:jc w:val="left"/>
            </w:pPr>
            <w:r>
              <w:t xml:space="preserve"> </w:t>
            </w:r>
            <w:r w:rsidR="003E7AFE">
              <w:t>Gingerbread Houses</w:t>
            </w: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024772EB" w14:textId="733D00EC" w:rsidR="00AB3718" w:rsidRDefault="00FE1BBE" w:rsidP="00666821">
            <w:pPr>
              <w:pStyle w:val="Dates"/>
              <w:jc w:val="left"/>
            </w:pPr>
            <w:r>
              <w:t xml:space="preserve"> </w:t>
            </w:r>
            <w:r w:rsidR="00FA5885">
              <w:t xml:space="preserve">Less/More find and color </w:t>
            </w:r>
          </w:p>
          <w:p w14:paraId="2DDC0E4B" w14:textId="77777777" w:rsidR="00FE1BBE" w:rsidRDefault="00FE1BBE" w:rsidP="00666821">
            <w:pPr>
              <w:pStyle w:val="Dates"/>
              <w:jc w:val="left"/>
            </w:pPr>
          </w:p>
          <w:p w14:paraId="1CAB653B" w14:textId="2997BDE8" w:rsidR="00FE1BBE" w:rsidRDefault="00FE1BBE" w:rsidP="00666821">
            <w:pPr>
              <w:pStyle w:val="Dates"/>
              <w:jc w:val="left"/>
            </w:pPr>
            <w:r>
              <w:t xml:space="preserve">Writing center </w:t>
            </w:r>
          </w:p>
          <w:p w14:paraId="3D5D2A46" w14:textId="3A2B93BA" w:rsidR="00FA5885" w:rsidRDefault="00FA5885" w:rsidP="00666821">
            <w:pPr>
              <w:pStyle w:val="Dates"/>
              <w:jc w:val="left"/>
            </w:pPr>
          </w:p>
          <w:p w14:paraId="24ADEF27" w14:textId="6108652A" w:rsidR="00FE1BBE" w:rsidRDefault="003E7AFE" w:rsidP="00666821">
            <w:pPr>
              <w:pStyle w:val="Dates"/>
              <w:jc w:val="left"/>
            </w:pPr>
            <w:r>
              <w:t xml:space="preserve">Ornament painting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419BBDF3" w:rsidR="00FE1BBE" w:rsidRDefault="003E7AFE" w:rsidP="00FE1BBE">
            <w:pPr>
              <w:pStyle w:val="Dates"/>
              <w:jc w:val="left"/>
            </w:pPr>
            <w:r>
              <w:t>Christmas Party</w:t>
            </w:r>
          </w:p>
          <w:p w14:paraId="4A5B05C8" w14:textId="77777777" w:rsidR="00EA4F1B" w:rsidRDefault="00EA4F1B" w:rsidP="00AA3742">
            <w:pPr>
              <w:pStyle w:val="Dates"/>
              <w:jc w:val="left"/>
            </w:pPr>
          </w:p>
          <w:p w14:paraId="52F55B9E" w14:textId="758D574C" w:rsidR="00EA4F1B" w:rsidRDefault="00EA4F1B" w:rsidP="00AA3742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690BFEC5" w14:textId="77777777" w:rsidR="003E7AFE" w:rsidRDefault="003E7AFE" w:rsidP="00272E3F">
            <w:pPr>
              <w:pStyle w:val="Dates"/>
              <w:jc w:val="left"/>
            </w:pPr>
            <w:r>
              <w:t>Big Centers</w:t>
            </w:r>
          </w:p>
          <w:p w14:paraId="2076344D" w14:textId="77777777" w:rsidR="003E7AFE" w:rsidRDefault="003E7AFE" w:rsidP="00272E3F">
            <w:pPr>
              <w:pStyle w:val="Dates"/>
              <w:jc w:val="left"/>
            </w:pPr>
          </w:p>
          <w:p w14:paraId="29C89617" w14:textId="58E15BE5" w:rsidR="002A1424" w:rsidRDefault="003E7AFE" w:rsidP="00272E3F">
            <w:pPr>
              <w:pStyle w:val="Dates"/>
              <w:jc w:val="left"/>
            </w:pPr>
            <w:r>
              <w:t>Clean cubbies</w:t>
            </w:r>
            <w:r w:rsidR="002A1424"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0F32BF8F" w14:textId="684586D7" w:rsidR="002A1424" w:rsidRDefault="003E7AFE" w:rsidP="002F3E90">
            <w:pPr>
              <w:pStyle w:val="Dates"/>
              <w:jc w:val="left"/>
            </w:pPr>
            <w:r>
              <w:t>Movie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8041A8E" w:rsidR="0032511F" w:rsidRDefault="00EA4F1B" w:rsidP="00143674">
            <w:pPr>
              <w:pStyle w:val="Dates"/>
              <w:jc w:val="left"/>
            </w:pPr>
            <w:r>
              <w:t xml:space="preserve">           </w:t>
            </w:r>
            <w:r w:rsidR="00143674">
              <w:t>Music</w:t>
            </w:r>
            <w:r w:rsidR="00FA5885">
              <w:t xml:space="preserve"> with Miss Willow </w:t>
            </w:r>
            <w:r w:rsidR="00143674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C6BAC24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3E7AFE">
              <w:t xml:space="preserve">Cinnamon Toast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617E21C4" w:rsidR="0032511F" w:rsidRDefault="003E7AFE" w:rsidP="00FE1BBE">
            <w:pPr>
              <w:pStyle w:val="Dates"/>
            </w:pPr>
            <w:r>
              <w:t xml:space="preserve">Dot Christmas Tree Find and cover </w:t>
            </w:r>
            <w:r w:rsidR="00EA4F1B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97A0C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A1424"/>
    <w:rsid w:val="002F3E90"/>
    <w:rsid w:val="002F7032"/>
    <w:rsid w:val="00320970"/>
    <w:rsid w:val="0032511F"/>
    <w:rsid w:val="00375B27"/>
    <w:rsid w:val="003E7AFE"/>
    <w:rsid w:val="004050C6"/>
    <w:rsid w:val="00430E76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A4F1B"/>
    <w:rsid w:val="00ED5E0E"/>
    <w:rsid w:val="00EE69B3"/>
    <w:rsid w:val="00FA5885"/>
    <w:rsid w:val="00FB1BB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2020-12-11T19:34:00Z</dcterms:created>
  <dcterms:modified xsi:type="dcterms:W3CDTF">2020-12-11T19:34:00Z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