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30A110D0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FE1BBE">
              <w:t xml:space="preserve">December </w:t>
            </w:r>
            <w:r w:rsidR="00FA5885">
              <w:t>7</w:t>
            </w:r>
            <w:r w:rsidR="00FE1BBE" w:rsidRPr="00FE1BBE">
              <w:rPr>
                <w:vertAlign w:val="superscript"/>
              </w:rPr>
              <w:t>th</w:t>
            </w:r>
            <w:r w:rsidR="00FA5885">
              <w:rPr>
                <w:vertAlign w:val="superscript"/>
              </w:rPr>
              <w:t xml:space="preserve">- </w:t>
            </w:r>
            <w:r w:rsidR="00FA5885">
              <w:t>10</w:t>
            </w:r>
            <w:r w:rsidR="00FA5885" w:rsidRPr="00FA5885">
              <w:rPr>
                <w:vertAlign w:val="superscript"/>
              </w:rPr>
              <w:t>th</w:t>
            </w:r>
            <w:r w:rsidR="00FA5885">
              <w:t xml:space="preserve"> 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430E76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430E76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430E76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430E76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430E76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6F46CC3" w14:textId="37434194" w:rsidR="00692212" w:rsidRDefault="00FA5885" w:rsidP="00272E3F">
            <w:pPr>
              <w:pStyle w:val="Dates"/>
              <w:jc w:val="left"/>
            </w:pPr>
            <w:r>
              <w:t xml:space="preserve"> Sight word tree find</w:t>
            </w:r>
          </w:p>
          <w:p w14:paraId="0FF70F1A" w14:textId="3A918151" w:rsidR="00AA3742" w:rsidRDefault="00FA5885" w:rsidP="00272E3F">
            <w:pPr>
              <w:pStyle w:val="Dates"/>
              <w:jc w:val="left"/>
            </w:pPr>
            <w:r>
              <w:t>Santa handprint labels</w:t>
            </w:r>
          </w:p>
          <w:p w14:paraId="7B1AC0C9" w14:textId="4C62E058" w:rsidR="00FA5885" w:rsidRDefault="00FA5885" w:rsidP="00272E3F">
            <w:pPr>
              <w:pStyle w:val="Dates"/>
              <w:jc w:val="left"/>
            </w:pPr>
          </w:p>
          <w:p w14:paraId="08457D98" w14:textId="0813498E" w:rsidR="00FA5885" w:rsidRDefault="00FA5885" w:rsidP="00272E3F">
            <w:pPr>
              <w:pStyle w:val="Dates"/>
              <w:jc w:val="left"/>
            </w:pPr>
            <w:r>
              <w:t xml:space="preserve">Parent gift making </w:t>
            </w: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024772EB" w14:textId="733D00EC" w:rsidR="00AB3718" w:rsidRDefault="00FE1BBE" w:rsidP="00666821">
            <w:pPr>
              <w:pStyle w:val="Dates"/>
              <w:jc w:val="left"/>
            </w:pPr>
            <w:r>
              <w:t xml:space="preserve"> </w:t>
            </w:r>
            <w:r w:rsidR="00FA5885">
              <w:t xml:space="preserve">Less/More find and color </w:t>
            </w:r>
          </w:p>
          <w:p w14:paraId="2DDC0E4B" w14:textId="77777777" w:rsidR="00FE1BBE" w:rsidRDefault="00FE1BBE" w:rsidP="00666821">
            <w:pPr>
              <w:pStyle w:val="Dates"/>
              <w:jc w:val="left"/>
            </w:pPr>
          </w:p>
          <w:p w14:paraId="1CAB653B" w14:textId="2997BDE8" w:rsidR="00FE1BBE" w:rsidRDefault="00FE1BBE" w:rsidP="00666821">
            <w:pPr>
              <w:pStyle w:val="Dates"/>
              <w:jc w:val="left"/>
            </w:pPr>
            <w:r>
              <w:t xml:space="preserve">Writing center </w:t>
            </w:r>
          </w:p>
          <w:p w14:paraId="3D5D2A46" w14:textId="3A2B93BA" w:rsidR="00FA5885" w:rsidRDefault="00FA5885" w:rsidP="00666821">
            <w:pPr>
              <w:pStyle w:val="Dates"/>
              <w:jc w:val="left"/>
            </w:pPr>
          </w:p>
          <w:p w14:paraId="34CF074F" w14:textId="77777777" w:rsidR="00FA5885" w:rsidRDefault="00FA5885" w:rsidP="00666821">
            <w:pPr>
              <w:pStyle w:val="Dates"/>
              <w:jc w:val="left"/>
            </w:pPr>
          </w:p>
          <w:p w14:paraId="24ADEF27" w14:textId="4529858F" w:rsidR="00FE1BBE" w:rsidRDefault="00FA5885" w:rsidP="00666821">
            <w:pPr>
              <w:pStyle w:val="Dates"/>
              <w:jc w:val="left"/>
            </w:pPr>
            <w:r>
              <w:t xml:space="preserve">Christmas sensory bin </w:t>
            </w:r>
          </w:p>
          <w:p w14:paraId="00FBB257" w14:textId="7BA283F9" w:rsidR="00FE1BBE" w:rsidRDefault="00FE1BBE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03C80DAC" w:rsidR="00FE1BBE" w:rsidRDefault="00FA5885" w:rsidP="00FE1BBE">
            <w:pPr>
              <w:pStyle w:val="Dates"/>
              <w:jc w:val="left"/>
            </w:pPr>
            <w:r>
              <w:t>Christmas trees paint and decorate</w:t>
            </w:r>
          </w:p>
          <w:p w14:paraId="4A5B05C8" w14:textId="77777777" w:rsidR="00EA4F1B" w:rsidRDefault="00EA4F1B" w:rsidP="00AA3742">
            <w:pPr>
              <w:pStyle w:val="Dates"/>
              <w:jc w:val="left"/>
            </w:pPr>
          </w:p>
          <w:p w14:paraId="52F55B9E" w14:textId="758D574C" w:rsidR="00EA4F1B" w:rsidRDefault="00EA4F1B" w:rsidP="00AA3742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5D844BF6" w14:textId="5DC1D958" w:rsidR="00666821" w:rsidRDefault="00685ACF" w:rsidP="00272E3F">
            <w:pPr>
              <w:pStyle w:val="Dates"/>
              <w:jc w:val="left"/>
            </w:pPr>
            <w:r>
              <w:t>Writing centers</w:t>
            </w:r>
          </w:p>
          <w:p w14:paraId="70BBF476" w14:textId="759E377E" w:rsidR="00685ACF" w:rsidRDefault="00685ACF" w:rsidP="00272E3F">
            <w:pPr>
              <w:pStyle w:val="Dates"/>
              <w:jc w:val="left"/>
            </w:pPr>
          </w:p>
          <w:p w14:paraId="10715F53" w14:textId="0D9CC23E" w:rsidR="00FA5885" w:rsidRDefault="00AB3718" w:rsidP="00FA5885">
            <w:pPr>
              <w:pStyle w:val="Dates"/>
              <w:jc w:val="left"/>
            </w:pPr>
            <w:r>
              <w:t xml:space="preserve"> </w:t>
            </w:r>
            <w:r w:rsidR="00FA5885">
              <w:t xml:space="preserve">Ten </w:t>
            </w:r>
            <w:proofErr w:type="gramStart"/>
            <w:r w:rsidR="00FA5885">
              <w:t>frame</w:t>
            </w:r>
            <w:proofErr w:type="gramEnd"/>
            <w:r w:rsidR="00FA5885">
              <w:t xml:space="preserve"> find and color </w:t>
            </w:r>
          </w:p>
          <w:p w14:paraId="5E882F9F" w14:textId="77777777" w:rsidR="00EA4F1B" w:rsidRDefault="00EA4F1B" w:rsidP="00272E3F">
            <w:pPr>
              <w:pStyle w:val="Dates"/>
              <w:jc w:val="left"/>
            </w:pPr>
          </w:p>
          <w:p w14:paraId="2A51EB45" w14:textId="77777777" w:rsidR="00FA5885" w:rsidRDefault="002A1424" w:rsidP="00272E3F">
            <w:pPr>
              <w:pStyle w:val="Dates"/>
              <w:jc w:val="left"/>
            </w:pPr>
            <w:r>
              <w:t>Christmas sensory bin</w:t>
            </w:r>
          </w:p>
          <w:p w14:paraId="6D8C88F3" w14:textId="77777777" w:rsidR="002A1424" w:rsidRDefault="002A1424" w:rsidP="00272E3F">
            <w:pPr>
              <w:pStyle w:val="Dates"/>
              <w:jc w:val="left"/>
            </w:pPr>
          </w:p>
          <w:p w14:paraId="29C89617" w14:textId="2280B853" w:rsidR="002A1424" w:rsidRDefault="002A1424" w:rsidP="00272E3F">
            <w:pPr>
              <w:pStyle w:val="Dates"/>
              <w:jc w:val="left"/>
            </w:pPr>
            <w:r>
              <w:t xml:space="preserve">Dot </w:t>
            </w:r>
            <w:proofErr w:type="spellStart"/>
            <w:r>
              <w:t>Dot</w:t>
            </w:r>
            <w:proofErr w:type="spellEnd"/>
            <w:r>
              <w:t xml:space="preserve"> Christmas Tree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0D8890D" w14:textId="77777777" w:rsidR="00666821" w:rsidRDefault="00AA3742" w:rsidP="002F3E90">
            <w:pPr>
              <w:pStyle w:val="Dates"/>
              <w:jc w:val="left"/>
            </w:pPr>
            <w:r>
              <w:t>Big Center play</w:t>
            </w:r>
          </w:p>
          <w:p w14:paraId="21070692" w14:textId="77777777" w:rsidR="00AA3742" w:rsidRDefault="00AA3742" w:rsidP="002F3E90">
            <w:pPr>
              <w:pStyle w:val="Dates"/>
              <w:jc w:val="left"/>
            </w:pPr>
          </w:p>
          <w:p w14:paraId="17582A88" w14:textId="77777777" w:rsidR="00AA3742" w:rsidRDefault="00C34231" w:rsidP="002F3E90">
            <w:pPr>
              <w:pStyle w:val="Dates"/>
              <w:jc w:val="left"/>
            </w:pPr>
            <w:r>
              <w:t xml:space="preserve"> </w:t>
            </w:r>
            <w:r w:rsidR="00FE1BBE">
              <w:t xml:space="preserve">Dreidel painting </w:t>
            </w:r>
          </w:p>
          <w:p w14:paraId="217CC13B" w14:textId="77777777" w:rsidR="002A1424" w:rsidRDefault="002A1424" w:rsidP="002F3E90">
            <w:pPr>
              <w:pStyle w:val="Dates"/>
              <w:jc w:val="left"/>
            </w:pPr>
          </w:p>
          <w:p w14:paraId="0F32BF8F" w14:textId="61585A8D" w:rsidR="002A1424" w:rsidRDefault="002A1424" w:rsidP="002F3E90">
            <w:pPr>
              <w:pStyle w:val="Dates"/>
              <w:jc w:val="left"/>
            </w:pPr>
            <w:r>
              <w:t>Kwanza neclaces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8041A8E" w:rsidR="0032511F" w:rsidRDefault="00EA4F1B" w:rsidP="00143674">
            <w:pPr>
              <w:pStyle w:val="Dates"/>
              <w:jc w:val="left"/>
            </w:pPr>
            <w:r>
              <w:t xml:space="preserve">           </w:t>
            </w:r>
            <w:r w:rsidR="00143674">
              <w:t>Music</w:t>
            </w:r>
            <w:r w:rsidR="00FA5885">
              <w:t xml:space="preserve"> with Miss Willow </w:t>
            </w:r>
            <w:r w:rsidR="00143674">
              <w:t xml:space="preserve">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15DDF1B2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FA5885">
              <w:t xml:space="preserve">Pretzel bites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DC83482" w14:textId="77777777" w:rsidR="00FA5885" w:rsidRDefault="00FA5885" w:rsidP="00FE1BBE">
            <w:pPr>
              <w:pStyle w:val="Dates"/>
            </w:pPr>
            <w:r>
              <w:t>Letter to Santa find and trace</w:t>
            </w:r>
          </w:p>
          <w:p w14:paraId="79B690EC" w14:textId="73599235" w:rsidR="0032511F" w:rsidRDefault="00FA5885" w:rsidP="00FE1BBE">
            <w:pPr>
              <w:pStyle w:val="Dates"/>
            </w:pPr>
            <w:r>
              <w:t xml:space="preserve">Christmas cone frost and eat  </w:t>
            </w:r>
            <w:r w:rsidR="00EA4F1B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A1424"/>
    <w:rsid w:val="002F3E90"/>
    <w:rsid w:val="002F7032"/>
    <w:rsid w:val="00320970"/>
    <w:rsid w:val="0032511F"/>
    <w:rsid w:val="00375B27"/>
    <w:rsid w:val="004D1DAE"/>
    <w:rsid w:val="005B0C48"/>
    <w:rsid w:val="00666821"/>
    <w:rsid w:val="00680C6B"/>
    <w:rsid w:val="00685ACF"/>
    <w:rsid w:val="00692212"/>
    <w:rsid w:val="006C14E2"/>
    <w:rsid w:val="006D0848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C34231"/>
    <w:rsid w:val="00C403CB"/>
    <w:rsid w:val="00C41633"/>
    <w:rsid w:val="00C469E8"/>
    <w:rsid w:val="00CB00F4"/>
    <w:rsid w:val="00D86D82"/>
    <w:rsid w:val="00D95AF0"/>
    <w:rsid w:val="00D95B8C"/>
    <w:rsid w:val="00E177C7"/>
    <w:rsid w:val="00E30AB8"/>
    <w:rsid w:val="00E67D53"/>
    <w:rsid w:val="00EA415B"/>
    <w:rsid w:val="00EA4F1B"/>
    <w:rsid w:val="00ED5E0E"/>
    <w:rsid w:val="00FA5885"/>
    <w:rsid w:val="00FB1BB8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2020-12-04T20:19:00Z</dcterms:created>
  <dcterms:modified xsi:type="dcterms:W3CDTF">2020-12-04T20:19:00Z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