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13C02569" w:rsidR="004F0D34" w:rsidRPr="00FE0AEA" w:rsidRDefault="00EF6D46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>January 4,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36D9FDC1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63E8A390" w14:textId="77777777" w:rsidR="002A17EF" w:rsidRDefault="002A17EF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B0282CC" w14:textId="739F06EF" w:rsidR="004407DD" w:rsidRDefault="00EF6D4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I hope you all had a great and restful break!  We will be starting a new unit on fairy tales when we return. We will </w:t>
            </w:r>
            <w:r w:rsidR="002A17E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look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the Little Red Hen and The Three Little Pigs as we begin the unit. We will begin matching lowercase and capital letters and </w:t>
            </w:r>
            <w:r w:rsidR="002A17E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introduce last names during our writing centers.  </w:t>
            </w:r>
          </w:p>
          <w:p w14:paraId="5DA3F757" w14:textId="7654AE07" w:rsidR="00EF6D46" w:rsidRDefault="00EF6D4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9A53230" w14:textId="24E6087A" w:rsidR="00EF6D46" w:rsidRDefault="00EF6D4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for bringing back slippers, extra clothes, snow clothes and water bottles daily.  </w:t>
            </w:r>
          </w:p>
          <w:p w14:paraId="27DFEE5D" w14:textId="77777777" w:rsidR="00EF6D46" w:rsidRDefault="00EF6D4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2B54745" w14:textId="278176F3" w:rsidR="007857D1" w:rsidRPr="007857D1" w:rsidRDefault="00EF6D46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MLK Day January 18</w:t>
            </w:r>
            <w:r w:rsidRPr="00EF6D46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– School Closed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847D8"/>
    <w:rsid w:val="008A18A4"/>
    <w:rsid w:val="008A5906"/>
    <w:rsid w:val="008C6625"/>
    <w:rsid w:val="008E32C7"/>
    <w:rsid w:val="008F4836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90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January 4, 2021</cp:keywords>
  <dc:description/>
  <cp:lastModifiedBy>Shelly McFate</cp:lastModifiedBy>
  <cp:revision>2</cp:revision>
  <cp:lastPrinted>2020-11-09T15:20:00Z</cp:lastPrinted>
  <dcterms:created xsi:type="dcterms:W3CDTF">2020-12-30T01:38:00Z</dcterms:created>
  <dcterms:modified xsi:type="dcterms:W3CDTF">2020-12-30T01:38:00Z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