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Look w:val="0000" w:firstRow="0" w:lastRow="0" w:firstColumn="0" w:lastColumn="0" w:noHBand="0" w:noVBand="0"/>
        <w:tblDescription w:val="Layout table"/>
      </w:tblPr>
      <w:tblGrid>
        <w:gridCol w:w="5400"/>
        <w:gridCol w:w="5400"/>
      </w:tblGrid>
      <w:tr w:rsidR="004F0D34" w:rsidRPr="00FE0AEA" w14:paraId="655797AE" w14:textId="77777777" w:rsidTr="003B21B4">
        <w:trPr>
          <w:trHeight w:val="2790"/>
        </w:trPr>
        <w:tc>
          <w:tcPr>
            <w:tcW w:w="5508" w:type="dxa"/>
            <w:vAlign w:val="bottom"/>
          </w:tcPr>
          <w:p w14:paraId="1142C97A" w14:textId="3B150CBC" w:rsidR="004F0D34" w:rsidRPr="001C0B04" w:rsidRDefault="006B696A" w:rsidP="006B696A">
            <w:pPr>
              <w:pStyle w:val="Title"/>
              <w:rPr>
                <w:rFonts w:ascii="Comic Sans MS" w:hAnsi="Comic Sans MS"/>
              </w:rPr>
            </w:pPr>
            <w:r w:rsidRPr="00A21FDE">
              <w:rPr>
                <w:rFonts w:ascii="Comic Sans MS" w:hAnsi="Comic Sans MS"/>
                <w:color w:val="000000" w:themeColor="text1"/>
              </w:rPr>
              <w:t xml:space="preserve">Pre-K 1 Class Newsletter </w:t>
            </w:r>
            <w:r w:rsidR="00CD2FC6" w:rsidRPr="00FE0AEA">
              <w:rPr>
                <w:noProof/>
              </w:rPr>
              <w:drawing>
                <wp:inline distT="0" distB="0" distL="0" distR="0" wp14:anchorId="31966090" wp14:editId="2AB7DCAE">
                  <wp:extent cx="1659467" cy="896517"/>
                  <wp:effectExtent l="0" t="0" r="0" b="0"/>
                  <wp:docPr id="3" name="Picture 3" descr="Yellow box full of plastic crayons, and a kid enjoying coloring in th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school 2-0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132" cy="918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sdt>
            <w:sdtPr>
              <w:rPr>
                <w:color w:val="auto"/>
              </w:rPr>
              <w:alias w:val="Enter date:"/>
              <w:tag w:val=""/>
              <w:id w:val="-796832915"/>
              <w:placeholder>
                <w:docPart w:val="DB60E867721747B5B9DA03F72D1D8B40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14:paraId="4A381A59" w14:textId="6746347A" w:rsidR="004F0D34" w:rsidRPr="00FE0AEA" w:rsidRDefault="00F611EC" w:rsidP="008F4836">
                <w:pPr>
                  <w:pStyle w:val="NewsletterDate"/>
                  <w:jc w:val="center"/>
                </w:pPr>
                <w:r>
                  <w:rPr>
                    <w:color w:val="auto"/>
                  </w:rPr>
                  <w:t xml:space="preserve">              </w:t>
                </w:r>
                <w:r w:rsidR="004407DD">
                  <w:rPr>
                    <w:color w:val="auto"/>
                  </w:rPr>
                  <w:t>December 14, 2020</w:t>
                </w:r>
              </w:p>
            </w:sdtContent>
          </w:sdt>
        </w:tc>
      </w:tr>
      <w:tr w:rsidR="00AA72C5" w:rsidRPr="00FE0AEA" w14:paraId="329B2566" w14:textId="77777777" w:rsidTr="000C7D92">
        <w:trPr>
          <w:trHeight w:val="10898"/>
        </w:trPr>
        <w:tc>
          <w:tcPr>
            <w:tcW w:w="5508" w:type="dxa"/>
            <w:shd w:val="clear" w:color="auto" w:fill="auto"/>
            <w:tcMar>
              <w:left w:w="115" w:type="dxa"/>
              <w:right w:w="288" w:type="dxa"/>
            </w:tcMar>
          </w:tcPr>
          <w:p w14:paraId="6C62D5C2" w14:textId="77777777" w:rsidR="006B696A" w:rsidRPr="00FE0AEA" w:rsidRDefault="006B696A" w:rsidP="007F74B6">
            <w:pPr>
              <w:pStyle w:val="SectionLabelALLCAPS"/>
            </w:pPr>
          </w:p>
          <w:p w14:paraId="26AF74BB" w14:textId="4B73F81E" w:rsidR="006B696A" w:rsidRDefault="006B696A" w:rsidP="006B696A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 w:rsidRPr="005F4D42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Hi!</w:t>
            </w:r>
          </w:p>
          <w:p w14:paraId="3B0282CC" w14:textId="6A60952A" w:rsidR="004407DD" w:rsidRDefault="004407DD" w:rsidP="006B696A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164749EC" w14:textId="444EE2CD" w:rsidR="004407DD" w:rsidRDefault="004407DD" w:rsidP="006B696A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We will be making gingerbread houses on Monday morning! Our party is on Wednesday at 9:30 a.m. </w:t>
            </w:r>
            <w:proofErr w:type="gramStart"/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It’s</w:t>
            </w:r>
            <w:proofErr w:type="gramEnd"/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a pajama party so kids are free to wear Christmas pj’s or their favorite pj’s.  </w:t>
            </w:r>
          </w:p>
          <w:p w14:paraId="38ABA97E" w14:textId="2C921ED1" w:rsidR="004407DD" w:rsidRDefault="004407DD" w:rsidP="006B696A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7CB4FBCF" w14:textId="18D32450" w:rsidR="004407DD" w:rsidRDefault="004407DD" w:rsidP="006B696A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We will be </w:t>
            </w:r>
            <w:r w:rsidR="00F611EC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cleaning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cubbies on Thursday and packing up everything in bags to be washed and returned after break.  Thank you for bringing back weather appropriate extra clothes, </w:t>
            </w:r>
            <w:proofErr w:type="gramStart"/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slippers</w:t>
            </w:r>
            <w:proofErr w:type="gramEnd"/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and water bottles after break.  </w:t>
            </w:r>
          </w:p>
          <w:p w14:paraId="129C5B53" w14:textId="13683794" w:rsidR="004407DD" w:rsidRDefault="004407DD" w:rsidP="006B696A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2028D3A0" w14:textId="6EE0BBB3" w:rsidR="004407DD" w:rsidRDefault="004407DD" w:rsidP="006B696A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We will be walking to the movie theater on Friday morning.  We will leave the school at 9a.m. and returning before 11:30 a.m. so kids morning kids can grab their items. We will have lunch time as usual. </w:t>
            </w:r>
          </w:p>
          <w:p w14:paraId="3E8DBD5C" w14:textId="5EA64BA9" w:rsidR="004407DD" w:rsidRDefault="004407DD" w:rsidP="006B696A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2CB1790C" w14:textId="36801D6C" w:rsidR="004407DD" w:rsidRDefault="004407DD" w:rsidP="006B696A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 w:rsidRPr="00F611EC">
              <w:rPr>
                <w:rFonts w:ascii="Comic Sans MS" w:hAnsi="Comic Sans MS"/>
                <w:iCs w:val="0"/>
                <w:color w:val="auto"/>
                <w:sz w:val="24"/>
                <w:szCs w:val="24"/>
              </w:rPr>
              <w:t xml:space="preserve">Because of the party and movie, you </w:t>
            </w:r>
            <w:proofErr w:type="gramStart"/>
            <w:r w:rsidRPr="00F611EC">
              <w:rPr>
                <w:rFonts w:ascii="Comic Sans MS" w:hAnsi="Comic Sans MS"/>
                <w:iCs w:val="0"/>
                <w:color w:val="auto"/>
                <w:sz w:val="24"/>
                <w:szCs w:val="24"/>
              </w:rPr>
              <w:t>don’t</w:t>
            </w:r>
            <w:proofErr w:type="gramEnd"/>
            <w:r w:rsidRPr="00F611EC">
              <w:rPr>
                <w:rFonts w:ascii="Comic Sans MS" w:hAnsi="Comic Sans MS"/>
                <w:iCs w:val="0"/>
                <w:color w:val="auto"/>
                <w:sz w:val="24"/>
                <w:szCs w:val="24"/>
              </w:rPr>
              <w:t xml:space="preserve"> need to pack a morning snack on Wednesday or Friday. 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</w:t>
            </w:r>
            <w:r w:rsidRPr="00F611EC">
              <w:rPr>
                <w:rFonts w:ascii="Comic Sans MS" w:hAnsi="Comic Sans MS"/>
                <w:iCs w:val="0"/>
                <w:color w:val="auto"/>
                <w:sz w:val="24"/>
                <w:szCs w:val="24"/>
              </w:rPr>
              <w:t>Thank you!</w:t>
            </w:r>
          </w:p>
          <w:p w14:paraId="4DB04FF9" w14:textId="1465950D" w:rsidR="00437CDC" w:rsidRDefault="00366B68" w:rsidP="004F6B8F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Thanks! --</w:t>
            </w:r>
            <w:r w:rsidR="004920E2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Laura</w:t>
            </w:r>
          </w:p>
          <w:p w14:paraId="49F4D932" w14:textId="29982AD7" w:rsidR="00437CDC" w:rsidRPr="00FE0AEA" w:rsidRDefault="00437CDC" w:rsidP="004F6B8F">
            <w:pPr>
              <w:pStyle w:val="Quote"/>
              <w:jc w:val="right"/>
            </w:pPr>
          </w:p>
        </w:tc>
        <w:tc>
          <w:tcPr>
            <w:tcW w:w="5508" w:type="dxa"/>
            <w:tcMar>
              <w:left w:w="288" w:type="dxa"/>
              <w:right w:w="115" w:type="dxa"/>
            </w:tcMar>
          </w:tcPr>
          <w:p w14:paraId="513D3505" w14:textId="77777777" w:rsidR="00853238" w:rsidRDefault="00853238" w:rsidP="007F74B6">
            <w:pPr>
              <w:pStyle w:val="SectionLabelALLCAPS"/>
            </w:pPr>
          </w:p>
          <w:p w14:paraId="3427E333" w14:textId="77777777" w:rsidR="00853238" w:rsidRDefault="00853238" w:rsidP="007F74B6">
            <w:pPr>
              <w:pStyle w:val="SectionLabelALLCAPS"/>
            </w:pPr>
          </w:p>
          <w:p w14:paraId="09477996" w14:textId="77777777" w:rsidR="00613577" w:rsidRDefault="00613577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063C7D33" w14:textId="77777777" w:rsidR="00613577" w:rsidRDefault="00613577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44DB30F8" w14:textId="77777777" w:rsidR="00613577" w:rsidRDefault="00613577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1C701CD3" w14:textId="77777777" w:rsidR="00613577" w:rsidRDefault="00613577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7943E1F5" w14:textId="27F27B47" w:rsidR="00853238" w:rsidRDefault="00853238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  <w:r w:rsidRPr="005F4D42">
              <w:rPr>
                <w:rFonts w:ascii="Comic Sans MS" w:hAnsi="Comic Sans MS"/>
                <w:color w:val="7030A0"/>
              </w:rPr>
              <w:t>Upcoming Dates:</w:t>
            </w:r>
          </w:p>
          <w:p w14:paraId="197618D2" w14:textId="282723D0" w:rsidR="004920E2" w:rsidRDefault="004920E2" w:rsidP="004920E2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512C0488" w14:textId="77777777" w:rsidR="00300F9F" w:rsidRDefault="00300F9F" w:rsidP="00A85D5E">
            <w:pPr>
              <w:pStyle w:val="SectionLabelALLCAPS"/>
              <w:ind w:left="720"/>
              <w:rPr>
                <w:rFonts w:ascii="Comic Sans MS" w:hAnsi="Comic Sans MS"/>
                <w:color w:val="7030A0"/>
                <w:sz w:val="22"/>
                <w:szCs w:val="22"/>
              </w:rPr>
            </w:pPr>
          </w:p>
          <w:p w14:paraId="1B1EAC62" w14:textId="77777777" w:rsidR="007857D1" w:rsidRDefault="007857D1" w:rsidP="007857D1">
            <w:pPr>
              <w:pStyle w:val="SectionLabelALLCAPS"/>
              <w:tabs>
                <w:tab w:val="left" w:pos="981"/>
              </w:tabs>
              <w:ind w:left="720"/>
              <w:rPr>
                <w:rFonts w:ascii="Comic Sans MS" w:hAnsi="Comic Sans MS"/>
                <w:color w:val="7030A0"/>
                <w:sz w:val="22"/>
                <w:szCs w:val="22"/>
              </w:rPr>
            </w:pPr>
          </w:p>
          <w:p w14:paraId="22B54745" w14:textId="220177AC" w:rsidR="007857D1" w:rsidRPr="007857D1" w:rsidRDefault="007857D1" w:rsidP="007857D1">
            <w:pPr>
              <w:pStyle w:val="SectionLabelALLCAPS"/>
              <w:numPr>
                <w:ilvl w:val="0"/>
                <w:numId w:val="19"/>
              </w:numPr>
              <w:tabs>
                <w:tab w:val="left" w:pos="981"/>
              </w:tabs>
              <w:rPr>
                <w:rFonts w:ascii="Comic Sans MS" w:hAnsi="Comic Sans MS"/>
                <w:color w:val="7030A0"/>
                <w:sz w:val="22"/>
                <w:szCs w:val="22"/>
              </w:rPr>
            </w:pPr>
            <w:r>
              <w:rPr>
                <w:rFonts w:ascii="Comic Sans MS" w:hAnsi="Comic Sans MS"/>
                <w:color w:val="7030A0"/>
                <w:sz w:val="22"/>
                <w:szCs w:val="22"/>
              </w:rPr>
              <w:t>Winter Break Dec.21</w:t>
            </w:r>
            <w:r w:rsidRPr="007857D1">
              <w:rPr>
                <w:rFonts w:ascii="Comic Sans MS" w:hAnsi="Comic Sans MS"/>
                <w:color w:val="7030A0"/>
                <w:sz w:val="22"/>
                <w:szCs w:val="22"/>
                <w:vertAlign w:val="superscript"/>
              </w:rPr>
              <w:t>st</w:t>
            </w:r>
            <w:r>
              <w:rPr>
                <w:rFonts w:ascii="Comic Sans MS" w:hAnsi="Comic Sans MS"/>
                <w:color w:val="7030A0"/>
                <w:sz w:val="22"/>
                <w:szCs w:val="22"/>
              </w:rPr>
              <w:t>-Jan.3</w:t>
            </w:r>
            <w:r w:rsidRPr="007857D1">
              <w:rPr>
                <w:rFonts w:ascii="Comic Sans MS" w:hAnsi="Comic Sans MS"/>
                <w:color w:val="7030A0"/>
                <w:sz w:val="22"/>
                <w:szCs w:val="22"/>
                <w:vertAlign w:val="superscript"/>
              </w:rPr>
              <w:t>rd</w:t>
            </w:r>
            <w:r>
              <w:rPr>
                <w:rFonts w:ascii="Comic Sans MS" w:hAnsi="Comic Sans MS"/>
                <w:color w:val="7030A0"/>
                <w:sz w:val="22"/>
                <w:szCs w:val="22"/>
              </w:rPr>
              <w:t xml:space="preserve"> </w:t>
            </w:r>
          </w:p>
          <w:p w14:paraId="14165EF3" w14:textId="77777777" w:rsidR="00E95250" w:rsidRPr="00FE0AEA" w:rsidRDefault="00E95250" w:rsidP="007F74B6">
            <w:pPr>
              <w:pStyle w:val="IntenseQuote"/>
            </w:pPr>
          </w:p>
          <w:p w14:paraId="39454CAC" w14:textId="77777777" w:rsidR="00E95250" w:rsidRPr="00FE0AEA" w:rsidRDefault="00E95250" w:rsidP="007F74B6"/>
        </w:tc>
      </w:tr>
      <w:tr w:rsidR="00E95250" w:rsidRPr="00FE0AEA" w14:paraId="75F484B2" w14:textId="77777777" w:rsidTr="003B21B4">
        <w:trPr>
          <w:trHeight w:val="10898"/>
        </w:trPr>
        <w:tc>
          <w:tcPr>
            <w:tcW w:w="5508" w:type="dxa"/>
            <w:tcMar>
              <w:left w:w="115" w:type="dxa"/>
              <w:right w:w="288" w:type="dxa"/>
            </w:tcMar>
          </w:tcPr>
          <w:p w14:paraId="04F67567" w14:textId="77777777" w:rsidR="00E95250" w:rsidRPr="00FE0AEA" w:rsidRDefault="00E95250" w:rsidP="007E1E06">
            <w:pPr>
              <w:pStyle w:val="Image"/>
            </w:pPr>
          </w:p>
          <w:p w14:paraId="7E029E7F" w14:textId="77777777" w:rsidR="00AD2428" w:rsidRPr="00FE0AEA" w:rsidRDefault="00AD2428" w:rsidP="003B21B4">
            <w:r w:rsidRPr="00FE0AEA">
              <w:t xml:space="preserve"> </w:t>
            </w:r>
          </w:p>
        </w:tc>
        <w:tc>
          <w:tcPr>
            <w:tcW w:w="5508" w:type="dxa"/>
            <w:tcMar>
              <w:left w:w="288" w:type="dxa"/>
              <w:right w:w="115" w:type="dxa"/>
            </w:tcMar>
          </w:tcPr>
          <w:p w14:paraId="4587632D" w14:textId="77777777" w:rsidR="00E95250" w:rsidRPr="00FE0AEA" w:rsidRDefault="00E95250" w:rsidP="003B21B4"/>
        </w:tc>
      </w:tr>
    </w:tbl>
    <w:p w14:paraId="40938837" w14:textId="77777777" w:rsidR="00DD60A4" w:rsidRPr="00FE0AEA" w:rsidRDefault="00DD60A4" w:rsidP="00ED4F68"/>
    <w:sectPr w:rsidR="00DD60A4" w:rsidRPr="00FE0AEA" w:rsidSect="009630D9">
      <w:headerReference w:type="default" r:id="rId9"/>
      <w:headerReference w:type="first" r:id="rId10"/>
      <w:type w:val="continuous"/>
      <w:pgSz w:w="12240" w:h="15840" w:code="1"/>
      <w:pgMar w:top="720" w:right="720" w:bottom="720" w:left="72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6D4F7" w14:textId="77777777" w:rsidR="006B696A" w:rsidRDefault="006B696A">
      <w:pPr>
        <w:spacing w:after="0"/>
      </w:pPr>
      <w:r>
        <w:separator/>
      </w:r>
    </w:p>
  </w:endnote>
  <w:endnote w:type="continuationSeparator" w:id="0">
    <w:p w14:paraId="6D2B3491" w14:textId="77777777" w:rsidR="006B696A" w:rsidRDefault="006B69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09129" w14:textId="77777777" w:rsidR="006B696A" w:rsidRDefault="006B696A">
      <w:pPr>
        <w:spacing w:after="0"/>
      </w:pPr>
      <w:r>
        <w:separator/>
      </w:r>
    </w:p>
  </w:footnote>
  <w:footnote w:type="continuationSeparator" w:id="0">
    <w:p w14:paraId="237170D5" w14:textId="77777777" w:rsidR="006B696A" w:rsidRDefault="006B69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069AB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D15FCDE" wp14:editId="141CED48">
          <wp:simplePos x="0" y="0"/>
          <wp:positionH relativeFrom="page">
            <wp:posOffset>8890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6" name="Picture 6" descr="Pencils, crayons, and a truck to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B84D4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1765F8" wp14:editId="13AFD468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5" name="Picture 5" descr="A set of pencil colors on blue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E6600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A2E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3637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9C3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8896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E2F7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261B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AA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443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CD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90528"/>
    <w:multiLevelType w:val="hybridMultilevel"/>
    <w:tmpl w:val="CEBA3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B3427D"/>
    <w:multiLevelType w:val="hybridMultilevel"/>
    <w:tmpl w:val="E6D64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9220B"/>
    <w:multiLevelType w:val="hybridMultilevel"/>
    <w:tmpl w:val="7598A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61C67"/>
    <w:multiLevelType w:val="hybridMultilevel"/>
    <w:tmpl w:val="B3266D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1A5D11"/>
    <w:multiLevelType w:val="hybridMultilevel"/>
    <w:tmpl w:val="2020D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B59D9"/>
    <w:multiLevelType w:val="hybridMultilevel"/>
    <w:tmpl w:val="530ECE7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56B63DAB"/>
    <w:multiLevelType w:val="hybridMultilevel"/>
    <w:tmpl w:val="0686BD42"/>
    <w:lvl w:ilvl="0" w:tplc="040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7" w15:restartNumberingAfterBreak="0">
    <w:nsid w:val="65F94457"/>
    <w:multiLevelType w:val="hybridMultilevel"/>
    <w:tmpl w:val="0318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C3B3D"/>
    <w:multiLevelType w:val="hybridMultilevel"/>
    <w:tmpl w:val="BFAA9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71F94"/>
    <w:multiLevelType w:val="hybridMultilevel"/>
    <w:tmpl w:val="4B34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B2AA4"/>
    <w:multiLevelType w:val="hybridMultilevel"/>
    <w:tmpl w:val="387C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7"/>
  </w:num>
  <w:num w:numId="13">
    <w:abstractNumId w:val="12"/>
  </w:num>
  <w:num w:numId="14">
    <w:abstractNumId w:val="18"/>
  </w:num>
  <w:num w:numId="15">
    <w:abstractNumId w:val="14"/>
  </w:num>
  <w:num w:numId="16">
    <w:abstractNumId w:val="10"/>
  </w:num>
  <w:num w:numId="17">
    <w:abstractNumId w:val="15"/>
  </w:num>
  <w:num w:numId="18">
    <w:abstractNumId w:val="16"/>
  </w:num>
  <w:num w:numId="19">
    <w:abstractNumId w:val="11"/>
  </w:num>
  <w:num w:numId="20">
    <w:abstractNumId w:val="1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96A"/>
    <w:rsid w:val="00000A55"/>
    <w:rsid w:val="00026421"/>
    <w:rsid w:val="00033F02"/>
    <w:rsid w:val="000428AA"/>
    <w:rsid w:val="0008008E"/>
    <w:rsid w:val="000805EA"/>
    <w:rsid w:val="000C7D92"/>
    <w:rsid w:val="000E2A91"/>
    <w:rsid w:val="000F0843"/>
    <w:rsid w:val="000F3AD0"/>
    <w:rsid w:val="000F46F0"/>
    <w:rsid w:val="00127B84"/>
    <w:rsid w:val="0014495C"/>
    <w:rsid w:val="001855BE"/>
    <w:rsid w:val="001A6C4B"/>
    <w:rsid w:val="001C0B04"/>
    <w:rsid w:val="001C55A3"/>
    <w:rsid w:val="001D22C0"/>
    <w:rsid w:val="001F7C38"/>
    <w:rsid w:val="00201A91"/>
    <w:rsid w:val="00202385"/>
    <w:rsid w:val="002263D7"/>
    <w:rsid w:val="00261B6E"/>
    <w:rsid w:val="002E1D96"/>
    <w:rsid w:val="00300F9F"/>
    <w:rsid w:val="00306B13"/>
    <w:rsid w:val="0031698D"/>
    <w:rsid w:val="003516AE"/>
    <w:rsid w:val="00354516"/>
    <w:rsid w:val="00366B68"/>
    <w:rsid w:val="00383D66"/>
    <w:rsid w:val="003B21B4"/>
    <w:rsid w:val="003B6895"/>
    <w:rsid w:val="003E21F0"/>
    <w:rsid w:val="003E7336"/>
    <w:rsid w:val="00435038"/>
    <w:rsid w:val="00437CDC"/>
    <w:rsid w:val="004407DD"/>
    <w:rsid w:val="00451E7A"/>
    <w:rsid w:val="004612E5"/>
    <w:rsid w:val="0047573F"/>
    <w:rsid w:val="00481506"/>
    <w:rsid w:val="0048721B"/>
    <w:rsid w:val="004920E2"/>
    <w:rsid w:val="004A4CDF"/>
    <w:rsid w:val="004B1491"/>
    <w:rsid w:val="004C0402"/>
    <w:rsid w:val="004C3871"/>
    <w:rsid w:val="004F0D34"/>
    <w:rsid w:val="004F0F33"/>
    <w:rsid w:val="004F6B8F"/>
    <w:rsid w:val="00500AA0"/>
    <w:rsid w:val="00531028"/>
    <w:rsid w:val="00547D0B"/>
    <w:rsid w:val="00591DA5"/>
    <w:rsid w:val="005A3D35"/>
    <w:rsid w:val="005E5DB5"/>
    <w:rsid w:val="005F4D42"/>
    <w:rsid w:val="00600FA0"/>
    <w:rsid w:val="00613577"/>
    <w:rsid w:val="00615239"/>
    <w:rsid w:val="0061576A"/>
    <w:rsid w:val="006634F9"/>
    <w:rsid w:val="00690C71"/>
    <w:rsid w:val="006B696A"/>
    <w:rsid w:val="007533BF"/>
    <w:rsid w:val="00771626"/>
    <w:rsid w:val="007857D1"/>
    <w:rsid w:val="00795096"/>
    <w:rsid w:val="007B2312"/>
    <w:rsid w:val="007C1548"/>
    <w:rsid w:val="007C6AC9"/>
    <w:rsid w:val="007D6C9E"/>
    <w:rsid w:val="007E1E06"/>
    <w:rsid w:val="007F74B6"/>
    <w:rsid w:val="008041CC"/>
    <w:rsid w:val="00806C3A"/>
    <w:rsid w:val="00853238"/>
    <w:rsid w:val="00853391"/>
    <w:rsid w:val="00855A8D"/>
    <w:rsid w:val="0085708E"/>
    <w:rsid w:val="008847D8"/>
    <w:rsid w:val="008A18A4"/>
    <w:rsid w:val="008A5906"/>
    <w:rsid w:val="008C6625"/>
    <w:rsid w:val="008E32C7"/>
    <w:rsid w:val="008F4836"/>
    <w:rsid w:val="00915242"/>
    <w:rsid w:val="00915937"/>
    <w:rsid w:val="009630D9"/>
    <w:rsid w:val="0096511B"/>
    <w:rsid w:val="00990252"/>
    <w:rsid w:val="0099119B"/>
    <w:rsid w:val="00992703"/>
    <w:rsid w:val="009E24C8"/>
    <w:rsid w:val="00A026E7"/>
    <w:rsid w:val="00A03877"/>
    <w:rsid w:val="00A0456B"/>
    <w:rsid w:val="00A21FDE"/>
    <w:rsid w:val="00A61757"/>
    <w:rsid w:val="00A821E5"/>
    <w:rsid w:val="00A85D5E"/>
    <w:rsid w:val="00A9779E"/>
    <w:rsid w:val="00AA6C14"/>
    <w:rsid w:val="00AA71A8"/>
    <w:rsid w:val="00AA72C5"/>
    <w:rsid w:val="00AD10E8"/>
    <w:rsid w:val="00AD1D74"/>
    <w:rsid w:val="00AD2428"/>
    <w:rsid w:val="00B210A5"/>
    <w:rsid w:val="00B555C2"/>
    <w:rsid w:val="00BA0E7B"/>
    <w:rsid w:val="00BB1F73"/>
    <w:rsid w:val="00BB788E"/>
    <w:rsid w:val="00BE25CF"/>
    <w:rsid w:val="00BF19F1"/>
    <w:rsid w:val="00C21626"/>
    <w:rsid w:val="00C243F9"/>
    <w:rsid w:val="00C336C8"/>
    <w:rsid w:val="00C5306F"/>
    <w:rsid w:val="00C8228D"/>
    <w:rsid w:val="00C82FBB"/>
    <w:rsid w:val="00CB2495"/>
    <w:rsid w:val="00CD2FC6"/>
    <w:rsid w:val="00CD3E4D"/>
    <w:rsid w:val="00CD7B4D"/>
    <w:rsid w:val="00CF1D3A"/>
    <w:rsid w:val="00D04A63"/>
    <w:rsid w:val="00D06254"/>
    <w:rsid w:val="00D35EE6"/>
    <w:rsid w:val="00D5181E"/>
    <w:rsid w:val="00D72464"/>
    <w:rsid w:val="00D72AB0"/>
    <w:rsid w:val="00D878E7"/>
    <w:rsid w:val="00DC0FCB"/>
    <w:rsid w:val="00DC14C4"/>
    <w:rsid w:val="00DD60A4"/>
    <w:rsid w:val="00E01829"/>
    <w:rsid w:val="00E63AAF"/>
    <w:rsid w:val="00E84920"/>
    <w:rsid w:val="00E93E23"/>
    <w:rsid w:val="00E95250"/>
    <w:rsid w:val="00ED4F35"/>
    <w:rsid w:val="00ED4F68"/>
    <w:rsid w:val="00EE034B"/>
    <w:rsid w:val="00EF4A62"/>
    <w:rsid w:val="00F141E0"/>
    <w:rsid w:val="00F16E8A"/>
    <w:rsid w:val="00F4516F"/>
    <w:rsid w:val="00F611EC"/>
    <w:rsid w:val="00F81447"/>
    <w:rsid w:val="00F8658B"/>
    <w:rsid w:val="00FA551B"/>
    <w:rsid w:val="00FE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  <w14:docId w14:val="1834C99C"/>
  <w15:docId w15:val="{6FE6FACA-5981-49DE-A237-4798389E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2" w:unhideWhenUsed="1" w:qFormat="1"/>
    <w:lsdException w:name="heading 4" w:semiHidden="1" w:uiPriority="9" w:unhideWhenUsed="1" w:qFormat="1"/>
    <w:lsdException w:name="heading 5" w:semiHidden="1" w:uiPriority="32" w:unhideWhenUsed="1" w:qFormat="1"/>
    <w:lsdException w:name="heading 6" w:semiHidden="1" w:uiPriority="32" w:unhideWhenUsed="1" w:qFormat="1"/>
    <w:lsdException w:name="heading 7" w:semiHidden="1" w:uiPriority="32" w:unhideWhenUsed="1" w:qFormat="1"/>
    <w:lsdException w:name="heading 8" w:semiHidden="1" w:uiPriority="32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E06"/>
    <w:pPr>
      <w:contextualSpacing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32"/>
    <w:qFormat/>
    <w:rsid w:val="00DD60A4"/>
    <w:pPr>
      <w:keepNext/>
      <w:keepLines/>
      <w:spacing w:before="480" w:after="0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32"/>
    <w:semiHidden/>
    <w:unhideWhenUsed/>
    <w:qFormat/>
    <w:rsid w:val="00915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2"/>
    <w:semiHidden/>
    <w:unhideWhenUsed/>
    <w:qFormat/>
    <w:rsid w:val="00AD1D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2"/>
    <w:semiHidden/>
    <w:unhideWhenUsed/>
    <w:qFormat/>
    <w:rsid w:val="00915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32"/>
    <w:semiHidden/>
    <w:unhideWhenUsed/>
    <w:qFormat/>
    <w:rsid w:val="00AD1D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2"/>
    <w:semiHidden/>
    <w:unhideWhenUsed/>
    <w:qFormat/>
    <w:rsid w:val="00AD1D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2"/>
    <w:semiHidden/>
    <w:unhideWhenUsed/>
    <w:qFormat/>
    <w:rsid w:val="00AD1D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2"/>
    <w:semiHidden/>
    <w:unhideWhenUsed/>
    <w:qFormat/>
    <w:rsid w:val="00AD1D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2"/>
    <w:semiHidden/>
    <w:unhideWhenUsed/>
    <w:qFormat/>
    <w:rsid w:val="00DD60A4"/>
    <w:pPr>
      <w:keepNext/>
      <w:keepLines/>
      <w:spacing w:before="200" w:after="0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C71"/>
    <w:rPr>
      <w:color w:val="595959" w:themeColor="text1" w:themeTint="A6"/>
    </w:rPr>
  </w:style>
  <w:style w:type="paragraph" w:customStyle="1" w:styleId="NewsletterDate">
    <w:name w:val="Newsletter Date"/>
    <w:next w:val="Normal"/>
    <w:link w:val="NewsletterDateChar"/>
    <w:uiPriority w:val="2"/>
    <w:qFormat/>
    <w:rsid w:val="009630D9"/>
    <w:pPr>
      <w:spacing w:after="0"/>
      <w:jc w:val="right"/>
    </w:pPr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character" w:customStyle="1" w:styleId="NewsletterDateChar">
    <w:name w:val="Newsletter Date Char"/>
    <w:basedOn w:val="DefaultParagraphFont"/>
    <w:link w:val="NewsletterDate"/>
    <w:uiPriority w:val="2"/>
    <w:rsid w:val="009630D9"/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uiPriority w:val="3"/>
    <w:qFormat/>
    <w:rsid w:val="00FE0AEA"/>
    <w:pPr>
      <w:spacing w:before="360" w:after="240"/>
    </w:pPr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uiPriority w:val="3"/>
    <w:rsid w:val="00FE0AEA"/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32"/>
    <w:rsid w:val="00963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9Char">
    <w:name w:val="Heading 9 Char"/>
    <w:basedOn w:val="DefaultParagraphFont"/>
    <w:link w:val="Heading9"/>
    <w:uiPriority w:val="32"/>
    <w:semiHidden/>
    <w:rsid w:val="00963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60A4"/>
  </w:style>
  <w:style w:type="paragraph" w:styleId="Footer">
    <w:name w:val="footer"/>
    <w:basedOn w:val="Normal"/>
    <w:link w:val="Foot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60A4"/>
  </w:style>
  <w:style w:type="paragraph" w:styleId="Quote">
    <w:name w:val="Quote"/>
    <w:basedOn w:val="Normal"/>
    <w:link w:val="QuoteChar"/>
    <w:uiPriority w:val="5"/>
    <w:qFormat/>
    <w:rsid w:val="007F74B6"/>
    <w:pPr>
      <w:pBdr>
        <w:top w:val="single" w:sz="2" w:space="16" w:color="C0504D" w:themeColor="accent2"/>
        <w:left w:val="single" w:sz="2" w:space="8" w:color="C0504D" w:themeColor="accent2"/>
        <w:bottom w:val="single" w:sz="2" w:space="16" w:color="C0504D" w:themeColor="accent2"/>
        <w:right w:val="single" w:sz="2" w:space="8" w:color="C0504D" w:themeColor="accent2"/>
      </w:pBdr>
      <w:shd w:val="clear" w:color="auto" w:fill="C0504D" w:themeFill="accent2"/>
      <w:ind w:left="72" w:right="72"/>
    </w:pPr>
    <w:rPr>
      <w:i/>
      <w:iCs/>
      <w:color w:val="FFFFFF" w:themeColor="background1"/>
      <w:sz w:val="28"/>
    </w:rPr>
  </w:style>
  <w:style w:type="character" w:customStyle="1" w:styleId="QuoteChar">
    <w:name w:val="Quote Char"/>
    <w:basedOn w:val="DefaultParagraphFont"/>
    <w:link w:val="Quote"/>
    <w:uiPriority w:val="5"/>
    <w:rsid w:val="009630D9"/>
    <w:rPr>
      <w:i/>
      <w:iCs/>
      <w:color w:val="FFFFFF" w:themeColor="background1"/>
      <w:sz w:val="28"/>
      <w:shd w:val="clear" w:color="auto" w:fill="C0504D" w:themeFill="accent2"/>
    </w:rPr>
  </w:style>
  <w:style w:type="paragraph" w:styleId="IntenseQuote">
    <w:name w:val="Intense Quote"/>
    <w:basedOn w:val="Normal"/>
    <w:link w:val="IntenseQuoteChar"/>
    <w:uiPriority w:val="6"/>
    <w:qFormat/>
    <w:rsid w:val="003B6895"/>
    <w:rPr>
      <w:b/>
      <w:iCs/>
      <w:color w:val="C0504D" w:themeColor="accent2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6"/>
    <w:rsid w:val="003B6895"/>
    <w:rPr>
      <w:b/>
      <w:iCs/>
      <w:color w:val="C0504D" w:themeColor="accent2"/>
      <w:sz w:val="28"/>
    </w:rPr>
  </w:style>
  <w:style w:type="paragraph" w:styleId="BlockText">
    <w:name w:val="Block Text"/>
    <w:basedOn w:val="Normal"/>
    <w:uiPriority w:val="99"/>
    <w:semiHidden/>
    <w:unhideWhenUsed/>
    <w:rsid w:val="0091593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32"/>
    <w:semiHidden/>
    <w:rsid w:val="009630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32"/>
    <w:semiHidden/>
    <w:rsid w:val="009630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0C71"/>
    <w:rPr>
      <w:color w:val="595959" w:themeColor="text1" w:themeTint="A6"/>
      <w:shd w:val="clear" w:color="auto" w:fill="E6E6E6"/>
    </w:rPr>
  </w:style>
  <w:style w:type="paragraph" w:styleId="Title">
    <w:name w:val="Title"/>
    <w:basedOn w:val="Normal"/>
    <w:link w:val="TitleChar"/>
    <w:uiPriority w:val="1"/>
    <w:qFormat/>
    <w:rsid w:val="009630D9"/>
    <w:pPr>
      <w:pBdr>
        <w:top w:val="single" w:sz="2" w:space="6" w:color="8064A2" w:themeColor="accent4"/>
        <w:left w:val="single" w:sz="2" w:space="8" w:color="8064A2" w:themeColor="accent4"/>
        <w:bottom w:val="single" w:sz="2" w:space="6" w:color="8064A2" w:themeColor="accent4"/>
        <w:right w:val="single" w:sz="2" w:space="8" w:color="8064A2" w:themeColor="accent4"/>
      </w:pBdr>
      <w:shd w:val="clear" w:color="auto" w:fill="8064A2" w:themeFill="accent4"/>
      <w:spacing w:after="0"/>
      <w:ind w:left="72" w:right="288"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630D9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  <w:shd w:val="clear" w:color="auto" w:fill="8064A2" w:themeFill="accent4"/>
    </w:rPr>
  </w:style>
  <w:style w:type="character" w:styleId="BookTitle">
    <w:name w:val="Book Title"/>
    <w:basedOn w:val="DefaultParagraphFont"/>
    <w:uiPriority w:val="33"/>
    <w:semiHidden/>
    <w:unhideWhenUsed/>
    <w:rsid w:val="00AD1D7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1D74"/>
    <w:pPr>
      <w:spacing w:after="200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AD1D7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2"/>
    <w:semiHidden/>
    <w:rsid w:val="00AD1D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2"/>
    <w:semiHidden/>
    <w:rsid w:val="00AD1D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2"/>
    <w:semiHidden/>
    <w:rsid w:val="00AD1D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D1D74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AD1D74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semiHidden/>
    <w:unhideWhenUsed/>
    <w:rsid w:val="00AD1D74"/>
    <w:pPr>
      <w:ind w:left="720"/>
    </w:pPr>
  </w:style>
  <w:style w:type="paragraph" w:styleId="NoSpacing">
    <w:name w:val="No Spacing"/>
    <w:uiPriority w:val="1"/>
    <w:semiHidden/>
    <w:unhideWhenUsed/>
    <w:rsid w:val="00AD1D74"/>
    <w:pPr>
      <w:spacing w:after="0"/>
    </w:pPr>
    <w:rPr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rsid w:val="00AD1D7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D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1D7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AD1D7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AD1D74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D74"/>
    <w:pPr>
      <w:spacing w:before="240"/>
      <w:jc w:val="left"/>
      <w:outlineLvl w:val="9"/>
    </w:pPr>
    <w:rPr>
      <w:b w:val="0"/>
      <w:bCs w:val="0"/>
      <w:sz w:val="32"/>
      <w:szCs w:val="32"/>
      <w:lang w:bidi="ar-SA"/>
    </w:rPr>
  </w:style>
  <w:style w:type="paragraph" w:customStyle="1" w:styleId="Image">
    <w:name w:val="Image"/>
    <w:basedOn w:val="Normal"/>
    <w:uiPriority w:val="10"/>
    <w:qFormat/>
    <w:rsid w:val="007E1E0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73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39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Class_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B60E867721747B5B9DA03F72D1D8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04C6C-AF43-4B4E-9CCE-C5A0E83F42D1}"/>
      </w:docPartPr>
      <w:docPartBody>
        <w:p w:rsidR="001F55DB" w:rsidRDefault="00196A48">
          <w:pPr>
            <w:pStyle w:val="DB60E867721747B5B9DA03F72D1D8B40"/>
          </w:pPr>
          <w:r w:rsidRPr="00FE0AEA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A48"/>
    <w:rsid w:val="00196A48"/>
    <w:rsid w:val="001F55DB"/>
    <w:rsid w:val="00D9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60E867721747B5B9DA03F72D1D8B40">
    <w:name w:val="DB60E867721747B5B9DA03F72D1D8B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Mangal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DEFA7-C52D-4290-9380-A59B1525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Class_newsletter</Template>
  <TotalTime>6</TotalTime>
  <Pages>2</Pages>
  <Words>142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>December 14, 2020</cp:keywords>
  <dc:description/>
  <cp:lastModifiedBy>Shelly McFate</cp:lastModifiedBy>
  <cp:revision>2</cp:revision>
  <cp:lastPrinted>2020-11-09T15:20:00Z</cp:lastPrinted>
  <dcterms:created xsi:type="dcterms:W3CDTF">2020-12-11T19:33:00Z</dcterms:created>
  <dcterms:modified xsi:type="dcterms:W3CDTF">2020-12-11T19:33:00Z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2018-04-04T06:00:31.9163258Z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