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6CFBD3F0" w:rsidR="004F0D34" w:rsidRPr="00FE0AEA" w:rsidRDefault="008F4836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 xml:space="preserve">                     December 7</w:t>
                </w:r>
                <w:r w:rsidR="00354516">
                  <w:rPr>
                    <w:color w:val="auto"/>
                  </w:rPr>
                  <w:t>, 2020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475B8DC0" w:rsidR="006B696A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03E29FDF" w14:textId="4929E892" w:rsidR="00A9779E" w:rsidRDefault="008F4836" w:rsidP="008F4836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continue learn</w:t>
            </w:r>
            <w:r w:rsidR="00366B6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ing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about Christmas around the world this week as we </w:t>
            </w:r>
            <w:r w:rsidR="00366B6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look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at how they celebrate Kwanza and Christmas in Germany with some fun crafts and activities surrounding the holiday</w:t>
            </w:r>
            <w:r w:rsidR="00366B6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traditions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of each</w:t>
            </w:r>
            <w:r w:rsidR="00366B6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</w:t>
            </w:r>
          </w:p>
          <w:p w14:paraId="1F1BB9B3" w14:textId="05AFC912" w:rsidR="008F4836" w:rsidRDefault="008F4836" w:rsidP="008F4836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232EB47" w14:textId="02C18D67" w:rsidR="00366B68" w:rsidRDefault="008F4836" w:rsidP="008F4836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Our Christmas party is </w:t>
            </w:r>
            <w:r w:rsidR="00366B6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on Wednesday, December 16</w:t>
            </w:r>
            <w:r w:rsidR="00366B68" w:rsidRPr="00366B6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 w:rsidR="00366B6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at 9:30.  Please email me if you would like to bring anything for the party. I will probably need drinks, plates, and a fruit item. Otherwise you are free to bring in additional treats.  They </w:t>
            </w:r>
            <w:r w:rsidR="00AA6C14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will have to </w:t>
            </w:r>
            <w:r w:rsidR="00366B6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be store bought. We do have a peanut allergy we need to be aware of-</w:t>
            </w:r>
            <w:r w:rsidR="00AA6C14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</w:t>
            </w:r>
            <w:r w:rsidR="00366B6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please label any items containing nuts.  Thank you!</w:t>
            </w:r>
          </w:p>
          <w:p w14:paraId="696C79B7" w14:textId="77777777" w:rsidR="00366B68" w:rsidRDefault="00366B68" w:rsidP="008F4836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7827C82" w14:textId="1ADC7456" w:rsidR="00366B68" w:rsidRDefault="00366B68" w:rsidP="008F4836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Also, kids are free to wear PJ’s to the party. They can be Christmas pajamas or regular pajamas.  </w:t>
            </w:r>
          </w:p>
          <w:p w14:paraId="7520303E" w14:textId="77777777" w:rsidR="00366B68" w:rsidRDefault="00366B68" w:rsidP="008F4836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1F76972" w14:textId="07238628" w:rsidR="00300F9F" w:rsidRPr="005F4D42" w:rsidRDefault="00366B68" w:rsidP="00366B68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Gifts to parents from the kids will be coming home by Friday, December 11</w:t>
            </w:r>
            <w:r w:rsidRPr="00366B6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They are </w:t>
            </w:r>
            <w:r w:rsidR="00AA6C14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not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breakable, but they are a little fragile.  </w:t>
            </w:r>
            <w:r w:rsidR="00E63AAF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</w:t>
            </w:r>
            <w:r w:rsidR="0048721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! </w:t>
            </w: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B1EAC62" w14:textId="77777777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22B54745" w14:textId="220177AC" w:rsidR="007857D1" w:rsidRPr="007857D1" w:rsidRDefault="007857D1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Winter Break Dec.21</w:t>
            </w:r>
            <w:r w:rsidRPr="007857D1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-Jan.3</w:t>
            </w:r>
            <w:r w:rsidRPr="007857D1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7D92"/>
    <w:rsid w:val="000E2A91"/>
    <w:rsid w:val="000F0843"/>
    <w:rsid w:val="000F3AD0"/>
    <w:rsid w:val="000F46F0"/>
    <w:rsid w:val="00127B8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847D8"/>
    <w:rsid w:val="008A18A4"/>
    <w:rsid w:val="008A5906"/>
    <w:rsid w:val="008C6625"/>
    <w:rsid w:val="008E32C7"/>
    <w:rsid w:val="008F4836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63AAF"/>
    <w:rsid w:val="00E84920"/>
    <w:rsid w:val="00E93E23"/>
    <w:rsid w:val="00E95250"/>
    <w:rsid w:val="00ED4F35"/>
    <w:rsid w:val="00ED4F68"/>
    <w:rsid w:val="00EE034B"/>
    <w:rsid w:val="00EF4A62"/>
    <w:rsid w:val="00F141E0"/>
    <w:rsid w:val="00F16E8A"/>
    <w:rsid w:val="00F4516F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3</Pages>
  <Words>163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December 7, 2020</cp:keywords>
  <dc:description/>
  <cp:lastModifiedBy>Shelly McFate</cp:lastModifiedBy>
  <cp:revision>2</cp:revision>
  <cp:lastPrinted>2020-11-09T15:20:00Z</cp:lastPrinted>
  <dcterms:created xsi:type="dcterms:W3CDTF">2020-12-04T19:50:00Z</dcterms:created>
  <dcterms:modified xsi:type="dcterms:W3CDTF">2020-12-04T19:50:00Z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