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B9EFD64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AA3742">
              <w:t xml:space="preserve">November </w:t>
            </w:r>
            <w:r w:rsidR="00C34231">
              <w:t>9-13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E67D53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E67D53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E67D53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E67D53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E67D53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5C381738" w14:textId="7617FFBA" w:rsidR="00760486" w:rsidRDefault="00C34231" w:rsidP="00272E3F">
            <w:pPr>
              <w:pStyle w:val="Dates"/>
              <w:jc w:val="left"/>
            </w:pPr>
            <w:r>
              <w:t xml:space="preserve">Name writing/ Letter sound cut and paste </w:t>
            </w:r>
          </w:p>
          <w:p w14:paraId="11BA7690" w14:textId="39632CAF" w:rsidR="00C34231" w:rsidRDefault="00C34231" w:rsidP="00272E3F">
            <w:pPr>
              <w:pStyle w:val="Dates"/>
              <w:jc w:val="left"/>
            </w:pPr>
          </w:p>
          <w:p w14:paraId="2CB5FC28" w14:textId="6595EA1C" w:rsidR="00C34231" w:rsidRDefault="00E67D53" w:rsidP="00272E3F">
            <w:pPr>
              <w:pStyle w:val="Dates"/>
              <w:jc w:val="left"/>
            </w:pPr>
            <w:r>
              <w:t xml:space="preserve">Candy Land game math </w:t>
            </w:r>
          </w:p>
          <w:p w14:paraId="43432D1B" w14:textId="03264518" w:rsidR="00E67D53" w:rsidRDefault="00E67D53" w:rsidP="00272E3F">
            <w:pPr>
              <w:pStyle w:val="Dates"/>
              <w:jc w:val="left"/>
            </w:pPr>
          </w:p>
          <w:p w14:paraId="6E356CDA" w14:textId="311DAC2E" w:rsidR="00E67D53" w:rsidRDefault="00E67D53" w:rsidP="00272E3F">
            <w:pPr>
              <w:pStyle w:val="Dates"/>
              <w:jc w:val="left"/>
            </w:pPr>
            <w:r>
              <w:t xml:space="preserve">Play-do fossils </w:t>
            </w:r>
          </w:p>
          <w:p w14:paraId="5A632891" w14:textId="291823EF" w:rsidR="00E67D53" w:rsidRDefault="00E67D53" w:rsidP="00272E3F">
            <w:pPr>
              <w:pStyle w:val="Dates"/>
              <w:jc w:val="left"/>
            </w:pPr>
          </w:p>
          <w:p w14:paraId="1E2758D3" w14:textId="3C1044E2" w:rsidR="00E67D53" w:rsidRDefault="00E67D53" w:rsidP="00272E3F">
            <w:pPr>
              <w:pStyle w:val="Dates"/>
              <w:jc w:val="left"/>
            </w:pPr>
            <w:r>
              <w:t>Capet play</w:t>
            </w:r>
          </w:p>
          <w:p w14:paraId="0FF70F1A" w14:textId="140B0E8C" w:rsidR="00AA3742" w:rsidRDefault="00AA3742" w:rsidP="00272E3F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7A0A2FDE" w14:textId="4BA702E7" w:rsidR="00ED5E0E" w:rsidRDefault="00AA3742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78F7E2D9" w14:textId="77777777" w:rsidR="00AA3742" w:rsidRDefault="00AA3742" w:rsidP="00272E3F">
            <w:pPr>
              <w:pStyle w:val="Dates"/>
              <w:jc w:val="left"/>
            </w:pPr>
          </w:p>
          <w:p w14:paraId="3FC5AE48" w14:textId="3D2CCD3D" w:rsidR="007911C3" w:rsidRDefault="00AA3742" w:rsidP="00272E3F">
            <w:pPr>
              <w:pStyle w:val="Dates"/>
              <w:jc w:val="left"/>
            </w:pPr>
            <w:r>
              <w:t xml:space="preserve">Sensory Table </w:t>
            </w:r>
          </w:p>
          <w:p w14:paraId="7ACA70C7" w14:textId="43557768" w:rsidR="00AA3742" w:rsidRDefault="00AA3742" w:rsidP="00272E3F">
            <w:pPr>
              <w:pStyle w:val="Dates"/>
              <w:jc w:val="left"/>
            </w:pPr>
          </w:p>
          <w:p w14:paraId="40D2A706" w14:textId="744BC542" w:rsidR="00AA3742" w:rsidRDefault="00AA3742" w:rsidP="00272E3F">
            <w:pPr>
              <w:pStyle w:val="Dates"/>
              <w:jc w:val="left"/>
            </w:pPr>
            <w:r>
              <w:t xml:space="preserve">Dinosaur number correspondence </w:t>
            </w:r>
          </w:p>
          <w:p w14:paraId="4F6159DC" w14:textId="64C12DE1" w:rsidR="007911C3" w:rsidRDefault="007911C3" w:rsidP="00272E3F">
            <w:pPr>
              <w:pStyle w:val="Dates"/>
              <w:jc w:val="left"/>
            </w:pPr>
          </w:p>
          <w:p w14:paraId="6209EC39" w14:textId="77777777" w:rsidR="007911C3" w:rsidRDefault="007911C3" w:rsidP="00272E3F">
            <w:pPr>
              <w:pStyle w:val="Dates"/>
              <w:jc w:val="left"/>
            </w:pPr>
          </w:p>
          <w:p w14:paraId="00FBB257" w14:textId="6FD2468B" w:rsidR="00272E3F" w:rsidRDefault="00272E3F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59650A23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6AC250E3" w14:textId="15B98BED" w:rsidR="00E177C7" w:rsidRDefault="00E177C7" w:rsidP="00AA3742">
            <w:pPr>
              <w:pStyle w:val="Dates"/>
              <w:jc w:val="left"/>
            </w:pPr>
            <w:r>
              <w:t xml:space="preserve"> </w:t>
            </w:r>
            <w:r w:rsidR="00771108">
              <w:t xml:space="preserve">Volcano </w:t>
            </w:r>
            <w:r w:rsidR="00C34231">
              <w:t xml:space="preserve">art </w:t>
            </w:r>
          </w:p>
          <w:p w14:paraId="52F55B9E" w14:textId="2D6BCDC8" w:rsidR="00771108" w:rsidRDefault="00771108" w:rsidP="00AA3742">
            <w:pPr>
              <w:pStyle w:val="Dates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3AAAB91" w14:textId="18257643" w:rsidR="00666821" w:rsidRDefault="00C34231" w:rsidP="00272E3F">
            <w:pPr>
              <w:pStyle w:val="Dates"/>
              <w:jc w:val="left"/>
            </w:pPr>
            <w:r>
              <w:t xml:space="preserve">Syllable count and dab </w:t>
            </w:r>
          </w:p>
          <w:p w14:paraId="70369E23" w14:textId="7A5D8E96" w:rsidR="00C34231" w:rsidRDefault="00C34231" w:rsidP="00272E3F">
            <w:pPr>
              <w:pStyle w:val="Dates"/>
              <w:jc w:val="left"/>
            </w:pPr>
          </w:p>
          <w:p w14:paraId="723403A7" w14:textId="1E982F92" w:rsidR="00C34231" w:rsidRDefault="00C34231" w:rsidP="00272E3F">
            <w:pPr>
              <w:pStyle w:val="Dates"/>
              <w:jc w:val="left"/>
            </w:pPr>
            <w:r>
              <w:t xml:space="preserve">Fossil Sensory table </w:t>
            </w:r>
          </w:p>
          <w:p w14:paraId="4F65C197" w14:textId="0DC0979F" w:rsidR="00C34231" w:rsidRDefault="00C34231" w:rsidP="00272E3F">
            <w:pPr>
              <w:pStyle w:val="Dates"/>
              <w:jc w:val="left"/>
            </w:pPr>
          </w:p>
          <w:p w14:paraId="30857977" w14:textId="774B6E42" w:rsidR="00C34231" w:rsidRDefault="00C34231" w:rsidP="00272E3F">
            <w:pPr>
              <w:pStyle w:val="Dates"/>
              <w:jc w:val="left"/>
            </w:pPr>
            <w:r>
              <w:t xml:space="preserve">Roll and grab math correspondence </w:t>
            </w:r>
          </w:p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5D844BF6" w14:textId="37630B0A" w:rsidR="00666821" w:rsidRDefault="00666821" w:rsidP="00272E3F">
            <w:pPr>
              <w:pStyle w:val="Dates"/>
              <w:jc w:val="left"/>
            </w:pP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0D8890D" w14:textId="77777777" w:rsidR="00666821" w:rsidRDefault="00AA3742" w:rsidP="002F3E90">
            <w:pPr>
              <w:pStyle w:val="Dates"/>
              <w:jc w:val="left"/>
            </w:pPr>
            <w:r>
              <w:t>Big Center play</w:t>
            </w:r>
          </w:p>
          <w:p w14:paraId="21070692" w14:textId="77777777" w:rsidR="00AA3742" w:rsidRDefault="00AA3742" w:rsidP="002F3E90">
            <w:pPr>
              <w:pStyle w:val="Dates"/>
              <w:jc w:val="left"/>
            </w:pPr>
          </w:p>
          <w:p w14:paraId="0F32BF8F" w14:textId="4916C462" w:rsidR="00AA3742" w:rsidRDefault="00C34231" w:rsidP="002F3E90">
            <w:pPr>
              <w:pStyle w:val="Dates"/>
              <w:jc w:val="left"/>
            </w:pPr>
            <w:r>
              <w:t xml:space="preserve">Write the room fall letter find and trace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3D221BF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C34231">
              <w:t xml:space="preserve">Pizza poppers </w:t>
            </w:r>
            <w:r w:rsidR="00666821">
              <w:t xml:space="preserve"> </w:t>
            </w:r>
            <w:r w:rsidR="007911C3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12C11922" w14:textId="67F6D207" w:rsidR="00666821" w:rsidRDefault="00771108" w:rsidP="002F3E90">
            <w:pPr>
              <w:pStyle w:val="Dates"/>
            </w:pPr>
            <w:r>
              <w:t xml:space="preserve">Color Science </w:t>
            </w:r>
          </w:p>
          <w:p w14:paraId="79B690EC" w14:textId="7A994D69" w:rsidR="0032511F" w:rsidRDefault="0032511F" w:rsidP="002F3E90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62740366" w:rsidR="0032511F" w:rsidRDefault="00C34231" w:rsidP="002F3E90">
            <w:pPr>
              <w:pStyle w:val="Dates"/>
              <w:jc w:val="left"/>
            </w:pPr>
            <w:r>
              <w:t xml:space="preserve">Fizzy </w:t>
            </w:r>
            <w:proofErr w:type="spellStart"/>
            <w:r>
              <w:t>dino</w:t>
            </w:r>
            <w:proofErr w:type="spellEnd"/>
            <w:r>
              <w:t xml:space="preserve"> eggs</w:t>
            </w: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E177C7"/>
    <w:rsid w:val="00E30AB8"/>
    <w:rsid w:val="00E67D53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2020-11-08T23:01:00Z</dcterms:created>
  <dcterms:modified xsi:type="dcterms:W3CDTF">2020-11-08T23:01:00Z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