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30C0A54F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AA3742">
              <w:t xml:space="preserve">November </w:t>
            </w:r>
            <w:r w:rsidR="00AB3718">
              <w:t>16-20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AB3718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AB3718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AB3718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AB3718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AB3718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1E2758D3" w14:textId="01EF100B" w:rsidR="00E67D53" w:rsidRDefault="00685ACF" w:rsidP="00272E3F">
            <w:pPr>
              <w:pStyle w:val="Dates"/>
              <w:jc w:val="left"/>
            </w:pPr>
            <w:r>
              <w:t xml:space="preserve">Sight word roll and trace </w:t>
            </w:r>
          </w:p>
          <w:p w14:paraId="6CFAEE77" w14:textId="719B2C1C" w:rsidR="00685ACF" w:rsidRDefault="00685ACF" w:rsidP="00272E3F">
            <w:pPr>
              <w:pStyle w:val="Dates"/>
              <w:jc w:val="left"/>
            </w:pPr>
          </w:p>
          <w:p w14:paraId="68F82921" w14:textId="4BCBFA53" w:rsidR="00685ACF" w:rsidRDefault="00685ACF" w:rsidP="00272E3F">
            <w:pPr>
              <w:pStyle w:val="Dates"/>
              <w:jc w:val="left"/>
            </w:pPr>
            <w:r>
              <w:t>Turkey Trot game</w:t>
            </w:r>
          </w:p>
          <w:p w14:paraId="6B4F1C70" w14:textId="5502F02B" w:rsidR="00685ACF" w:rsidRDefault="00685ACF" w:rsidP="00272E3F">
            <w:pPr>
              <w:pStyle w:val="Dates"/>
              <w:jc w:val="left"/>
            </w:pPr>
          </w:p>
          <w:p w14:paraId="6CC488A5" w14:textId="45EE1359" w:rsidR="00685ACF" w:rsidRDefault="00685ACF" w:rsidP="00272E3F">
            <w:pPr>
              <w:pStyle w:val="Dates"/>
              <w:jc w:val="left"/>
            </w:pPr>
            <w:r>
              <w:t xml:space="preserve">Rubber band build </w:t>
            </w:r>
          </w:p>
          <w:p w14:paraId="59691E83" w14:textId="30C477FC" w:rsidR="00685ACF" w:rsidRDefault="00685ACF" w:rsidP="00272E3F">
            <w:pPr>
              <w:pStyle w:val="Dates"/>
              <w:jc w:val="left"/>
            </w:pPr>
          </w:p>
          <w:p w14:paraId="7C3BC3B4" w14:textId="23070A41" w:rsidR="00685ACF" w:rsidRDefault="00685ACF" w:rsidP="00272E3F">
            <w:pPr>
              <w:pStyle w:val="Dates"/>
              <w:jc w:val="left"/>
            </w:pPr>
            <w:r>
              <w:t xml:space="preserve">Carpet play </w:t>
            </w:r>
          </w:p>
          <w:p w14:paraId="30E7A48D" w14:textId="41A06FE4" w:rsidR="00685ACF" w:rsidRDefault="00685ACF" w:rsidP="00272E3F">
            <w:pPr>
              <w:pStyle w:val="Dates"/>
              <w:jc w:val="left"/>
            </w:pPr>
          </w:p>
          <w:p w14:paraId="42F16049" w14:textId="77777777" w:rsidR="00685ACF" w:rsidRDefault="00685ACF" w:rsidP="00272E3F">
            <w:pPr>
              <w:pStyle w:val="Dates"/>
              <w:jc w:val="left"/>
            </w:pPr>
          </w:p>
          <w:p w14:paraId="47CAE742" w14:textId="4E16A85E" w:rsidR="00685ACF" w:rsidRDefault="00685ACF" w:rsidP="00272E3F">
            <w:pPr>
              <w:pStyle w:val="Dates"/>
              <w:jc w:val="left"/>
            </w:pPr>
          </w:p>
          <w:p w14:paraId="5645EC5F" w14:textId="77777777" w:rsidR="00685ACF" w:rsidRDefault="00685ACF" w:rsidP="00272E3F">
            <w:pPr>
              <w:pStyle w:val="Dates"/>
              <w:jc w:val="left"/>
            </w:pPr>
          </w:p>
          <w:p w14:paraId="0FF70F1A" w14:textId="140B0E8C" w:rsidR="00AA3742" w:rsidRDefault="00AA3742" w:rsidP="00272E3F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4F6159DC" w14:textId="20FC7BD0" w:rsidR="007911C3" w:rsidRDefault="00685ACF" w:rsidP="00272E3F">
            <w:pPr>
              <w:pStyle w:val="Dates"/>
              <w:jc w:val="left"/>
            </w:pPr>
            <w:r>
              <w:t>Alpha Turkey dab</w:t>
            </w:r>
          </w:p>
          <w:p w14:paraId="11268C65" w14:textId="0EE4AA27" w:rsidR="00685ACF" w:rsidRDefault="00685ACF" w:rsidP="00272E3F">
            <w:pPr>
              <w:pStyle w:val="Dates"/>
              <w:jc w:val="left"/>
            </w:pPr>
          </w:p>
          <w:p w14:paraId="75605B21" w14:textId="68D68D89" w:rsidR="00685ACF" w:rsidRDefault="00685ACF" w:rsidP="00272E3F">
            <w:pPr>
              <w:pStyle w:val="Dates"/>
              <w:jc w:val="left"/>
            </w:pPr>
          </w:p>
          <w:p w14:paraId="6209EC39" w14:textId="724A030E" w:rsidR="007911C3" w:rsidRDefault="00AB3718" w:rsidP="00272E3F">
            <w:pPr>
              <w:pStyle w:val="Dates"/>
              <w:jc w:val="left"/>
            </w:pPr>
            <w:r>
              <w:t xml:space="preserve">Ten frame turkeys </w:t>
            </w:r>
          </w:p>
          <w:p w14:paraId="121EABD6" w14:textId="77777777" w:rsidR="00272E3F" w:rsidRDefault="00272E3F" w:rsidP="00666821">
            <w:pPr>
              <w:pStyle w:val="Dates"/>
              <w:jc w:val="left"/>
            </w:pPr>
          </w:p>
          <w:p w14:paraId="087FD204" w14:textId="77777777" w:rsidR="00AB3718" w:rsidRDefault="00AB3718" w:rsidP="00666821">
            <w:pPr>
              <w:pStyle w:val="Dates"/>
              <w:jc w:val="left"/>
            </w:pPr>
            <w:r>
              <w:t xml:space="preserve">Cooking center play </w:t>
            </w:r>
          </w:p>
          <w:p w14:paraId="1FC744BD" w14:textId="77777777" w:rsidR="00AB3718" w:rsidRDefault="00AB3718" w:rsidP="00666821">
            <w:pPr>
              <w:pStyle w:val="Dates"/>
              <w:jc w:val="left"/>
            </w:pPr>
          </w:p>
          <w:p w14:paraId="00FBB257" w14:textId="4F4C1075" w:rsidR="00AB3718" w:rsidRDefault="00AB3718" w:rsidP="00666821">
            <w:pPr>
              <w:pStyle w:val="Dates"/>
              <w:jc w:val="left"/>
            </w:pPr>
            <w:r>
              <w:t>Listening center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59650A23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119249B7" w14:textId="6A1BD2BB" w:rsidR="00685ACF" w:rsidRDefault="00685ACF" w:rsidP="00AA3742">
            <w:pPr>
              <w:pStyle w:val="Dates"/>
              <w:jc w:val="left"/>
            </w:pPr>
            <w:r>
              <w:t xml:space="preserve">Turkey handprints </w:t>
            </w:r>
          </w:p>
          <w:p w14:paraId="32C85E07" w14:textId="77777777" w:rsidR="00685ACF" w:rsidRDefault="00685ACF" w:rsidP="00AA3742">
            <w:pPr>
              <w:pStyle w:val="Dates"/>
              <w:jc w:val="left"/>
            </w:pPr>
          </w:p>
          <w:p w14:paraId="52F55B9E" w14:textId="31CB51D3" w:rsidR="00771108" w:rsidRDefault="00771108" w:rsidP="00AA3742">
            <w:pPr>
              <w:pStyle w:val="Dates"/>
              <w:jc w:val="left"/>
            </w:pPr>
            <w:r>
              <w:t xml:space="preserve"> </w:t>
            </w:r>
            <w:r w:rsidR="00685ACF">
              <w:t xml:space="preserve">Turkey letters trace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5D844BF6" w14:textId="5DC1D958" w:rsidR="00666821" w:rsidRDefault="00685ACF" w:rsidP="00272E3F">
            <w:pPr>
              <w:pStyle w:val="Dates"/>
              <w:jc w:val="left"/>
            </w:pPr>
            <w:r>
              <w:t>Writing centers</w:t>
            </w:r>
          </w:p>
          <w:p w14:paraId="70BBF476" w14:textId="759E377E" w:rsidR="00685ACF" w:rsidRDefault="00685ACF" w:rsidP="00272E3F">
            <w:pPr>
              <w:pStyle w:val="Dates"/>
              <w:jc w:val="left"/>
            </w:pPr>
          </w:p>
          <w:p w14:paraId="51C3DAE1" w14:textId="77777777" w:rsidR="00685ACF" w:rsidRDefault="00685ACF" w:rsidP="00272E3F">
            <w:pPr>
              <w:pStyle w:val="Dates"/>
              <w:jc w:val="left"/>
            </w:pPr>
          </w:p>
          <w:p w14:paraId="0C9AB93E" w14:textId="4CBC6920" w:rsidR="00D95AF0" w:rsidRDefault="00685ACF" w:rsidP="00272E3F">
            <w:pPr>
              <w:pStyle w:val="Dates"/>
              <w:jc w:val="left"/>
            </w:pPr>
            <w:r>
              <w:t xml:space="preserve">Syllable count and cut </w:t>
            </w:r>
          </w:p>
          <w:p w14:paraId="7319DE78" w14:textId="4278865F" w:rsidR="00685ACF" w:rsidRDefault="00685ACF" w:rsidP="00272E3F">
            <w:pPr>
              <w:pStyle w:val="Dates"/>
              <w:jc w:val="left"/>
            </w:pPr>
          </w:p>
          <w:p w14:paraId="24C7D031" w14:textId="77E0096D" w:rsidR="00685ACF" w:rsidRDefault="00685ACF" w:rsidP="00272E3F">
            <w:pPr>
              <w:pStyle w:val="Dates"/>
              <w:jc w:val="left"/>
            </w:pPr>
            <w:r>
              <w:t xml:space="preserve">Cooking center play </w:t>
            </w:r>
          </w:p>
          <w:p w14:paraId="57E6F9EC" w14:textId="77777777" w:rsidR="00D95AF0" w:rsidRDefault="00D95AF0" w:rsidP="00272E3F">
            <w:pPr>
              <w:pStyle w:val="Dates"/>
              <w:jc w:val="left"/>
            </w:pPr>
          </w:p>
          <w:p w14:paraId="29C89617" w14:textId="783B61F9" w:rsidR="00685ACF" w:rsidRDefault="00AB3718" w:rsidP="00272E3F">
            <w:pPr>
              <w:pStyle w:val="Dates"/>
              <w:jc w:val="left"/>
            </w:pPr>
            <w:r>
              <w:t xml:space="preserve">Turkey trot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0D8890D" w14:textId="77777777" w:rsidR="00666821" w:rsidRDefault="00AA3742" w:rsidP="002F3E90">
            <w:pPr>
              <w:pStyle w:val="Dates"/>
              <w:jc w:val="left"/>
            </w:pPr>
            <w:r>
              <w:t>Big Center play</w:t>
            </w:r>
          </w:p>
          <w:p w14:paraId="21070692" w14:textId="77777777" w:rsidR="00AA3742" w:rsidRDefault="00AA3742" w:rsidP="002F3E90">
            <w:pPr>
              <w:pStyle w:val="Dates"/>
              <w:jc w:val="left"/>
            </w:pPr>
          </w:p>
          <w:p w14:paraId="177DC3AB" w14:textId="77777777" w:rsidR="00AB3718" w:rsidRDefault="00685ACF" w:rsidP="002F3E90">
            <w:pPr>
              <w:pStyle w:val="Dates"/>
              <w:jc w:val="left"/>
            </w:pPr>
            <w:r>
              <w:t xml:space="preserve">Turkey headbands </w:t>
            </w:r>
          </w:p>
          <w:p w14:paraId="73D15651" w14:textId="77777777" w:rsidR="00AB3718" w:rsidRDefault="00AB3718" w:rsidP="002F3E90">
            <w:pPr>
              <w:pStyle w:val="Dates"/>
              <w:jc w:val="left"/>
            </w:pPr>
          </w:p>
          <w:p w14:paraId="0F32BF8F" w14:textId="1B111F19" w:rsidR="00AA3742" w:rsidRDefault="00AB3718" w:rsidP="002F3E90">
            <w:pPr>
              <w:pStyle w:val="Dates"/>
              <w:jc w:val="left"/>
            </w:pPr>
            <w:r>
              <w:t xml:space="preserve">Turkey books </w:t>
            </w:r>
            <w:r w:rsidR="00C34231">
              <w:t xml:space="preserve">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AB3718">
        <w:trPr>
          <w:trHeight w:hRule="exact" w:val="60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FD7054C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C34231">
              <w:t>P</w:t>
            </w:r>
            <w:r w:rsidR="00685ACF">
              <w:t>umpkin pie</w:t>
            </w:r>
            <w:r w:rsidR="00666821">
              <w:t xml:space="preserve"> </w:t>
            </w:r>
            <w:r w:rsidR="007911C3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12C11922" w14:textId="336DE180" w:rsidR="00666821" w:rsidRDefault="00AB3718" w:rsidP="002F3E90">
            <w:pPr>
              <w:pStyle w:val="Dates"/>
            </w:pPr>
            <w:r>
              <w:t xml:space="preserve">Science STEM animal dens </w:t>
            </w:r>
          </w:p>
          <w:p w14:paraId="79B690EC" w14:textId="7A994D69" w:rsidR="0032511F" w:rsidRDefault="0032511F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85ACF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67D53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2020-11-13T19:42:00Z</dcterms:created>
  <dcterms:modified xsi:type="dcterms:W3CDTF">2020-11-13T19:42:00Z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