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711C3E0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FE1BBE">
              <w:t>Nov. 30</w:t>
            </w:r>
            <w:r w:rsidR="00FE1BBE" w:rsidRPr="00FE1BBE">
              <w:rPr>
                <w:vertAlign w:val="superscript"/>
              </w:rPr>
              <w:t>th</w:t>
            </w:r>
            <w:r w:rsidR="00FE1BBE">
              <w:t xml:space="preserve"> -December 4</w:t>
            </w:r>
            <w:r w:rsidR="00FE1BBE" w:rsidRPr="00FE1BBE">
              <w:rPr>
                <w:vertAlign w:val="superscript"/>
              </w:rPr>
              <w:t>th</w:t>
            </w:r>
            <w:r w:rsidR="00FE1BBE">
              <w:t xml:space="preserve"> 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C66C0D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C66C0D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C66C0D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C66C0D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C66C0D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47919492" w14:textId="51E50D5A" w:rsidR="00FE1BBE" w:rsidRDefault="00FE1BBE" w:rsidP="00272E3F">
            <w:pPr>
              <w:pStyle w:val="Dates"/>
              <w:jc w:val="left"/>
            </w:pPr>
            <w:r>
              <w:t xml:space="preserve">Gold Coin count and stack </w:t>
            </w:r>
          </w:p>
          <w:p w14:paraId="5B3E17DA" w14:textId="7825DE15" w:rsidR="00FE1BBE" w:rsidRDefault="00FE1BBE" w:rsidP="00272E3F">
            <w:pPr>
              <w:pStyle w:val="Dates"/>
              <w:jc w:val="left"/>
            </w:pPr>
          </w:p>
          <w:p w14:paraId="5FC5CE4D" w14:textId="21F8E03C" w:rsidR="00FE1BBE" w:rsidRDefault="00FE1BBE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38B98FBA" w14:textId="77777777" w:rsidR="00FE1BBE" w:rsidRDefault="00FE1BBE" w:rsidP="00272E3F">
            <w:pPr>
              <w:pStyle w:val="Dates"/>
              <w:jc w:val="left"/>
            </w:pPr>
          </w:p>
          <w:p w14:paraId="7C3BC3B4" w14:textId="63BF2859" w:rsidR="00685ACF" w:rsidRDefault="00685ACF" w:rsidP="00272E3F">
            <w:pPr>
              <w:pStyle w:val="Dates"/>
              <w:jc w:val="left"/>
            </w:pPr>
            <w:r>
              <w:t xml:space="preserve">Carpet play </w:t>
            </w:r>
          </w:p>
          <w:p w14:paraId="377BD445" w14:textId="248B3129" w:rsidR="00FE1BBE" w:rsidRDefault="00FE1BBE" w:rsidP="00272E3F">
            <w:pPr>
              <w:pStyle w:val="Dates"/>
              <w:jc w:val="left"/>
            </w:pPr>
          </w:p>
          <w:p w14:paraId="5645EC5F" w14:textId="1AB83E81" w:rsidR="00685ACF" w:rsidRDefault="00FE1BBE" w:rsidP="00272E3F">
            <w:pPr>
              <w:pStyle w:val="Dates"/>
              <w:jc w:val="left"/>
            </w:pPr>
            <w:r>
              <w:t xml:space="preserve">STEM build </w:t>
            </w:r>
          </w:p>
          <w:p w14:paraId="0FF70F1A" w14:textId="140B0E8C" w:rsidR="00AA3742" w:rsidRDefault="00AA3742" w:rsidP="00272E3F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024772EB" w14:textId="77777777" w:rsidR="00AB3718" w:rsidRDefault="00FE1BBE" w:rsidP="00666821">
            <w:pPr>
              <w:pStyle w:val="Dates"/>
              <w:jc w:val="left"/>
            </w:pPr>
            <w:r>
              <w:t xml:space="preserve">Gold Coin count and stack </w:t>
            </w:r>
          </w:p>
          <w:p w14:paraId="2DDC0E4B" w14:textId="77777777" w:rsidR="00FE1BBE" w:rsidRDefault="00FE1BBE" w:rsidP="00666821">
            <w:pPr>
              <w:pStyle w:val="Dates"/>
              <w:jc w:val="left"/>
            </w:pPr>
          </w:p>
          <w:p w14:paraId="1CAB653B" w14:textId="77777777" w:rsidR="00FE1BBE" w:rsidRDefault="00FE1BBE" w:rsidP="00666821">
            <w:pPr>
              <w:pStyle w:val="Dates"/>
              <w:jc w:val="left"/>
            </w:pPr>
            <w:r>
              <w:t xml:space="preserve">Writing center </w:t>
            </w:r>
          </w:p>
          <w:p w14:paraId="0C82613B" w14:textId="77777777" w:rsidR="00FE1BBE" w:rsidRDefault="00FE1BBE" w:rsidP="00666821">
            <w:pPr>
              <w:pStyle w:val="Dates"/>
              <w:jc w:val="left"/>
            </w:pPr>
          </w:p>
          <w:p w14:paraId="3A1CBD9A" w14:textId="77777777" w:rsidR="00FE1BBE" w:rsidRDefault="00FE1BBE" w:rsidP="00666821">
            <w:pPr>
              <w:pStyle w:val="Dates"/>
              <w:jc w:val="left"/>
            </w:pPr>
            <w:r>
              <w:t xml:space="preserve">Pattern build </w:t>
            </w:r>
          </w:p>
          <w:p w14:paraId="24ADEF27" w14:textId="77777777" w:rsidR="00FE1BBE" w:rsidRDefault="00FE1BBE" w:rsidP="00666821">
            <w:pPr>
              <w:pStyle w:val="Dates"/>
              <w:jc w:val="left"/>
            </w:pP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271FEC2B" w:rsidR="00FE1BBE" w:rsidRDefault="00D95AF0" w:rsidP="00FE1BBE">
            <w:pPr>
              <w:pStyle w:val="Dates"/>
              <w:jc w:val="left"/>
            </w:pPr>
            <w:r>
              <w:t xml:space="preserve"> </w:t>
            </w:r>
            <w:r w:rsidR="00FE1BBE">
              <w:t xml:space="preserve">Pinata making </w:t>
            </w:r>
          </w:p>
          <w:p w14:paraId="4A5B05C8" w14:textId="77777777" w:rsidR="00EA4F1B" w:rsidRDefault="00EA4F1B" w:rsidP="00AA3742">
            <w:pPr>
              <w:pStyle w:val="Dates"/>
              <w:jc w:val="left"/>
            </w:pPr>
          </w:p>
          <w:p w14:paraId="52F55B9E" w14:textId="758D574C" w:rsidR="00EA4F1B" w:rsidRDefault="00EA4F1B" w:rsidP="00AA3742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5D844BF6" w14:textId="5DC1D958" w:rsidR="00666821" w:rsidRDefault="00685ACF" w:rsidP="00272E3F">
            <w:pPr>
              <w:pStyle w:val="Dates"/>
              <w:jc w:val="left"/>
            </w:pPr>
            <w:r>
              <w:t>Writing centers</w:t>
            </w:r>
          </w:p>
          <w:p w14:paraId="70BBF476" w14:textId="759E377E" w:rsidR="00685ACF" w:rsidRDefault="00685ACF" w:rsidP="00272E3F">
            <w:pPr>
              <w:pStyle w:val="Dates"/>
              <w:jc w:val="left"/>
            </w:pPr>
          </w:p>
          <w:p w14:paraId="10715F53" w14:textId="77777777" w:rsidR="00685ACF" w:rsidRDefault="00AB3718" w:rsidP="00272E3F">
            <w:pPr>
              <w:pStyle w:val="Dates"/>
              <w:jc w:val="left"/>
            </w:pPr>
            <w:r>
              <w:t xml:space="preserve"> </w:t>
            </w:r>
            <w:r w:rsidR="00EA4F1B">
              <w:t xml:space="preserve">Menorah build </w:t>
            </w:r>
          </w:p>
          <w:p w14:paraId="2E6DDFD4" w14:textId="77777777" w:rsidR="00EA4F1B" w:rsidRDefault="00EA4F1B" w:rsidP="00272E3F">
            <w:pPr>
              <w:pStyle w:val="Dates"/>
              <w:jc w:val="left"/>
            </w:pPr>
          </w:p>
          <w:p w14:paraId="29C89617" w14:textId="1FB4CED9" w:rsidR="00EA4F1B" w:rsidRDefault="00EA4F1B" w:rsidP="00272E3F">
            <w:pPr>
              <w:pStyle w:val="Dates"/>
              <w:jc w:val="left"/>
            </w:pPr>
            <w:r>
              <w:t xml:space="preserve">Syllable cut and paste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0D8890D" w14:textId="77777777" w:rsidR="00666821" w:rsidRDefault="00AA3742" w:rsidP="002F3E90">
            <w:pPr>
              <w:pStyle w:val="Dates"/>
              <w:jc w:val="left"/>
            </w:pPr>
            <w:r>
              <w:t>Big Center play</w:t>
            </w:r>
          </w:p>
          <w:p w14:paraId="21070692" w14:textId="77777777" w:rsidR="00AA3742" w:rsidRDefault="00AA3742" w:rsidP="002F3E90">
            <w:pPr>
              <w:pStyle w:val="Dates"/>
              <w:jc w:val="left"/>
            </w:pPr>
          </w:p>
          <w:p w14:paraId="0F32BF8F" w14:textId="3B91F99A" w:rsidR="00AA3742" w:rsidRDefault="00C34231" w:rsidP="002F3E90">
            <w:pPr>
              <w:pStyle w:val="Dates"/>
              <w:jc w:val="left"/>
            </w:pPr>
            <w:r>
              <w:t xml:space="preserve"> </w:t>
            </w:r>
            <w:r w:rsidR="00FE1BBE">
              <w:t xml:space="preserve">Dreidel painting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90842FB" w:rsidR="0032511F" w:rsidRDefault="00EA4F1B" w:rsidP="00143674">
            <w:pPr>
              <w:pStyle w:val="Dates"/>
              <w:jc w:val="left"/>
            </w:pPr>
            <w:r>
              <w:t xml:space="preserve">           </w:t>
            </w:r>
            <w:r w:rsidR="00143674">
              <w:t xml:space="preserve">Music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CDC07F8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FE1BBE">
              <w:t xml:space="preserve">Potato cakes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4945A9AA" w:rsidR="0032511F" w:rsidRDefault="00EA4F1B" w:rsidP="00FE1BBE">
            <w:pPr>
              <w:pStyle w:val="Dates"/>
            </w:pPr>
            <w:r>
              <w:t xml:space="preserve">Hanukkah snack “candle making”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A4F1B"/>
    <w:rsid w:val="00ED5E0E"/>
    <w:rsid w:val="00FB1BB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2020-11-20T20:25:00Z</dcterms:created>
  <dcterms:modified xsi:type="dcterms:W3CDTF">2020-11-20T20:25:00Z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