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46850747" w:rsidR="004F0D34" w:rsidRPr="00FE0AEA" w:rsidRDefault="00354516" w:rsidP="006B696A">
                <w:pPr>
                  <w:pStyle w:val="NewsletterDate"/>
                </w:pPr>
                <w:r>
                  <w:rPr>
                    <w:color w:val="auto"/>
                  </w:rPr>
                  <w:t xml:space="preserve">November </w:t>
                </w:r>
                <w:r w:rsidR="00201A91">
                  <w:rPr>
                    <w:color w:val="auto"/>
                  </w:rPr>
                  <w:t>16</w:t>
                </w:r>
                <w:r>
                  <w:rPr>
                    <w:color w:val="auto"/>
                  </w:rPr>
                  <w:t>, 2020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26AF74BB" w14:textId="475B8DC0" w:rsidR="006B696A" w:rsidRDefault="006B696A" w:rsidP="006B696A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37FB48C7" w14:textId="2AB7D9E0" w:rsidR="00300F9F" w:rsidRDefault="002E1D96" w:rsidP="0048721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We </w:t>
            </w:r>
            <w:r w:rsidR="007C1548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will </w:t>
            </w:r>
            <w:r w:rsidR="00201A91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enjoy some fun Thanksgiving crafts and activities this week.  We will make turkey hats, learn about the life cycle of a turkey, and try pumpkin pie for cooking. </w:t>
            </w:r>
            <w:r w:rsidR="007C1548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 </w:t>
            </w:r>
            <w:r w:rsidR="0048721B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11FD2E65" w14:textId="38E9837A" w:rsidR="00201A91" w:rsidRDefault="00201A91" w:rsidP="0048721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463B4C4" w14:textId="4A585673" w:rsidR="007C1548" w:rsidRDefault="00201A91" w:rsidP="00201A91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Popcorn money is due on Monday, November 16</w:t>
            </w:r>
            <w:r w:rsidRPr="00201A91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and the raffle closes on the 21</w:t>
            </w:r>
            <w:r w:rsidRPr="00201A91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of November.  </w:t>
            </w:r>
          </w:p>
          <w:p w14:paraId="6FCA4866" w14:textId="1EAC9468" w:rsidR="00E63AAF" w:rsidRDefault="00201A91" w:rsidP="0048721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I will be sending home snow clothes the Monday and Tuesday before Thanksgiving break so they can be washed and ready for a new month.  Thank you! </w:t>
            </w:r>
          </w:p>
          <w:p w14:paraId="7C17FFA9" w14:textId="3FB7F64C" w:rsidR="00300F9F" w:rsidRDefault="00300F9F" w:rsidP="00300F9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71F76972" w14:textId="6B58FC5D" w:rsidR="00300F9F" w:rsidRPr="005F4D42" w:rsidRDefault="00E63AAF" w:rsidP="00300F9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</w:t>
            </w:r>
            <w:r w:rsidR="0048721B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! </w:t>
            </w:r>
          </w:p>
          <w:p w14:paraId="4DB04FF9" w14:textId="1DFE7F04" w:rsidR="00437CDC" w:rsidRDefault="004920E2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--Laura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512C0488" w14:textId="77777777" w:rsidR="00300F9F" w:rsidRDefault="00300F9F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3C406A51" w14:textId="3BD2282D" w:rsidR="00853238" w:rsidRPr="00300F9F" w:rsidRDefault="00300F9F" w:rsidP="00300F9F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 w:rsidRPr="00300F9F">
              <w:rPr>
                <w:rFonts w:ascii="Comic Sans MS" w:hAnsi="Comic Sans MS"/>
                <w:color w:val="7030A0"/>
                <w:sz w:val="22"/>
                <w:szCs w:val="22"/>
              </w:rPr>
              <w:t xml:space="preserve">Thanksgiving Break 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-Closed Nov. 25</w:t>
            </w:r>
            <w:r w:rsidRPr="00300F9F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-27</w:t>
            </w:r>
            <w:r w:rsidRPr="00300F9F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26421"/>
    <w:rsid w:val="000428AA"/>
    <w:rsid w:val="0008008E"/>
    <w:rsid w:val="000805EA"/>
    <w:rsid w:val="000C7D92"/>
    <w:rsid w:val="000E2A91"/>
    <w:rsid w:val="000F0843"/>
    <w:rsid w:val="000F3AD0"/>
    <w:rsid w:val="000F46F0"/>
    <w:rsid w:val="00127B84"/>
    <w:rsid w:val="0014495C"/>
    <w:rsid w:val="001855BE"/>
    <w:rsid w:val="001A6C4B"/>
    <w:rsid w:val="001C0B04"/>
    <w:rsid w:val="001C55A3"/>
    <w:rsid w:val="001D22C0"/>
    <w:rsid w:val="001F7C38"/>
    <w:rsid w:val="00201A91"/>
    <w:rsid w:val="00202385"/>
    <w:rsid w:val="002263D7"/>
    <w:rsid w:val="00261B6E"/>
    <w:rsid w:val="002E1D96"/>
    <w:rsid w:val="00300F9F"/>
    <w:rsid w:val="00306B13"/>
    <w:rsid w:val="0031698D"/>
    <w:rsid w:val="003516AE"/>
    <w:rsid w:val="00354516"/>
    <w:rsid w:val="00383D66"/>
    <w:rsid w:val="003B21B4"/>
    <w:rsid w:val="003B6895"/>
    <w:rsid w:val="003E21F0"/>
    <w:rsid w:val="003E7336"/>
    <w:rsid w:val="00435038"/>
    <w:rsid w:val="00437CDC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71626"/>
    <w:rsid w:val="00795096"/>
    <w:rsid w:val="007B2312"/>
    <w:rsid w:val="007C1548"/>
    <w:rsid w:val="007C6AC9"/>
    <w:rsid w:val="007D6C9E"/>
    <w:rsid w:val="007E1E06"/>
    <w:rsid w:val="007F74B6"/>
    <w:rsid w:val="008041CC"/>
    <w:rsid w:val="00806C3A"/>
    <w:rsid w:val="00853238"/>
    <w:rsid w:val="00853391"/>
    <w:rsid w:val="00855A8D"/>
    <w:rsid w:val="0085708E"/>
    <w:rsid w:val="008847D8"/>
    <w:rsid w:val="008A18A4"/>
    <w:rsid w:val="008A5906"/>
    <w:rsid w:val="008C6625"/>
    <w:rsid w:val="008E32C7"/>
    <w:rsid w:val="00915242"/>
    <w:rsid w:val="00915937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821E5"/>
    <w:rsid w:val="00A85D5E"/>
    <w:rsid w:val="00AA71A8"/>
    <w:rsid w:val="00AA72C5"/>
    <w:rsid w:val="00AD10E8"/>
    <w:rsid w:val="00AD1D74"/>
    <w:rsid w:val="00AD2428"/>
    <w:rsid w:val="00B210A5"/>
    <w:rsid w:val="00B555C2"/>
    <w:rsid w:val="00BA0E7B"/>
    <w:rsid w:val="00BB1F73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D2FC6"/>
    <w:rsid w:val="00CD3E4D"/>
    <w:rsid w:val="00CD7B4D"/>
    <w:rsid w:val="00CF1D3A"/>
    <w:rsid w:val="00D06254"/>
    <w:rsid w:val="00D35EE6"/>
    <w:rsid w:val="00D5181E"/>
    <w:rsid w:val="00D72464"/>
    <w:rsid w:val="00D72AB0"/>
    <w:rsid w:val="00D878E7"/>
    <w:rsid w:val="00DC0FCB"/>
    <w:rsid w:val="00DC14C4"/>
    <w:rsid w:val="00DD60A4"/>
    <w:rsid w:val="00E01829"/>
    <w:rsid w:val="00E63AAF"/>
    <w:rsid w:val="00E84920"/>
    <w:rsid w:val="00E93E23"/>
    <w:rsid w:val="00E95250"/>
    <w:rsid w:val="00ED4F35"/>
    <w:rsid w:val="00ED4F68"/>
    <w:rsid w:val="00EE034B"/>
    <w:rsid w:val="00EF4A62"/>
    <w:rsid w:val="00F141E0"/>
    <w:rsid w:val="00F16E8A"/>
    <w:rsid w:val="00F4516F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10</TotalTime>
  <Pages>2</Pages>
  <Words>92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November 16, 2020</cp:keywords>
  <dc:description/>
  <cp:lastModifiedBy>Shelly McFate</cp:lastModifiedBy>
  <cp:revision>2</cp:revision>
  <cp:lastPrinted>2020-11-09T15:20:00Z</cp:lastPrinted>
  <dcterms:created xsi:type="dcterms:W3CDTF">2020-11-13T21:28:00Z</dcterms:created>
  <dcterms:modified xsi:type="dcterms:W3CDTF">2020-11-13T21:28:00Z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