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400"/>
        <w:gridCol w:w="5400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3B150CBC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  <w:r w:rsidR="00CD2FC6" w:rsidRPr="00FE0AEA">
              <w:rPr>
                <w:noProof/>
              </w:rPr>
              <w:drawing>
                <wp:inline distT="0" distB="0" distL="0" distR="0" wp14:anchorId="31966090" wp14:editId="2AB7DCAE">
                  <wp:extent cx="1659467" cy="896517"/>
                  <wp:effectExtent l="0" t="0" r="0" b="0"/>
                  <wp:docPr id="3" name="Picture 3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32" cy="91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sdt>
            <w:sdtPr>
              <w:rPr>
                <w:color w:val="auto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3D166AA1" w:rsidR="004F0D34" w:rsidRPr="00FE0AEA" w:rsidRDefault="00354516" w:rsidP="006B696A">
                <w:pPr>
                  <w:pStyle w:val="NewsletterDate"/>
                </w:pPr>
                <w:r>
                  <w:rPr>
                    <w:color w:val="auto"/>
                  </w:rPr>
                  <w:t xml:space="preserve">November </w:t>
                </w:r>
                <w:r w:rsidR="00D04A63">
                  <w:rPr>
                    <w:color w:val="auto"/>
                  </w:rPr>
                  <w:t>23</w:t>
                </w:r>
                <w:r>
                  <w:rPr>
                    <w:color w:val="auto"/>
                  </w:rPr>
                  <w:t>, 2020</w:t>
                </w:r>
              </w:p>
            </w:sdtContent>
          </w:sdt>
        </w:tc>
      </w:tr>
      <w:tr w:rsidR="00AA72C5" w:rsidRPr="00FE0AEA" w14:paraId="329B2566" w14:textId="77777777" w:rsidTr="000C7D92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26AF74BB" w14:textId="475B8DC0" w:rsidR="006B696A" w:rsidRDefault="006B696A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Hi!</w:t>
            </w:r>
          </w:p>
          <w:p w14:paraId="7C17FFA9" w14:textId="38A64FE0" w:rsidR="00300F9F" w:rsidRDefault="00D04A63" w:rsidP="00300F9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We will have a pajama day on Tuesday.  Kids can wear their PJ’s and we will enjoy a few Thanksgiving crafts.  </w:t>
            </w:r>
          </w:p>
          <w:p w14:paraId="5F5303FD" w14:textId="0ECCE2EB" w:rsidR="00D04A63" w:rsidRDefault="00D04A63" w:rsidP="00300F9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52A1B53" w14:textId="7CA185A6" w:rsidR="00D04A63" w:rsidRDefault="00D04A63" w:rsidP="00300F9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We will start a “Christmas Around the World” theme when we return from break.  The kids will get a passport and we will look at how children around the world celebrate the holiday season.  The first week</w:t>
            </w:r>
            <w:r w:rsidR="00A9779E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of December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we will explore the traditions of Hanukkah and </w:t>
            </w:r>
            <w:r w:rsidR="00A9779E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“</w:t>
            </w:r>
            <w:proofErr w:type="spellStart"/>
            <w:r w:rsidR="00033F0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Feliz</w:t>
            </w:r>
            <w:proofErr w:type="spellEnd"/>
            <w:r w:rsidR="00A9779E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Navidad</w:t>
            </w:r>
            <w:r w:rsidR="00033F0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!</w:t>
            </w:r>
            <w:r w:rsidR="00A9779E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” in Mexico.</w:t>
            </w:r>
          </w:p>
          <w:p w14:paraId="512E40EF" w14:textId="767DF766" w:rsidR="00A9779E" w:rsidRDefault="00A9779E" w:rsidP="00300F9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5988F771" w14:textId="4D60E8BD" w:rsidR="00A9779E" w:rsidRDefault="00A9779E" w:rsidP="00300F9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Next week I will be sending home an index card with the kids.  Please write a family holiday tradition on it and return it</w:t>
            </w:r>
            <w:r w:rsidR="00033F0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after break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.  I will put it on poster </w:t>
            </w:r>
            <w:r w:rsidR="00033F0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board,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and we will read them out loud and learn about </w:t>
            </w:r>
            <w:r w:rsidR="00033F0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each other’s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traditions. </w:t>
            </w:r>
          </w:p>
          <w:p w14:paraId="1A3B5B27" w14:textId="7224ABE0" w:rsidR="00A9779E" w:rsidRDefault="00A9779E" w:rsidP="00300F9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03E29FDF" w14:textId="00ABE85C" w:rsidR="00A9779E" w:rsidRPr="00A9779E" w:rsidRDefault="00A9779E" w:rsidP="00300F9F">
            <w:pPr>
              <w:pStyle w:val="Quote"/>
              <w:rPr>
                <w:rFonts w:ascii="Comic Sans MS" w:hAnsi="Comic Sans MS"/>
                <w:iCs w:val="0"/>
                <w:color w:val="auto"/>
                <w:sz w:val="24"/>
                <w:szCs w:val="24"/>
              </w:rPr>
            </w:pPr>
            <w:r w:rsidRPr="00A9779E">
              <w:rPr>
                <w:rFonts w:ascii="Comic Sans MS" w:hAnsi="Comic Sans MS"/>
                <w:iCs w:val="0"/>
                <w:color w:val="auto"/>
                <w:sz w:val="24"/>
                <w:szCs w:val="24"/>
              </w:rPr>
              <w:t>We will end the celebration with our Christmas party on December 16</w:t>
            </w:r>
            <w:r w:rsidRPr="00A9779E">
              <w:rPr>
                <w:rFonts w:ascii="Comic Sans MS" w:hAnsi="Comic Sans MS"/>
                <w:iCs w:val="0"/>
                <w:color w:val="auto"/>
                <w:sz w:val="24"/>
                <w:szCs w:val="24"/>
                <w:vertAlign w:val="superscript"/>
              </w:rPr>
              <w:t>th</w:t>
            </w:r>
            <w:r w:rsidRPr="00A9779E">
              <w:rPr>
                <w:rFonts w:ascii="Comic Sans MS" w:hAnsi="Comic Sans MS"/>
                <w:iCs w:val="0"/>
                <w:color w:val="auto"/>
                <w:sz w:val="24"/>
                <w:szCs w:val="24"/>
              </w:rPr>
              <w:t xml:space="preserve"> at 9:30 </w:t>
            </w:r>
            <w:r w:rsidR="00033F02" w:rsidRPr="00A9779E">
              <w:rPr>
                <w:rFonts w:ascii="Comic Sans MS" w:hAnsi="Comic Sans MS"/>
                <w:iCs w:val="0"/>
                <w:color w:val="auto"/>
                <w:sz w:val="24"/>
                <w:szCs w:val="24"/>
              </w:rPr>
              <w:t>a.m.</w:t>
            </w:r>
            <w:r w:rsidR="00033F02">
              <w:rPr>
                <w:rFonts w:ascii="Comic Sans MS" w:hAnsi="Comic Sans MS"/>
                <w:iCs w:val="0"/>
                <w:color w:val="auto"/>
                <w:sz w:val="24"/>
                <w:szCs w:val="24"/>
              </w:rPr>
              <w:t>!</w:t>
            </w:r>
            <w:r>
              <w:rPr>
                <w:rFonts w:ascii="Comic Sans MS" w:hAnsi="Comic Sans MS"/>
                <w:iCs w:val="0"/>
                <w:color w:val="auto"/>
                <w:sz w:val="24"/>
                <w:szCs w:val="24"/>
              </w:rPr>
              <w:t xml:space="preserve"> I will send a snack sign up list as the date gets closer.</w:t>
            </w:r>
          </w:p>
          <w:p w14:paraId="71F76972" w14:textId="6B58FC5D" w:rsidR="00300F9F" w:rsidRPr="005F4D42" w:rsidRDefault="00E63AAF" w:rsidP="00300F9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Thanks</w:t>
            </w:r>
            <w:r w:rsidR="0048721B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! </w:t>
            </w:r>
          </w:p>
          <w:p w14:paraId="4DB04FF9" w14:textId="1DFE7F04" w:rsidR="00437CDC" w:rsidRDefault="004920E2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--Laura</w:t>
            </w:r>
          </w:p>
          <w:p w14:paraId="49F4D932" w14:textId="29982AD7" w:rsidR="00437CDC" w:rsidRPr="00FE0AEA" w:rsidRDefault="00437CDC" w:rsidP="004F6B8F">
            <w:pPr>
              <w:pStyle w:val="Quote"/>
              <w:jc w:val="right"/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09477996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063C7D3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44DB30F8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1C701CD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7943E1F5" w14:textId="27F27B47" w:rsidR="00853238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  <w:r w:rsidRPr="005F4D42">
              <w:rPr>
                <w:rFonts w:ascii="Comic Sans MS" w:hAnsi="Comic Sans MS"/>
                <w:color w:val="7030A0"/>
              </w:rPr>
              <w:t>Upcoming Dates:</w:t>
            </w:r>
          </w:p>
          <w:p w14:paraId="197618D2" w14:textId="282723D0" w:rsidR="004920E2" w:rsidRDefault="004920E2" w:rsidP="004920E2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512C0488" w14:textId="77777777" w:rsidR="00300F9F" w:rsidRDefault="00300F9F" w:rsidP="00A85D5E">
            <w:pPr>
              <w:pStyle w:val="SectionLabelALLCAPS"/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4BD0C571" w14:textId="6F43E7C0" w:rsidR="007857D1" w:rsidRDefault="00300F9F" w:rsidP="007857D1">
            <w:pPr>
              <w:pStyle w:val="SectionLabelALLCAPS"/>
              <w:numPr>
                <w:ilvl w:val="0"/>
                <w:numId w:val="19"/>
              </w:numPr>
              <w:tabs>
                <w:tab w:val="left" w:pos="981"/>
              </w:tabs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300F9F">
              <w:rPr>
                <w:rFonts w:ascii="Comic Sans MS" w:hAnsi="Comic Sans MS"/>
                <w:color w:val="7030A0"/>
                <w:sz w:val="22"/>
                <w:szCs w:val="22"/>
              </w:rPr>
              <w:t xml:space="preserve">Thanksgiving Break 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>-Closed Nov. 25</w:t>
            </w:r>
            <w:r w:rsidRPr="00300F9F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>-27</w:t>
            </w:r>
            <w:r w:rsidRPr="00300F9F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</w:t>
            </w:r>
          </w:p>
          <w:p w14:paraId="1B1EAC62" w14:textId="77777777" w:rsidR="007857D1" w:rsidRDefault="007857D1" w:rsidP="007857D1">
            <w:pPr>
              <w:pStyle w:val="SectionLabelALLCAPS"/>
              <w:tabs>
                <w:tab w:val="left" w:pos="981"/>
              </w:tabs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22B54745" w14:textId="220177AC" w:rsidR="007857D1" w:rsidRPr="007857D1" w:rsidRDefault="007857D1" w:rsidP="007857D1">
            <w:pPr>
              <w:pStyle w:val="SectionLabelALLCAPS"/>
              <w:numPr>
                <w:ilvl w:val="0"/>
                <w:numId w:val="19"/>
              </w:numPr>
              <w:tabs>
                <w:tab w:val="left" w:pos="981"/>
              </w:tabs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Winter Break Dec.21</w:t>
            </w:r>
            <w:r w:rsidRPr="007857D1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st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>-Jan.3</w:t>
            </w:r>
            <w:r w:rsidRPr="007857D1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rd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</w:t>
            </w: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141CED4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0528"/>
    <w:multiLevelType w:val="hybridMultilevel"/>
    <w:tmpl w:val="CEBA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3427D"/>
    <w:multiLevelType w:val="hybridMultilevel"/>
    <w:tmpl w:val="E6D6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9220B"/>
    <w:multiLevelType w:val="hybridMultilevel"/>
    <w:tmpl w:val="759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1C67"/>
    <w:multiLevelType w:val="hybridMultilevel"/>
    <w:tmpl w:val="B3266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1A5D11"/>
    <w:multiLevelType w:val="hybridMultilevel"/>
    <w:tmpl w:val="202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B59D9"/>
    <w:multiLevelType w:val="hybridMultilevel"/>
    <w:tmpl w:val="530ECE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6B63DAB"/>
    <w:multiLevelType w:val="hybridMultilevel"/>
    <w:tmpl w:val="0686BD42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7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C3B3D"/>
    <w:multiLevelType w:val="hybridMultilevel"/>
    <w:tmpl w:val="BFA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71F94"/>
    <w:multiLevelType w:val="hybridMultilevel"/>
    <w:tmpl w:val="4B3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2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6A"/>
    <w:rsid w:val="00026421"/>
    <w:rsid w:val="00033F02"/>
    <w:rsid w:val="000428AA"/>
    <w:rsid w:val="0008008E"/>
    <w:rsid w:val="000805EA"/>
    <w:rsid w:val="000C7D92"/>
    <w:rsid w:val="000E2A91"/>
    <w:rsid w:val="000F0843"/>
    <w:rsid w:val="000F3AD0"/>
    <w:rsid w:val="000F46F0"/>
    <w:rsid w:val="00127B84"/>
    <w:rsid w:val="0014495C"/>
    <w:rsid w:val="001855BE"/>
    <w:rsid w:val="001A6C4B"/>
    <w:rsid w:val="001C0B04"/>
    <w:rsid w:val="001C55A3"/>
    <w:rsid w:val="001D22C0"/>
    <w:rsid w:val="001F7C38"/>
    <w:rsid w:val="00201A91"/>
    <w:rsid w:val="00202385"/>
    <w:rsid w:val="002263D7"/>
    <w:rsid w:val="00261B6E"/>
    <w:rsid w:val="002E1D96"/>
    <w:rsid w:val="00300F9F"/>
    <w:rsid w:val="00306B13"/>
    <w:rsid w:val="0031698D"/>
    <w:rsid w:val="003516AE"/>
    <w:rsid w:val="00354516"/>
    <w:rsid w:val="00383D66"/>
    <w:rsid w:val="003B21B4"/>
    <w:rsid w:val="003B6895"/>
    <w:rsid w:val="003E21F0"/>
    <w:rsid w:val="003E7336"/>
    <w:rsid w:val="00435038"/>
    <w:rsid w:val="00437CDC"/>
    <w:rsid w:val="00451E7A"/>
    <w:rsid w:val="004612E5"/>
    <w:rsid w:val="0047573F"/>
    <w:rsid w:val="00481506"/>
    <w:rsid w:val="0048721B"/>
    <w:rsid w:val="004920E2"/>
    <w:rsid w:val="004A4CDF"/>
    <w:rsid w:val="004B1491"/>
    <w:rsid w:val="004C0402"/>
    <w:rsid w:val="004C3871"/>
    <w:rsid w:val="004F0D34"/>
    <w:rsid w:val="004F0F33"/>
    <w:rsid w:val="004F6B8F"/>
    <w:rsid w:val="00500AA0"/>
    <w:rsid w:val="00531028"/>
    <w:rsid w:val="00547D0B"/>
    <w:rsid w:val="00591DA5"/>
    <w:rsid w:val="005A3D35"/>
    <w:rsid w:val="005E5DB5"/>
    <w:rsid w:val="005F4D42"/>
    <w:rsid w:val="00600FA0"/>
    <w:rsid w:val="00613577"/>
    <w:rsid w:val="00615239"/>
    <w:rsid w:val="0061576A"/>
    <w:rsid w:val="006634F9"/>
    <w:rsid w:val="00690C71"/>
    <w:rsid w:val="006B696A"/>
    <w:rsid w:val="007533BF"/>
    <w:rsid w:val="00771626"/>
    <w:rsid w:val="007857D1"/>
    <w:rsid w:val="00795096"/>
    <w:rsid w:val="007B2312"/>
    <w:rsid w:val="007C1548"/>
    <w:rsid w:val="007C6AC9"/>
    <w:rsid w:val="007D6C9E"/>
    <w:rsid w:val="007E1E06"/>
    <w:rsid w:val="007F74B6"/>
    <w:rsid w:val="008041CC"/>
    <w:rsid w:val="00806C3A"/>
    <w:rsid w:val="00853238"/>
    <w:rsid w:val="00853391"/>
    <w:rsid w:val="00855A8D"/>
    <w:rsid w:val="0085708E"/>
    <w:rsid w:val="008847D8"/>
    <w:rsid w:val="008A18A4"/>
    <w:rsid w:val="008A5906"/>
    <w:rsid w:val="008C6625"/>
    <w:rsid w:val="008E32C7"/>
    <w:rsid w:val="00915242"/>
    <w:rsid w:val="00915937"/>
    <w:rsid w:val="009630D9"/>
    <w:rsid w:val="0096511B"/>
    <w:rsid w:val="00990252"/>
    <w:rsid w:val="0099119B"/>
    <w:rsid w:val="00992703"/>
    <w:rsid w:val="009E24C8"/>
    <w:rsid w:val="00A026E7"/>
    <w:rsid w:val="00A03877"/>
    <w:rsid w:val="00A0456B"/>
    <w:rsid w:val="00A21FDE"/>
    <w:rsid w:val="00A61757"/>
    <w:rsid w:val="00A821E5"/>
    <w:rsid w:val="00A85D5E"/>
    <w:rsid w:val="00A9779E"/>
    <w:rsid w:val="00AA71A8"/>
    <w:rsid w:val="00AA72C5"/>
    <w:rsid w:val="00AD10E8"/>
    <w:rsid w:val="00AD1D74"/>
    <w:rsid w:val="00AD2428"/>
    <w:rsid w:val="00B210A5"/>
    <w:rsid w:val="00B555C2"/>
    <w:rsid w:val="00BA0E7B"/>
    <w:rsid w:val="00BB1F73"/>
    <w:rsid w:val="00BB788E"/>
    <w:rsid w:val="00BE25CF"/>
    <w:rsid w:val="00BF19F1"/>
    <w:rsid w:val="00C21626"/>
    <w:rsid w:val="00C243F9"/>
    <w:rsid w:val="00C336C8"/>
    <w:rsid w:val="00C5306F"/>
    <w:rsid w:val="00C8228D"/>
    <w:rsid w:val="00C82FBB"/>
    <w:rsid w:val="00CB2495"/>
    <w:rsid w:val="00CD2FC6"/>
    <w:rsid w:val="00CD3E4D"/>
    <w:rsid w:val="00CD7B4D"/>
    <w:rsid w:val="00CF1D3A"/>
    <w:rsid w:val="00D04A63"/>
    <w:rsid w:val="00D06254"/>
    <w:rsid w:val="00D35EE6"/>
    <w:rsid w:val="00D5181E"/>
    <w:rsid w:val="00D72464"/>
    <w:rsid w:val="00D72AB0"/>
    <w:rsid w:val="00D878E7"/>
    <w:rsid w:val="00DC0FCB"/>
    <w:rsid w:val="00DC14C4"/>
    <w:rsid w:val="00DD60A4"/>
    <w:rsid w:val="00E01829"/>
    <w:rsid w:val="00E63AAF"/>
    <w:rsid w:val="00E84920"/>
    <w:rsid w:val="00E93E23"/>
    <w:rsid w:val="00E95250"/>
    <w:rsid w:val="00ED4F35"/>
    <w:rsid w:val="00ED4F68"/>
    <w:rsid w:val="00EE034B"/>
    <w:rsid w:val="00EF4A62"/>
    <w:rsid w:val="00F141E0"/>
    <w:rsid w:val="00F16E8A"/>
    <w:rsid w:val="00F4516F"/>
    <w:rsid w:val="00F81447"/>
    <w:rsid w:val="00F8658B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1834C99C"/>
  <w15:docId w15:val="{6FE6FACA-5981-49DE-A237-4798389E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  <w:rsid w:val="00D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60E867721747B5B9DA03F72D1D8B40">
    <w:name w:val="DB60E867721747B5B9DA03F72D1D8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7</TotalTime>
  <Pages>3</Pages>
  <Words>167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>November 23, 2020</cp:keywords>
  <dc:description/>
  <cp:lastModifiedBy>Shelly McFate</cp:lastModifiedBy>
  <cp:revision>3</cp:revision>
  <cp:lastPrinted>2020-11-09T15:20:00Z</cp:lastPrinted>
  <dcterms:created xsi:type="dcterms:W3CDTF">2020-11-20T19:54:00Z</dcterms:created>
  <dcterms:modified xsi:type="dcterms:W3CDTF">2020-11-20T19:57:00Z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