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477AA4CC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157A52">
              <w:t xml:space="preserve"> </w:t>
            </w:r>
            <w:r w:rsidR="00AA3742">
              <w:t xml:space="preserve">November </w:t>
            </w:r>
            <w:r w:rsidR="00C92EA7">
              <w:t>23 and 24</w:t>
            </w:r>
            <w:r w:rsidR="009D64C4">
              <w:t xml:space="preserve">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151320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C92EA7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C92EA7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C92EA7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C92EA7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C92EA7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6F46CC3" w14:textId="39FD4384" w:rsidR="00692212" w:rsidRDefault="00692212" w:rsidP="00272E3F">
            <w:pPr>
              <w:pStyle w:val="Dates"/>
              <w:jc w:val="left"/>
            </w:pPr>
          </w:p>
          <w:p w14:paraId="7C3BC3B4" w14:textId="465BA6A7" w:rsidR="00685ACF" w:rsidRDefault="00C92EA7" w:rsidP="00272E3F">
            <w:pPr>
              <w:pStyle w:val="Dates"/>
              <w:jc w:val="left"/>
            </w:pPr>
            <w:r>
              <w:t xml:space="preserve">Turkey Headbands </w:t>
            </w:r>
          </w:p>
          <w:p w14:paraId="45152B5C" w14:textId="582D4854" w:rsidR="00C92EA7" w:rsidRDefault="00C92EA7" w:rsidP="00272E3F">
            <w:pPr>
              <w:pStyle w:val="Dates"/>
              <w:jc w:val="left"/>
            </w:pPr>
          </w:p>
          <w:p w14:paraId="5C3CAB89" w14:textId="002B2D73" w:rsidR="00C92EA7" w:rsidRDefault="00C92EA7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137B50B9" w14:textId="7CD488AB" w:rsidR="00C92EA7" w:rsidRDefault="00C92EA7" w:rsidP="00272E3F">
            <w:pPr>
              <w:pStyle w:val="Dates"/>
              <w:jc w:val="left"/>
            </w:pPr>
          </w:p>
          <w:p w14:paraId="008C10ED" w14:textId="344ADE50" w:rsidR="00C92EA7" w:rsidRDefault="00C92EA7" w:rsidP="00272E3F">
            <w:pPr>
              <w:pStyle w:val="Dates"/>
              <w:jc w:val="left"/>
            </w:pPr>
            <w:r>
              <w:t xml:space="preserve">Button patterns </w:t>
            </w:r>
          </w:p>
          <w:p w14:paraId="373F648D" w14:textId="160145A0" w:rsidR="00C92EA7" w:rsidRDefault="00C92EA7" w:rsidP="00272E3F">
            <w:pPr>
              <w:pStyle w:val="Dates"/>
              <w:jc w:val="left"/>
            </w:pPr>
          </w:p>
          <w:p w14:paraId="49D8BAC7" w14:textId="52A0554B" w:rsidR="00C92EA7" w:rsidRDefault="00C92EA7" w:rsidP="00272E3F">
            <w:pPr>
              <w:pStyle w:val="Dates"/>
              <w:jc w:val="left"/>
            </w:pPr>
            <w:r>
              <w:t xml:space="preserve">Carpet play </w:t>
            </w:r>
          </w:p>
          <w:p w14:paraId="30E7A48D" w14:textId="41A06FE4" w:rsidR="00685ACF" w:rsidRDefault="00685ACF" w:rsidP="00272E3F">
            <w:pPr>
              <w:pStyle w:val="Dates"/>
              <w:jc w:val="left"/>
            </w:pPr>
          </w:p>
          <w:p w14:paraId="42F16049" w14:textId="77777777" w:rsidR="00685ACF" w:rsidRDefault="00685ACF" w:rsidP="00272E3F">
            <w:pPr>
              <w:pStyle w:val="Dates"/>
              <w:jc w:val="left"/>
            </w:pPr>
          </w:p>
          <w:p w14:paraId="47CAE742" w14:textId="4E16A85E" w:rsidR="00685ACF" w:rsidRDefault="00685ACF" w:rsidP="00272E3F">
            <w:pPr>
              <w:pStyle w:val="Dates"/>
              <w:jc w:val="left"/>
            </w:pPr>
          </w:p>
          <w:p w14:paraId="5645EC5F" w14:textId="77777777" w:rsidR="00685ACF" w:rsidRDefault="00685ACF" w:rsidP="00272E3F">
            <w:pPr>
              <w:pStyle w:val="Dates"/>
              <w:jc w:val="left"/>
            </w:pPr>
          </w:p>
          <w:p w14:paraId="0FF70F1A" w14:textId="140B0E8C" w:rsidR="00AA3742" w:rsidRDefault="00AA3742" w:rsidP="00272E3F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4F6159DC" w14:textId="5F095392" w:rsidR="007911C3" w:rsidRDefault="00C92EA7" w:rsidP="00272E3F">
            <w:pPr>
              <w:pStyle w:val="Dates"/>
              <w:jc w:val="left"/>
            </w:pPr>
            <w:r>
              <w:t xml:space="preserve">Turkey pinecones </w:t>
            </w:r>
          </w:p>
          <w:p w14:paraId="03D7F3DD" w14:textId="0EB32760" w:rsidR="00C92EA7" w:rsidRDefault="00C92EA7" w:rsidP="00272E3F">
            <w:pPr>
              <w:pStyle w:val="Dates"/>
              <w:jc w:val="left"/>
            </w:pPr>
          </w:p>
          <w:p w14:paraId="09FA494C" w14:textId="675C31B4" w:rsidR="00C92EA7" w:rsidRDefault="00C92EA7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56EBB522" w14:textId="2B90C506" w:rsidR="00C92EA7" w:rsidRDefault="00C92EA7" w:rsidP="00272E3F">
            <w:pPr>
              <w:pStyle w:val="Dates"/>
              <w:jc w:val="left"/>
            </w:pPr>
          </w:p>
          <w:p w14:paraId="6BE351B1" w14:textId="4C2A08D8" w:rsidR="00C92EA7" w:rsidRDefault="00C92EA7" w:rsidP="00272E3F">
            <w:pPr>
              <w:pStyle w:val="Dates"/>
              <w:jc w:val="left"/>
            </w:pPr>
            <w:r>
              <w:t xml:space="preserve">Play dough cooking </w:t>
            </w:r>
          </w:p>
          <w:p w14:paraId="03A22269" w14:textId="7E0EC4BF" w:rsidR="00C92EA7" w:rsidRDefault="00C92EA7" w:rsidP="00272E3F">
            <w:pPr>
              <w:pStyle w:val="Dates"/>
              <w:jc w:val="left"/>
            </w:pPr>
          </w:p>
          <w:p w14:paraId="179ED2D8" w14:textId="2E5DF170" w:rsidR="00C92EA7" w:rsidRDefault="00C92EA7" w:rsidP="00272E3F">
            <w:pPr>
              <w:pStyle w:val="Dates"/>
              <w:jc w:val="left"/>
            </w:pPr>
            <w:r>
              <w:t xml:space="preserve">Listening center </w:t>
            </w:r>
          </w:p>
          <w:p w14:paraId="11268C65" w14:textId="0EE4AA27" w:rsidR="00685ACF" w:rsidRDefault="00685ACF" w:rsidP="00272E3F">
            <w:pPr>
              <w:pStyle w:val="Dates"/>
              <w:jc w:val="left"/>
            </w:pPr>
          </w:p>
          <w:p w14:paraId="75605B21" w14:textId="68D68D89" w:rsidR="00685ACF" w:rsidRDefault="00685ACF" w:rsidP="00272E3F">
            <w:pPr>
              <w:pStyle w:val="Dates"/>
              <w:jc w:val="left"/>
            </w:pPr>
          </w:p>
          <w:p w14:paraId="00FBB257" w14:textId="112C2F1C" w:rsidR="00AB3718" w:rsidRDefault="00AB3718" w:rsidP="00C92EA7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52F55B9E" w14:textId="3047BF78" w:rsidR="00771108" w:rsidRDefault="00C92EA7" w:rsidP="00AA3742">
            <w:pPr>
              <w:pStyle w:val="Dates"/>
              <w:jc w:val="left"/>
            </w:pPr>
            <w:r>
              <w:t xml:space="preserve">No school </w:t>
            </w:r>
            <w:r w:rsidR="00685AC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392380A" w14:textId="77777777" w:rsidR="00C92EA7" w:rsidRDefault="00C92EA7" w:rsidP="00272E3F">
            <w:pPr>
              <w:pStyle w:val="Dates"/>
              <w:jc w:val="left"/>
            </w:pPr>
          </w:p>
          <w:p w14:paraId="29C89617" w14:textId="3896A584" w:rsidR="00685ACF" w:rsidRDefault="00C92EA7" w:rsidP="00272E3F">
            <w:pPr>
              <w:pStyle w:val="Dates"/>
              <w:jc w:val="left"/>
            </w:pPr>
            <w:r>
              <w:t xml:space="preserve">No School </w:t>
            </w:r>
            <w:r w:rsidR="00AB3718"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0F32BF8F" w14:textId="0D48D848" w:rsidR="00AA3742" w:rsidRDefault="00C92EA7" w:rsidP="002F3E90">
            <w:pPr>
              <w:pStyle w:val="Dates"/>
              <w:jc w:val="left"/>
            </w:pPr>
            <w:r>
              <w:t xml:space="preserve">No School </w:t>
            </w:r>
            <w:r w:rsidR="00AB3718">
              <w:t xml:space="preserve"> </w:t>
            </w:r>
            <w:r w:rsidR="00C34231">
              <w:t xml:space="preserve">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AB3718">
        <w:trPr>
          <w:trHeight w:hRule="exact" w:val="60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531C6EBD" w:rsidR="0032511F" w:rsidRDefault="00143674" w:rsidP="00143674">
            <w:pPr>
              <w:pStyle w:val="Dates"/>
              <w:jc w:val="left"/>
            </w:pPr>
            <w:r>
              <w:t xml:space="preserve">Music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7C228385" w:rsidR="0032511F" w:rsidRDefault="00C92EA7" w:rsidP="002F3E90">
            <w:pPr>
              <w:pStyle w:val="Dates"/>
            </w:pPr>
            <w:r>
              <w:t xml:space="preserve">Thanksgiving treat and show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7A994D69" w:rsidR="0032511F" w:rsidRDefault="0032511F" w:rsidP="00C92EA7">
            <w:pPr>
              <w:pStyle w:val="Dates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04D13862" w:rsidR="00AA3742" w:rsidRDefault="00AA3742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696CB468" w:rsidR="0032511F" w:rsidRDefault="0032511F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87179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F3E90"/>
    <w:rsid w:val="002F7032"/>
    <w:rsid w:val="00320970"/>
    <w:rsid w:val="0032511F"/>
    <w:rsid w:val="00375B27"/>
    <w:rsid w:val="004D1DAE"/>
    <w:rsid w:val="005B0C48"/>
    <w:rsid w:val="00666821"/>
    <w:rsid w:val="00680C6B"/>
    <w:rsid w:val="00685ACF"/>
    <w:rsid w:val="00692212"/>
    <w:rsid w:val="006C14E2"/>
    <w:rsid w:val="006D0848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C34231"/>
    <w:rsid w:val="00C403CB"/>
    <w:rsid w:val="00C41633"/>
    <w:rsid w:val="00C469E8"/>
    <w:rsid w:val="00C92EA7"/>
    <w:rsid w:val="00CB00F4"/>
    <w:rsid w:val="00D86D82"/>
    <w:rsid w:val="00D95AF0"/>
    <w:rsid w:val="00D95B8C"/>
    <w:rsid w:val="00E177C7"/>
    <w:rsid w:val="00E30AB8"/>
    <w:rsid w:val="00E67D53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2020-11-20T20:35:00Z</dcterms:created>
  <dcterms:modified xsi:type="dcterms:W3CDTF">2020-11-20T20:35:00Z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